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7" w:rsidRPr="005E5B86" w:rsidRDefault="00634AA7" w:rsidP="00634AA7">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проект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ДОГОВОР</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АРЕНДЫ ЗЕМЕЛЬН</w:t>
      </w:r>
      <w:r w:rsidR="00B932AE">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932AE">
        <w:rPr>
          <w:rFonts w:ascii="Times New Roman" w:eastAsia="Times New Roman" w:hAnsi="Times New Roman"/>
          <w:sz w:val="24"/>
          <w:szCs w:val="24"/>
          <w:lang w:eastAsia="ru-RU"/>
        </w:rPr>
        <w:t>А</w:t>
      </w:r>
    </w:p>
    <w:p w:rsidR="00290AA2" w:rsidRPr="005E5B86" w:rsidRDefault="00290AA2" w:rsidP="002E186D">
      <w:pPr>
        <w:spacing w:after="0" w:line="240" w:lineRule="auto"/>
        <w:jc w:val="both"/>
        <w:rPr>
          <w:rFonts w:ascii="Times New Roman" w:eastAsia="Times New Roman" w:hAnsi="Times New Roman"/>
          <w:sz w:val="24"/>
          <w:szCs w:val="24"/>
          <w:lang w:eastAsia="ru-RU"/>
        </w:rPr>
      </w:pPr>
    </w:p>
    <w:p w:rsidR="00290AA2" w:rsidRPr="005E5B86" w:rsidRDefault="00290AA2"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34AA7"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bCs/>
          <w:sz w:val="24"/>
          <w:szCs w:val="24"/>
          <w:lang w:eastAsia="ru-RU"/>
        </w:rPr>
        <w:t xml:space="preserve">_______________ </w:t>
      </w:r>
      <w:r w:rsidR="007E2FCD">
        <w:rPr>
          <w:rFonts w:ascii="Times New Roman" w:eastAsia="Times New Roman" w:hAnsi="Times New Roman"/>
          <w:bCs/>
          <w:sz w:val="24"/>
          <w:szCs w:val="24"/>
          <w:lang w:eastAsia="ru-RU"/>
        </w:rPr>
        <w:t xml:space="preserve">   </w:t>
      </w:r>
      <w:r w:rsidRPr="005E5B86">
        <w:rPr>
          <w:rFonts w:ascii="Times New Roman" w:eastAsia="Times New Roman" w:hAnsi="Times New Roman"/>
          <w:bCs/>
          <w:sz w:val="24"/>
          <w:szCs w:val="24"/>
          <w:lang w:eastAsia="ru-RU"/>
        </w:rPr>
        <w:t>201</w:t>
      </w:r>
      <w:r w:rsidR="006115A8">
        <w:rPr>
          <w:rFonts w:ascii="Times New Roman" w:eastAsia="Times New Roman" w:hAnsi="Times New Roman"/>
          <w:bCs/>
          <w:sz w:val="24"/>
          <w:szCs w:val="24"/>
          <w:lang w:eastAsia="ru-RU"/>
        </w:rPr>
        <w:t>8</w:t>
      </w:r>
      <w:r w:rsidRPr="005E5B86">
        <w:rPr>
          <w:rFonts w:ascii="Times New Roman" w:eastAsia="Times New Roman" w:hAnsi="Times New Roman"/>
          <w:bCs/>
          <w:sz w:val="24"/>
          <w:szCs w:val="24"/>
          <w:lang w:eastAsia="ru-RU"/>
        </w:rPr>
        <w:t xml:space="preserve"> года</w:t>
      </w:r>
    </w:p>
    <w:p w:rsidR="00634AA7" w:rsidRPr="005E5B86" w:rsidRDefault="00634AA7" w:rsidP="002E186D">
      <w:pPr>
        <w:spacing w:after="0" w:line="240" w:lineRule="auto"/>
        <w:jc w:val="both"/>
        <w:rPr>
          <w:rFonts w:ascii="Times New Roman" w:eastAsia="Times New Roman" w:hAnsi="Times New Roman"/>
          <w:sz w:val="24"/>
          <w:szCs w:val="24"/>
          <w:lang w:eastAsia="ru-RU"/>
        </w:rPr>
      </w:pPr>
    </w:p>
    <w:p w:rsidR="00F62584" w:rsidRPr="005E5B86" w:rsidRDefault="002375E7" w:rsidP="00F6258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sidR="00F62584" w:rsidRPr="005E5B86">
        <w:rPr>
          <w:rFonts w:ascii="Times New Roman" w:eastAsia="Times New Roman" w:hAnsi="Times New Roman"/>
          <w:sz w:val="24"/>
          <w:szCs w:val="24"/>
          <w:lang w:eastAsia="ru-RU"/>
        </w:rPr>
        <w:t xml:space="preserve"> </w:t>
      </w:r>
      <w:r w:rsidR="00F62584" w:rsidRPr="005E5B86">
        <w:rPr>
          <w:rFonts w:ascii="Times New Roman" w:eastAsia="Times New Roman" w:hAnsi="Times New Roman"/>
          <w:b/>
          <w:sz w:val="24"/>
          <w:szCs w:val="24"/>
          <w:lang w:eastAsia="ru-RU"/>
        </w:rPr>
        <w:t>Аннинск</w:t>
      </w:r>
      <w:r>
        <w:rPr>
          <w:rFonts w:ascii="Times New Roman" w:eastAsia="Times New Roman" w:hAnsi="Times New Roman"/>
          <w:b/>
          <w:sz w:val="24"/>
          <w:szCs w:val="24"/>
          <w:lang w:eastAsia="ru-RU"/>
        </w:rPr>
        <w:t>ого</w:t>
      </w:r>
      <w:r w:rsidR="00F62584" w:rsidRPr="005E5B86">
        <w:rPr>
          <w:rFonts w:ascii="Times New Roman" w:eastAsia="Times New Roman" w:hAnsi="Times New Roman"/>
          <w:b/>
          <w:sz w:val="24"/>
          <w:szCs w:val="24"/>
          <w:lang w:eastAsia="ru-RU"/>
        </w:rPr>
        <w:t xml:space="preserve"> муниципальн</w:t>
      </w:r>
      <w:r>
        <w:rPr>
          <w:rFonts w:ascii="Times New Roman" w:eastAsia="Times New Roman" w:hAnsi="Times New Roman"/>
          <w:b/>
          <w:sz w:val="24"/>
          <w:szCs w:val="24"/>
          <w:lang w:eastAsia="ru-RU"/>
        </w:rPr>
        <w:t>ого</w:t>
      </w:r>
      <w:r w:rsidR="00F62584" w:rsidRPr="005E5B86">
        <w:rPr>
          <w:rFonts w:ascii="Times New Roman" w:eastAsia="Times New Roman" w:hAnsi="Times New Roman"/>
          <w:b/>
          <w:sz w:val="24"/>
          <w:szCs w:val="24"/>
          <w:lang w:eastAsia="ru-RU"/>
        </w:rPr>
        <w:t xml:space="preserve"> район</w:t>
      </w:r>
      <w:r>
        <w:rPr>
          <w:rFonts w:ascii="Times New Roman" w:eastAsia="Times New Roman" w:hAnsi="Times New Roman"/>
          <w:b/>
          <w:sz w:val="24"/>
          <w:szCs w:val="24"/>
          <w:lang w:eastAsia="ru-RU"/>
        </w:rPr>
        <w:t>а</w:t>
      </w:r>
      <w:r w:rsidR="00F62584" w:rsidRPr="005E5B86">
        <w:rPr>
          <w:rFonts w:ascii="Times New Roman" w:eastAsia="Times New Roman" w:hAnsi="Times New Roman"/>
          <w:b/>
          <w:sz w:val="24"/>
          <w:szCs w:val="24"/>
          <w:lang w:eastAsia="ru-RU"/>
        </w:rPr>
        <w:t xml:space="preserve"> Воронежской области</w:t>
      </w:r>
      <w:r w:rsidR="00F62584" w:rsidRPr="005E5B86">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w:t>
      </w:r>
      <w:r>
        <w:rPr>
          <w:rFonts w:ascii="Times New Roman" w:eastAsia="Times New Roman" w:hAnsi="Times New Roman"/>
          <w:sz w:val="24"/>
          <w:szCs w:val="24"/>
          <w:lang w:eastAsia="ru-RU"/>
        </w:rPr>
        <w:t>у</w:t>
      </w:r>
      <w:r w:rsidR="00F62584" w:rsidRPr="005E5B86">
        <w:rPr>
          <w:rFonts w:ascii="Times New Roman" w:eastAsia="Times New Roman" w:hAnsi="Times New Roman"/>
          <w:sz w:val="24"/>
          <w:szCs w:val="24"/>
          <w:lang w:eastAsia="ru-RU"/>
        </w:rPr>
        <w:t xml:space="preserve"> о внесении записи в ЕГРЮЛ серия 36 N 000852498 от 13.11.2002г</w:t>
      </w:r>
      <w:r>
        <w:rPr>
          <w:rFonts w:ascii="Times New Roman" w:eastAsia="Times New Roman" w:hAnsi="Times New Roman"/>
          <w:sz w:val="24"/>
          <w:szCs w:val="24"/>
          <w:lang w:eastAsia="ru-RU"/>
        </w:rPr>
        <w:t>.,</w:t>
      </w:r>
      <w:r w:rsidR="00F62584" w:rsidRPr="005E5B86">
        <w:rPr>
          <w:rFonts w:ascii="Times New Roman" w:eastAsia="Times New Roman" w:hAnsi="Times New Roman"/>
          <w:sz w:val="24"/>
          <w:szCs w:val="24"/>
          <w:lang w:eastAsia="ru-RU"/>
        </w:rPr>
        <w:t xml:space="preserve"> свидетельств</w:t>
      </w:r>
      <w:r>
        <w:rPr>
          <w:rFonts w:ascii="Times New Roman" w:eastAsia="Times New Roman" w:hAnsi="Times New Roman"/>
          <w:sz w:val="24"/>
          <w:szCs w:val="24"/>
          <w:lang w:eastAsia="ru-RU"/>
        </w:rPr>
        <w:t>у</w:t>
      </w:r>
      <w:r w:rsidR="00F62584" w:rsidRPr="005E5B86">
        <w:rPr>
          <w:rFonts w:ascii="Times New Roman" w:eastAsia="Times New Roman" w:hAnsi="Times New Roman"/>
          <w:sz w:val="24"/>
          <w:szCs w:val="24"/>
          <w:lang w:eastAsia="ru-RU"/>
        </w:rPr>
        <w:t xml:space="preserve">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sidR="00F62584" w:rsidRPr="005E5B86">
        <w:rPr>
          <w:rFonts w:ascii="Times New Roman" w:hAnsi="Times New Roman"/>
          <w:sz w:val="24"/>
          <w:szCs w:val="24"/>
        </w:rPr>
        <w:t xml:space="preserve"> в лице </w:t>
      </w:r>
      <w:r w:rsidR="004B2518">
        <w:rPr>
          <w:rFonts w:ascii="Times New Roman" w:hAnsi="Times New Roman"/>
          <w:sz w:val="24"/>
          <w:szCs w:val="24"/>
        </w:rPr>
        <w:t>п</w:t>
      </w:r>
      <w:r w:rsidR="00F62584" w:rsidRPr="005E5B86">
        <w:rPr>
          <w:rFonts w:ascii="Times New Roman" w:hAnsi="Times New Roman"/>
          <w:sz w:val="24"/>
          <w:szCs w:val="24"/>
        </w:rPr>
        <w:t xml:space="preserve">редседателя </w:t>
      </w:r>
      <w:r w:rsidR="004B2518">
        <w:rPr>
          <w:rFonts w:ascii="Times New Roman" w:hAnsi="Times New Roman"/>
          <w:sz w:val="24"/>
          <w:szCs w:val="24"/>
        </w:rPr>
        <w:t>К</w:t>
      </w:r>
      <w:r w:rsidR="00F62584" w:rsidRPr="005E5B86">
        <w:rPr>
          <w:rFonts w:ascii="Times New Roman" w:hAnsi="Times New Roman"/>
          <w:sz w:val="24"/>
          <w:szCs w:val="24"/>
        </w:rPr>
        <w:t xml:space="preserve">омитета по управлению муниципальным имуществом администрации Аннинского муниципального района </w:t>
      </w:r>
      <w:r w:rsidR="00F62584" w:rsidRPr="005E5B86">
        <w:rPr>
          <w:rFonts w:ascii="Times New Roman" w:hAnsi="Times New Roman"/>
          <w:b/>
          <w:sz w:val="24"/>
          <w:szCs w:val="24"/>
        </w:rPr>
        <w:t>Лопатиной Жанны Николаевны</w:t>
      </w:r>
      <w:r w:rsidR="00F62584" w:rsidRPr="005E5B86">
        <w:rPr>
          <w:rFonts w:ascii="Times New Roman" w:hAnsi="Times New Roman"/>
          <w:sz w:val="24"/>
          <w:szCs w:val="24"/>
        </w:rPr>
        <w:t>, действующе</w:t>
      </w:r>
      <w:r w:rsidR="00FD20C7">
        <w:rPr>
          <w:rFonts w:ascii="Times New Roman" w:hAnsi="Times New Roman"/>
          <w:sz w:val="24"/>
          <w:szCs w:val="24"/>
        </w:rPr>
        <w:t>й на основании доверенности от 01.0</w:t>
      </w:r>
      <w:r w:rsidR="006115A8">
        <w:rPr>
          <w:rFonts w:ascii="Times New Roman" w:hAnsi="Times New Roman"/>
          <w:sz w:val="24"/>
          <w:szCs w:val="24"/>
        </w:rPr>
        <w:t>1</w:t>
      </w:r>
      <w:r w:rsidR="00F62584" w:rsidRPr="005E5B86">
        <w:rPr>
          <w:rFonts w:ascii="Times New Roman" w:hAnsi="Times New Roman"/>
          <w:sz w:val="24"/>
          <w:szCs w:val="24"/>
        </w:rPr>
        <w:t>.201</w:t>
      </w:r>
      <w:r w:rsidR="006115A8">
        <w:rPr>
          <w:rFonts w:ascii="Times New Roman" w:hAnsi="Times New Roman"/>
          <w:sz w:val="24"/>
          <w:szCs w:val="24"/>
        </w:rPr>
        <w:t>7</w:t>
      </w:r>
      <w:r w:rsidR="00F62584" w:rsidRPr="005E5B86">
        <w:rPr>
          <w:rFonts w:ascii="Times New Roman" w:hAnsi="Times New Roman"/>
          <w:sz w:val="24"/>
          <w:szCs w:val="24"/>
        </w:rPr>
        <w:t xml:space="preserve"> года, </w:t>
      </w:r>
      <w:r w:rsidR="00F62584" w:rsidRPr="005E5B86">
        <w:rPr>
          <w:rFonts w:ascii="Times New Roman" w:eastAsia="Times New Roman" w:hAnsi="Times New Roman"/>
          <w:sz w:val="24"/>
          <w:szCs w:val="24"/>
          <w:lang w:eastAsia="ru-RU"/>
        </w:rPr>
        <w:t xml:space="preserve"> именуемое в дальнейшем "Арендодатель", с одной стороны, </w:t>
      </w:r>
    </w:p>
    <w:p w:rsidR="00634AA7" w:rsidRPr="005E5B86" w:rsidRDefault="00475651" w:rsidP="00634AA7">
      <w:pPr>
        <w:pStyle w:val="2"/>
        <w:shd w:val="clear" w:color="auto" w:fill="FFFFFF"/>
        <w:tabs>
          <w:tab w:val="left" w:pos="9498"/>
        </w:tabs>
        <w:spacing w:before="150" w:after="75"/>
        <w:ind w:right="300"/>
        <w:jc w:val="both"/>
        <w:textAlignment w:val="baseline"/>
        <w:rPr>
          <w:rFonts w:ascii="Times New Roman" w:hAnsi="Times New Roman"/>
          <w:szCs w:val="24"/>
        </w:rPr>
      </w:pPr>
      <w:r>
        <w:rPr>
          <w:rFonts w:ascii="Times New Roman" w:eastAsia="Times New Roman" w:hAnsi="Times New Roman"/>
          <w:szCs w:val="24"/>
          <w:lang w:eastAsia="ru-RU"/>
        </w:rPr>
        <w:t>и</w:t>
      </w:r>
      <w:r w:rsidR="00634AA7" w:rsidRPr="005E5B86">
        <w:rPr>
          <w:rFonts w:ascii="Times New Roman" w:eastAsia="Times New Roman" w:hAnsi="Times New Roman"/>
          <w:szCs w:val="24"/>
          <w:lang w:eastAsia="ru-RU"/>
        </w:rPr>
        <w:t xml:space="preserve"> </w:t>
      </w:r>
      <w:r w:rsidR="00F62584" w:rsidRPr="005E5B86">
        <w:rPr>
          <w:rFonts w:ascii="Times New Roman" w:eastAsia="Times New Roman" w:hAnsi="Times New Roman"/>
          <w:szCs w:val="24"/>
          <w:lang w:eastAsia="ru-RU"/>
        </w:rPr>
        <w:t xml:space="preserve">Арендатор </w:t>
      </w:r>
      <w:r w:rsidR="00634AA7" w:rsidRPr="005E5B86">
        <w:rPr>
          <w:rFonts w:ascii="Times New Roman" w:hAnsi="Times New Roman"/>
          <w:b/>
          <w:szCs w:val="24"/>
        </w:rPr>
        <w:t>_____________________________________________</w:t>
      </w:r>
      <w:r w:rsidR="00634AA7" w:rsidRPr="005E5B86">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r w:rsidR="00F62584" w:rsidRPr="005E5B86">
        <w:rPr>
          <w:rFonts w:ascii="Times New Roman" w:hAnsi="Times New Roman"/>
          <w:szCs w:val="24"/>
        </w:rPr>
        <w:t xml:space="preserve">,   </w:t>
      </w:r>
      <w:r w:rsidR="00F62584" w:rsidRPr="005E5B86">
        <w:rPr>
          <w:rFonts w:ascii="Times New Roman" w:eastAsia="Times New Roman" w:hAnsi="Times New Roman"/>
          <w:szCs w:val="24"/>
          <w:lang w:eastAsia="ru-RU"/>
        </w:rPr>
        <w:t xml:space="preserve"> совместно именуемые "Стороны", </w:t>
      </w:r>
      <w:r w:rsidR="00634AA7"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sidR="00FD20C7">
        <w:rPr>
          <w:rFonts w:ascii="Times New Roman" w:hAnsi="Times New Roman"/>
          <w:szCs w:val="24"/>
        </w:rPr>
        <w:t xml:space="preserve"> от   _____2017</w:t>
      </w:r>
      <w:r w:rsidR="007E2FCD">
        <w:rPr>
          <w:rFonts w:ascii="Times New Roman" w:hAnsi="Times New Roman"/>
          <w:szCs w:val="24"/>
        </w:rPr>
        <w:t xml:space="preserve"> года</w:t>
      </w:r>
      <w:r w:rsidR="00634AA7" w:rsidRPr="005E5B86">
        <w:rPr>
          <w:rFonts w:ascii="Times New Roman" w:hAnsi="Times New Roman"/>
          <w:szCs w:val="24"/>
        </w:rPr>
        <w:t xml:space="preserve">) </w:t>
      </w:r>
      <w:r w:rsidR="006115A8" w:rsidRPr="00291C11">
        <w:rPr>
          <w:rFonts w:ascii="Times New Roman" w:hAnsi="Times New Roman"/>
          <w:bCs/>
          <w:color w:val="000000"/>
          <w:szCs w:val="24"/>
        </w:rPr>
        <w:t xml:space="preserve">на  </w:t>
      </w:r>
      <w:r w:rsidR="006115A8" w:rsidRPr="00291C11">
        <w:rPr>
          <w:rFonts w:ascii="Times New Roman" w:hAnsi="Times New Roman"/>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заключили настоящий договор о нижеследующем:    </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1. ПРЕДМЕТ ДОГОВОРА</w:t>
      </w:r>
    </w:p>
    <w:p w:rsidR="00761B00" w:rsidRPr="005E5B86" w:rsidRDefault="00F62584" w:rsidP="00EA545F">
      <w:pPr>
        <w:numPr>
          <w:ilvl w:val="1"/>
          <w:numId w:val="1"/>
        </w:numPr>
        <w:spacing w:after="0" w:line="240" w:lineRule="auto"/>
        <w:ind w:left="0" w:firstLine="0"/>
        <w:jc w:val="both"/>
        <w:rPr>
          <w:rFonts w:ascii="Times New Roman" w:eastAsia="Times New Roman" w:hAnsi="Times New Roman"/>
          <w:sz w:val="24"/>
          <w:szCs w:val="24"/>
          <w:lang w:eastAsia="ru-RU"/>
        </w:rPr>
      </w:pPr>
      <w:r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62584" w:rsidRDefault="00F62584" w:rsidP="00FD20C7">
      <w:pPr>
        <w:pStyle w:val="27"/>
        <w:jc w:val="both"/>
        <w:rPr>
          <w:sz w:val="24"/>
          <w:szCs w:val="24"/>
        </w:rPr>
      </w:pPr>
      <w:r w:rsidRPr="005E5B86">
        <w:rPr>
          <w:sz w:val="24"/>
          <w:szCs w:val="24"/>
        </w:rPr>
        <w:t xml:space="preserve">-  земельный участок (далее - Участок), </w:t>
      </w:r>
      <w:r w:rsidR="004B2518">
        <w:rPr>
          <w:sz w:val="24"/>
          <w:szCs w:val="24"/>
        </w:rPr>
        <w:t xml:space="preserve">государственная </w:t>
      </w:r>
      <w:r w:rsidRPr="005E5B86">
        <w:rPr>
          <w:sz w:val="24"/>
          <w:szCs w:val="24"/>
        </w:rPr>
        <w:t>собственност</w:t>
      </w:r>
      <w:r w:rsidR="004B2518">
        <w:rPr>
          <w:sz w:val="24"/>
          <w:szCs w:val="24"/>
        </w:rPr>
        <w:t>ь</w:t>
      </w:r>
      <w:r w:rsidRPr="005E5B86">
        <w:rPr>
          <w:sz w:val="24"/>
          <w:szCs w:val="24"/>
        </w:rPr>
        <w:t xml:space="preserve"> </w:t>
      </w:r>
      <w:r w:rsidR="004B2518">
        <w:rPr>
          <w:sz w:val="24"/>
          <w:szCs w:val="24"/>
        </w:rPr>
        <w:t>на который не разграничена</w:t>
      </w:r>
      <w:r w:rsidRPr="00FD20C7">
        <w:rPr>
          <w:sz w:val="24"/>
          <w:szCs w:val="24"/>
        </w:rPr>
        <w:t xml:space="preserve">, </w:t>
      </w:r>
      <w:r w:rsidRPr="005E5B86">
        <w:rPr>
          <w:sz w:val="24"/>
          <w:szCs w:val="24"/>
        </w:rPr>
        <w:t xml:space="preserve">площадью </w:t>
      </w:r>
      <w:r w:rsidR="00C3417F">
        <w:rPr>
          <w:sz w:val="24"/>
          <w:szCs w:val="24"/>
        </w:rPr>
        <w:t>_______</w:t>
      </w:r>
      <w:r w:rsidR="00442969">
        <w:rPr>
          <w:b/>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sidR="00886248">
        <w:rPr>
          <w:sz w:val="24"/>
          <w:szCs w:val="24"/>
        </w:rPr>
        <w:t>,</w:t>
      </w:r>
      <w:r w:rsidRPr="005E5B86">
        <w:rPr>
          <w:sz w:val="24"/>
          <w:szCs w:val="24"/>
        </w:rPr>
        <w:t xml:space="preserve">  с кадастровым номером</w:t>
      </w:r>
      <w:r w:rsidR="00C3417F">
        <w:rPr>
          <w:sz w:val="24"/>
          <w:szCs w:val="24"/>
        </w:rPr>
        <w:t>_____________</w:t>
      </w:r>
      <w:r w:rsidR="00886248">
        <w:rPr>
          <w:sz w:val="24"/>
          <w:szCs w:val="24"/>
        </w:rPr>
        <w:t>, местоположение</w:t>
      </w:r>
      <w:r w:rsidR="00886248" w:rsidRPr="005E5B86">
        <w:rPr>
          <w:sz w:val="24"/>
          <w:szCs w:val="24"/>
        </w:rPr>
        <w:t xml:space="preserve">: </w:t>
      </w:r>
      <w:r w:rsidR="00C3417F">
        <w:rPr>
          <w:sz w:val="24"/>
          <w:szCs w:val="24"/>
        </w:rPr>
        <w:t>_______________________________________________________________________________</w:t>
      </w:r>
    </w:p>
    <w:p w:rsidR="004A6199" w:rsidRDefault="004A6199" w:rsidP="004A6199">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xml:space="preserve">. На </w:t>
      </w:r>
      <w:r w:rsidR="00F62584" w:rsidRPr="005E5B86">
        <w:rPr>
          <w:rFonts w:ascii="Times New Roman" w:hAnsi="Times New Roman"/>
          <w:sz w:val="24"/>
          <w:szCs w:val="24"/>
        </w:rPr>
        <w:t>Участк</w:t>
      </w:r>
      <w:r w:rsidR="00B932AE">
        <w:rPr>
          <w:rFonts w:ascii="Times New Roman" w:hAnsi="Times New Roman"/>
          <w:sz w:val="24"/>
          <w:szCs w:val="24"/>
        </w:rPr>
        <w:t>е</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отсутствуют объекты недвижимого имущества. </w:t>
      </w:r>
    </w:p>
    <w:p w:rsidR="00AA76AC"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3</w:t>
      </w:r>
      <w:r w:rsidR="008A412A" w:rsidRPr="005E5B86">
        <w:rPr>
          <w:rFonts w:ascii="Times New Roman" w:eastAsia="Times New Roman" w:hAnsi="Times New Roman"/>
          <w:sz w:val="24"/>
          <w:szCs w:val="24"/>
          <w:lang w:eastAsia="ru-RU"/>
        </w:rPr>
        <w:t xml:space="preserve">. </w:t>
      </w:r>
      <w:r w:rsidR="00C97ACE" w:rsidRPr="005E5B86">
        <w:rPr>
          <w:rFonts w:ascii="Times New Roman" w:eastAsia="Times New Roman" w:hAnsi="Times New Roman"/>
          <w:sz w:val="24"/>
          <w:szCs w:val="24"/>
          <w:lang w:eastAsia="ru-RU"/>
        </w:rPr>
        <w:t xml:space="preserve">В отношении </w:t>
      </w:r>
      <w:r w:rsidR="00B932AE">
        <w:rPr>
          <w:rFonts w:ascii="Times New Roman" w:hAnsi="Times New Roman"/>
          <w:sz w:val="24"/>
          <w:szCs w:val="24"/>
        </w:rPr>
        <w:t>данных Участка</w:t>
      </w:r>
      <w:r w:rsidR="00C97ACE" w:rsidRPr="005E5B86">
        <w:rPr>
          <w:rFonts w:ascii="Times New Roman" w:hAnsi="Times New Roman"/>
          <w:sz w:val="24"/>
          <w:szCs w:val="24"/>
        </w:rPr>
        <w:t xml:space="preserve"> установлены следующие ограничения, обременяющие права Арендатора в пользовании </w:t>
      </w:r>
      <w:r w:rsidR="00F62584" w:rsidRPr="005E5B86">
        <w:rPr>
          <w:rFonts w:ascii="Times New Roman" w:hAnsi="Times New Roman"/>
          <w:sz w:val="24"/>
          <w:szCs w:val="24"/>
        </w:rPr>
        <w:t>Участк</w:t>
      </w:r>
      <w:r w:rsidR="00B932AE">
        <w:rPr>
          <w:rFonts w:ascii="Times New Roman" w:hAnsi="Times New Roman"/>
          <w:sz w:val="24"/>
          <w:szCs w:val="24"/>
        </w:rPr>
        <w:t>ом</w:t>
      </w:r>
      <w:r w:rsidR="008A412A" w:rsidRPr="005E5B86">
        <w:rPr>
          <w:rFonts w:ascii="Times New Roman" w:hAnsi="Times New Roman"/>
          <w:sz w:val="24"/>
          <w:szCs w:val="24"/>
        </w:rPr>
        <w:t>:</w:t>
      </w:r>
      <w:r w:rsidR="00153B31" w:rsidRPr="005E5B86">
        <w:rPr>
          <w:rFonts w:ascii="Times New Roman" w:hAnsi="Times New Roman"/>
          <w:sz w:val="24"/>
          <w:szCs w:val="24"/>
        </w:rPr>
        <w:t xml:space="preserve"> </w:t>
      </w:r>
      <w:r w:rsidR="00F62584" w:rsidRPr="005E5B86">
        <w:rPr>
          <w:rFonts w:ascii="Times New Roman" w:hAnsi="Times New Roman"/>
          <w:sz w:val="24"/>
          <w:szCs w:val="24"/>
        </w:rPr>
        <w:t>нет</w:t>
      </w:r>
      <w:r w:rsidR="00AA76AC" w:rsidRPr="005E5B86">
        <w:rPr>
          <w:rFonts w:ascii="Times New Roman" w:eastAsia="Times New Roman" w:hAnsi="Times New Roman"/>
          <w:sz w:val="24"/>
          <w:szCs w:val="24"/>
          <w:lang w:eastAsia="ru-RU"/>
        </w:rPr>
        <w:t>.</w:t>
      </w:r>
    </w:p>
    <w:p w:rsidR="00761B00" w:rsidRPr="005E5B86" w:rsidRDefault="004A6199"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AA76AC" w:rsidRPr="005E5B86">
        <w:rPr>
          <w:rFonts w:ascii="Times New Roman" w:eastAsia="Times New Roman" w:hAnsi="Times New Roman"/>
          <w:sz w:val="24"/>
          <w:szCs w:val="24"/>
          <w:lang w:eastAsia="ru-RU"/>
        </w:rPr>
        <w:t>С</w:t>
      </w:r>
      <w:r w:rsidR="00761B00" w:rsidRPr="005E5B86">
        <w:rPr>
          <w:rFonts w:ascii="Times New Roman" w:eastAsia="Times New Roman" w:hAnsi="Times New Roman"/>
          <w:sz w:val="24"/>
          <w:szCs w:val="24"/>
          <w:lang w:eastAsia="ru-RU"/>
        </w:rPr>
        <w:t xml:space="preserve">ведений о правах третьих лиц на </w:t>
      </w:r>
      <w:r w:rsidR="00F62584" w:rsidRPr="005E5B86">
        <w:rPr>
          <w:rFonts w:ascii="Times New Roman" w:hAnsi="Times New Roman"/>
          <w:sz w:val="24"/>
          <w:szCs w:val="24"/>
        </w:rPr>
        <w:t>Участ</w:t>
      </w:r>
      <w:r w:rsidR="00B932AE">
        <w:rPr>
          <w:rFonts w:ascii="Times New Roman" w:hAnsi="Times New Roman"/>
          <w:sz w:val="24"/>
          <w:szCs w:val="24"/>
        </w:rPr>
        <w:t>о</w:t>
      </w:r>
      <w:r w:rsidR="00F62584" w:rsidRPr="005E5B86">
        <w:rPr>
          <w:rFonts w:ascii="Times New Roman" w:hAnsi="Times New Roman"/>
          <w:sz w:val="24"/>
          <w:szCs w:val="24"/>
        </w:rPr>
        <w:t>к</w:t>
      </w:r>
      <w:r w:rsidR="00C97ACE"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в администрации  не имеется.</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390AE4" w:rsidRDefault="00390AE4"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1.7.</w:t>
      </w:r>
      <w:r w:rsidRPr="00390AE4">
        <w:rPr>
          <w:rFonts w:ascii="Times New Roman" w:eastAsia="Times New Roman" w:hAnsi="Times New Roman"/>
          <w:sz w:val="24"/>
          <w:szCs w:val="24"/>
        </w:rPr>
        <w:t xml:space="preserve"> </w:t>
      </w:r>
      <w:r w:rsidRPr="00CE3388">
        <w:rPr>
          <w:rFonts w:ascii="Times New Roman" w:eastAsia="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eastAsia="Times New Roman" w:hAnsi="Times New Roman"/>
          <w:sz w:val="24"/>
          <w:szCs w:val="24"/>
        </w:rPr>
        <w:t>3(трех)</w:t>
      </w:r>
      <w:r w:rsidRPr="00CE3388">
        <w:rPr>
          <w:rFonts w:ascii="Times New Roman" w:eastAsia="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eastAsia="Times New Roman" w:hAnsi="Times New Roman"/>
          <w:sz w:val="24"/>
          <w:szCs w:val="24"/>
        </w:rPr>
        <w:t xml:space="preserve"> </w:t>
      </w:r>
      <w:r w:rsidRPr="00CE3388">
        <w:rPr>
          <w:rFonts w:ascii="Times New Roman" w:eastAsia="Times New Roman" w:hAnsi="Times New Roman"/>
          <w:sz w:val="24"/>
          <w:szCs w:val="24"/>
        </w:rPr>
        <w:t>договора</w:t>
      </w:r>
      <w:r>
        <w:rPr>
          <w:rFonts w:ascii="Times New Roman" w:eastAsia="Times New Roman" w:hAnsi="Times New Roman"/>
          <w:sz w:val="24"/>
          <w:szCs w:val="24"/>
        </w:rPr>
        <w:t xml:space="preserve"> (приложение № 1 к договору)</w:t>
      </w:r>
      <w:r w:rsidRPr="00CE3388">
        <w:rPr>
          <w:rFonts w:ascii="Times New Roman" w:eastAsia="Times New Roman" w:hAnsi="Times New Roman"/>
          <w:sz w:val="24"/>
          <w:szCs w:val="24"/>
        </w:rPr>
        <w:t>.</w:t>
      </w:r>
    </w:p>
    <w:p w:rsidR="005B3436" w:rsidRDefault="005B3436" w:rsidP="002E186D">
      <w:pPr>
        <w:spacing w:after="0" w:line="240" w:lineRule="auto"/>
        <w:jc w:val="center"/>
        <w:rPr>
          <w:rFonts w:ascii="Times New Roman" w:eastAsia="Times New Roman" w:hAnsi="Times New Roman"/>
          <w:b/>
          <w:sz w:val="24"/>
          <w:szCs w:val="24"/>
          <w:lang w:eastAsia="ru-RU"/>
        </w:rPr>
      </w:pPr>
    </w:p>
    <w:p w:rsidR="00B932AE" w:rsidRDefault="00B932AE"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lastRenderedPageBreak/>
        <w:t>2. СРОК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2.1. Срок аренды </w:t>
      </w:r>
      <w:r w:rsidR="00F62584" w:rsidRPr="005E5B86">
        <w:rPr>
          <w:rFonts w:ascii="Times New Roman" w:hAnsi="Times New Roman"/>
          <w:sz w:val="24"/>
          <w:szCs w:val="24"/>
        </w:rPr>
        <w:t>Участк</w:t>
      </w:r>
      <w:r w:rsidR="00B932AE">
        <w:rPr>
          <w:rFonts w:ascii="Times New Roman" w:hAnsi="Times New Roman"/>
          <w:sz w:val="24"/>
          <w:szCs w:val="24"/>
        </w:rPr>
        <w:t>а</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устанавливается с </w:t>
      </w:r>
      <w:r w:rsidR="00F62584" w:rsidRPr="005E5B86">
        <w:rPr>
          <w:rFonts w:ascii="Times New Roman" w:eastAsia="Times New Roman" w:hAnsi="Times New Roman"/>
          <w:spacing w:val="3"/>
          <w:sz w:val="24"/>
          <w:szCs w:val="24"/>
          <w:lang w:eastAsia="ar-SA"/>
        </w:rPr>
        <w:t>«</w:t>
      </w:r>
      <w:r w:rsidR="00634AA7" w:rsidRPr="005E5B86">
        <w:rPr>
          <w:rFonts w:ascii="Times New Roman" w:eastAsia="Times New Roman" w:hAnsi="Times New Roman"/>
          <w:spacing w:val="3"/>
          <w:sz w:val="24"/>
          <w:szCs w:val="24"/>
          <w:lang w:eastAsia="ar-SA"/>
        </w:rPr>
        <w:t>____</w:t>
      </w:r>
      <w:r w:rsidR="00F62584" w:rsidRPr="005E5B86">
        <w:rPr>
          <w:rFonts w:ascii="Times New Roman" w:eastAsia="Times New Roman" w:hAnsi="Times New Roman"/>
          <w:spacing w:val="3"/>
          <w:sz w:val="24"/>
          <w:szCs w:val="24"/>
          <w:lang w:eastAsia="ar-SA"/>
        </w:rPr>
        <w:t xml:space="preserve">» </w:t>
      </w:r>
      <w:r w:rsidR="00634AA7" w:rsidRPr="005E5B86">
        <w:rPr>
          <w:rFonts w:ascii="Times New Roman" w:eastAsia="Times New Roman" w:hAnsi="Times New Roman"/>
          <w:spacing w:val="3"/>
          <w:sz w:val="24"/>
          <w:szCs w:val="24"/>
          <w:lang w:eastAsia="ar-SA"/>
        </w:rPr>
        <w:t>________</w:t>
      </w:r>
      <w:r w:rsidR="00F62584" w:rsidRPr="005E5B86">
        <w:rPr>
          <w:rFonts w:ascii="Times New Roman" w:eastAsia="Times New Roman" w:hAnsi="Times New Roman"/>
          <w:spacing w:val="3"/>
          <w:sz w:val="24"/>
          <w:szCs w:val="24"/>
          <w:lang w:eastAsia="ar-SA"/>
        </w:rPr>
        <w:t xml:space="preserve"> 201</w:t>
      </w:r>
      <w:r w:rsidR="006115A8">
        <w:rPr>
          <w:rFonts w:ascii="Times New Roman" w:eastAsia="Times New Roman" w:hAnsi="Times New Roman"/>
          <w:spacing w:val="3"/>
          <w:sz w:val="24"/>
          <w:szCs w:val="24"/>
          <w:lang w:eastAsia="ar-SA"/>
        </w:rPr>
        <w:t>8</w:t>
      </w:r>
      <w:r w:rsidR="00F62584" w:rsidRPr="005E5B86">
        <w:rPr>
          <w:rFonts w:ascii="Times New Roman" w:eastAsia="Times New Roman" w:hAnsi="Times New Roman"/>
          <w:spacing w:val="3"/>
          <w:sz w:val="24"/>
          <w:szCs w:val="24"/>
          <w:lang w:eastAsia="ar-SA"/>
        </w:rPr>
        <w:t xml:space="preserve"> года</w:t>
      </w:r>
      <w:r w:rsidR="00812AA7" w:rsidRPr="005E5B86">
        <w:rPr>
          <w:rFonts w:ascii="Times New Roman" w:eastAsia="Times New Roman" w:hAnsi="Times New Roman"/>
          <w:i/>
          <w:iCs/>
          <w:sz w:val="24"/>
          <w:szCs w:val="24"/>
          <w:lang w:eastAsia="ru-RU"/>
        </w:rPr>
        <w:t xml:space="preserve"> </w:t>
      </w:r>
      <w:r w:rsidR="00812AA7" w:rsidRPr="005E5B86">
        <w:rPr>
          <w:rFonts w:ascii="Times New Roman" w:eastAsia="Times New Roman" w:hAnsi="Times New Roman"/>
          <w:sz w:val="24"/>
          <w:szCs w:val="24"/>
          <w:lang w:eastAsia="ru-RU"/>
        </w:rPr>
        <w:t xml:space="preserve">по </w:t>
      </w:r>
      <w:r w:rsidR="00F62584" w:rsidRPr="005E5B86">
        <w:rPr>
          <w:rFonts w:ascii="Times New Roman" w:hAnsi="Times New Roman"/>
          <w:sz w:val="24"/>
          <w:szCs w:val="24"/>
        </w:rPr>
        <w:t>«</w:t>
      </w:r>
      <w:r w:rsidR="00634AA7" w:rsidRPr="005E5B86">
        <w:rPr>
          <w:rFonts w:ascii="Times New Roman" w:hAnsi="Times New Roman"/>
          <w:sz w:val="24"/>
          <w:szCs w:val="24"/>
        </w:rPr>
        <w:t>____</w:t>
      </w:r>
      <w:r w:rsidR="00F62584" w:rsidRPr="005E5B86">
        <w:rPr>
          <w:rFonts w:ascii="Times New Roman" w:hAnsi="Times New Roman"/>
          <w:sz w:val="24"/>
          <w:szCs w:val="24"/>
        </w:rPr>
        <w:t>»</w:t>
      </w:r>
      <w:r w:rsidR="00634AA7" w:rsidRPr="005E5B86">
        <w:rPr>
          <w:rFonts w:ascii="Times New Roman" w:hAnsi="Times New Roman"/>
          <w:sz w:val="24"/>
          <w:szCs w:val="24"/>
        </w:rPr>
        <w:t xml:space="preserve"> ________</w:t>
      </w:r>
      <w:r w:rsidR="00F62584" w:rsidRPr="005E5B86">
        <w:rPr>
          <w:rFonts w:ascii="Times New Roman" w:hAnsi="Times New Roman"/>
          <w:sz w:val="24"/>
          <w:szCs w:val="24"/>
        </w:rPr>
        <w:t xml:space="preserve"> 20</w:t>
      </w:r>
      <w:r w:rsidR="00B932AE">
        <w:rPr>
          <w:rFonts w:ascii="Times New Roman" w:hAnsi="Times New Roman"/>
          <w:sz w:val="24"/>
          <w:szCs w:val="24"/>
        </w:rPr>
        <w:t>6</w:t>
      </w:r>
      <w:r w:rsidR="006115A8">
        <w:rPr>
          <w:rFonts w:ascii="Times New Roman" w:hAnsi="Times New Roman"/>
          <w:sz w:val="24"/>
          <w:szCs w:val="24"/>
        </w:rPr>
        <w:t>7</w:t>
      </w:r>
      <w:r w:rsidR="00F62584" w:rsidRPr="005E5B86">
        <w:rPr>
          <w:rFonts w:ascii="Times New Roman" w:hAnsi="Times New Roman"/>
          <w:sz w:val="24"/>
          <w:szCs w:val="24"/>
        </w:rPr>
        <w:t xml:space="preserve"> года</w:t>
      </w:r>
      <w:r w:rsidRPr="005E5B86">
        <w:rPr>
          <w:rFonts w:ascii="Times New Roman" w:eastAsia="Times New Roman" w:hAnsi="Times New Roman"/>
          <w:sz w:val="24"/>
          <w:szCs w:val="24"/>
          <w:lang w:eastAsia="ru-RU"/>
        </w:rPr>
        <w:t>.</w:t>
      </w:r>
    </w:p>
    <w:p w:rsidR="00822347" w:rsidRPr="005E5B86" w:rsidRDefault="00822347"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w:t>
      </w:r>
      <w:r w:rsidR="00390AE4">
        <w:rPr>
          <w:rFonts w:ascii="Times New Roman" w:eastAsia="Times New Roman" w:hAnsi="Times New Roman"/>
          <w:sz w:val="24"/>
        </w:rPr>
        <w:t>2</w:t>
      </w:r>
      <w:r>
        <w:rPr>
          <w:rFonts w:ascii="Times New Roman" w:eastAsia="Times New Roman" w:hAnsi="Times New Roman"/>
          <w:sz w:val="24"/>
        </w:rPr>
        <w:t>.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61B00"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hAnsi="Times New Roman"/>
          <w:sz w:val="24"/>
          <w:szCs w:val="24"/>
        </w:rPr>
        <w:t>2.</w:t>
      </w:r>
      <w:r w:rsidR="00390AE4">
        <w:rPr>
          <w:rFonts w:ascii="Times New Roman" w:hAnsi="Times New Roman"/>
          <w:sz w:val="24"/>
          <w:szCs w:val="24"/>
        </w:rPr>
        <w:t>3</w:t>
      </w:r>
      <w:r w:rsidR="00761B00" w:rsidRPr="005E5B86">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A2A" w:rsidRPr="005E5B86" w:rsidRDefault="00F53A2A" w:rsidP="002E186D">
      <w:pPr>
        <w:spacing w:after="0" w:line="240" w:lineRule="auto"/>
        <w:jc w:val="both"/>
        <w:rPr>
          <w:rFonts w:ascii="Times New Roman" w:eastAsia="Times New Roman" w:hAnsi="Times New Roman"/>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3. РАЗМЕР И УСЛОВИЯ ВНЕСЕНИЯ АРЕНДНОЙ ПЛАТЫ</w:t>
      </w:r>
    </w:p>
    <w:p w:rsidR="00961D10" w:rsidRPr="005E5B86" w:rsidRDefault="00761B00" w:rsidP="002E186D">
      <w:pPr>
        <w:spacing w:after="0" w:line="240" w:lineRule="auto"/>
        <w:jc w:val="both"/>
        <w:rPr>
          <w:rFonts w:ascii="Times New Roman" w:eastAsia="Times New Roman" w:hAnsi="Times New Roman"/>
          <w:spacing w:val="3"/>
          <w:sz w:val="24"/>
          <w:szCs w:val="24"/>
          <w:lang w:eastAsia="ru-RU"/>
        </w:rPr>
      </w:pPr>
      <w:r w:rsidRPr="005E5B86">
        <w:rPr>
          <w:rFonts w:ascii="Times New Roman" w:eastAsia="Times New Roman" w:hAnsi="Times New Roman"/>
          <w:sz w:val="24"/>
          <w:szCs w:val="24"/>
          <w:lang w:eastAsia="ru-RU"/>
        </w:rPr>
        <w:t xml:space="preserve">3.1. </w:t>
      </w:r>
      <w:r w:rsidR="00961D10" w:rsidRPr="005E5B86">
        <w:rPr>
          <w:rStyle w:val="FontStyle42"/>
          <w:rFonts w:ascii="Times New Roman" w:hAnsi="Times New Roman" w:cs="Times New Roman"/>
          <w:sz w:val="24"/>
          <w:szCs w:val="24"/>
        </w:rPr>
        <w:t xml:space="preserve">На основании протокола </w:t>
      </w:r>
      <w:r w:rsidR="004A6199">
        <w:rPr>
          <w:rStyle w:val="FontStyle42"/>
          <w:rFonts w:ascii="Times New Roman" w:hAnsi="Times New Roman" w:cs="Times New Roman"/>
          <w:sz w:val="24"/>
          <w:szCs w:val="24"/>
        </w:rPr>
        <w:t>____________________________</w:t>
      </w:r>
      <w:r w:rsidR="00961D10"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00961D10" w:rsidRPr="005E5B86">
        <w:rPr>
          <w:rFonts w:ascii="Times New Roman" w:eastAsia="Times New Roman" w:hAnsi="Times New Roman"/>
          <w:spacing w:val="3"/>
          <w:sz w:val="24"/>
          <w:szCs w:val="24"/>
          <w:lang w:eastAsia="ru-RU"/>
        </w:rPr>
        <w:t xml:space="preserve"> ________________________________________________________________</w:t>
      </w:r>
    </w:p>
    <w:p w:rsidR="00961D1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3.</w:t>
      </w:r>
      <w:r w:rsidR="00961D10"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Арендная плата</w:t>
      </w:r>
      <w:r w:rsidR="00961D10" w:rsidRPr="005E5B86">
        <w:rPr>
          <w:rFonts w:ascii="Times New Roman" w:eastAsia="Times New Roman" w:hAnsi="Times New Roman"/>
          <w:sz w:val="24"/>
          <w:szCs w:val="24"/>
          <w:lang w:eastAsia="ru-RU"/>
        </w:rPr>
        <w:t xml:space="preserve"> по договору аренды </w:t>
      </w:r>
      <w:r w:rsidRPr="005E5B86">
        <w:rPr>
          <w:rFonts w:ascii="Times New Roman" w:eastAsia="Times New Roman" w:hAnsi="Times New Roman"/>
          <w:sz w:val="24"/>
          <w:szCs w:val="24"/>
          <w:lang w:eastAsia="ru-RU"/>
        </w:rPr>
        <w:t xml:space="preserve"> вносится Арендатором </w:t>
      </w:r>
      <w:r w:rsidR="00961D10" w:rsidRPr="005E5B86">
        <w:rPr>
          <w:rFonts w:ascii="Times New Roman" w:eastAsia="Times New Roman" w:hAnsi="Times New Roman"/>
          <w:sz w:val="24"/>
          <w:szCs w:val="24"/>
          <w:lang w:eastAsia="ru-RU"/>
        </w:rPr>
        <w:t>на соответствующий расчетный счет по следующим реквизитам:</w:t>
      </w:r>
    </w:p>
    <w:p w:rsidR="00961D10" w:rsidRPr="005E5B86" w:rsidRDefault="00961D1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sidR="00C3417F">
        <w:rPr>
          <w:rFonts w:ascii="Times New Roman" w:eastAsia="Times New Roman" w:hAnsi="Times New Roman"/>
          <w:sz w:val="24"/>
          <w:szCs w:val="24"/>
          <w:lang w:eastAsia="ru-RU"/>
        </w:rPr>
        <w:t>_______________</w:t>
      </w:r>
      <w:r w:rsidR="00B932AE">
        <w:rPr>
          <w:rFonts w:ascii="Times New Roman" w:hAnsi="Times New Roman"/>
          <w:sz w:val="24"/>
          <w:szCs w:val="24"/>
        </w:rPr>
        <w:t xml:space="preserve">                       </w:t>
      </w:r>
      <w:r w:rsidR="00375A70" w:rsidRPr="005E5B86">
        <w:rPr>
          <w:rFonts w:ascii="Times New Roman" w:hAnsi="Times New Roman"/>
          <w:sz w:val="24"/>
          <w:szCs w:val="24"/>
        </w:rPr>
        <w:t xml:space="preserve">БИК 042007001 КБК </w:t>
      </w:r>
      <w:r w:rsidR="00375A70" w:rsidRPr="005E5B86">
        <w:rPr>
          <w:rFonts w:ascii="Times New Roman" w:eastAsia="Times New Roman" w:hAnsi="Times New Roman"/>
          <w:sz w:val="24"/>
          <w:szCs w:val="24"/>
          <w:lang w:eastAsia="ru-RU"/>
        </w:rPr>
        <w:t>9271110</w:t>
      </w:r>
      <w:r w:rsidR="00C3417F">
        <w:rPr>
          <w:rFonts w:ascii="Times New Roman" w:eastAsia="Times New Roman" w:hAnsi="Times New Roman"/>
          <w:sz w:val="24"/>
          <w:szCs w:val="24"/>
          <w:lang w:eastAsia="ru-RU"/>
        </w:rPr>
        <w:t>501305</w:t>
      </w:r>
      <w:r w:rsidR="00375A70" w:rsidRPr="005E5B86">
        <w:rPr>
          <w:rFonts w:ascii="Times New Roman" w:eastAsia="Times New Roman" w:hAnsi="Times New Roman"/>
          <w:sz w:val="24"/>
          <w:szCs w:val="24"/>
          <w:lang w:eastAsia="ru-RU"/>
        </w:rPr>
        <w:t xml:space="preserve">0000120   в назначении платежа указать «Арендная плата </w:t>
      </w:r>
      <w:r w:rsidR="00082AFD">
        <w:rPr>
          <w:rFonts w:ascii="Times New Roman" w:eastAsia="Times New Roman" w:hAnsi="Times New Roman"/>
          <w:sz w:val="24"/>
          <w:szCs w:val="24"/>
          <w:lang w:eastAsia="ru-RU"/>
        </w:rPr>
        <w:t xml:space="preserve">по </w:t>
      </w:r>
      <w:r w:rsidR="00375A70" w:rsidRPr="005E5B86">
        <w:rPr>
          <w:rFonts w:ascii="Times New Roman" w:eastAsia="Times New Roman" w:hAnsi="Times New Roman"/>
          <w:sz w:val="24"/>
          <w:szCs w:val="24"/>
          <w:lang w:eastAsia="ru-RU"/>
        </w:rPr>
        <w:t>договору аренды земельного участка №</w:t>
      </w:r>
      <w:r w:rsidR="004A6199">
        <w:rPr>
          <w:rFonts w:ascii="Times New Roman" w:eastAsia="Times New Roman" w:hAnsi="Times New Roman"/>
          <w:sz w:val="24"/>
          <w:szCs w:val="24"/>
          <w:lang w:eastAsia="ru-RU"/>
        </w:rPr>
        <w:t xml:space="preserve"> _________ от ______________201</w:t>
      </w:r>
      <w:r w:rsidR="006115A8">
        <w:rPr>
          <w:rFonts w:ascii="Times New Roman" w:eastAsia="Times New Roman" w:hAnsi="Times New Roman"/>
          <w:sz w:val="24"/>
          <w:szCs w:val="24"/>
          <w:lang w:eastAsia="ru-RU"/>
        </w:rPr>
        <w:t>8</w:t>
      </w:r>
      <w:r w:rsidR="00375A70" w:rsidRPr="005E5B86">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375A70" w:rsidRPr="005E5B86" w:rsidRDefault="00375A70" w:rsidP="00375A70">
      <w:pPr>
        <w:pStyle w:val="af6"/>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sidR="00475651">
        <w:rPr>
          <w:rFonts w:ascii="Times New Roman" w:hAnsi="Times New Roman"/>
          <w:sz w:val="24"/>
          <w:szCs w:val="24"/>
        </w:rPr>
        <w:t xml:space="preserve"> </w:t>
      </w:r>
      <w:r w:rsidR="00C3417F">
        <w:rPr>
          <w:rFonts w:ascii="Times New Roman" w:hAnsi="Times New Roman"/>
          <w:sz w:val="24"/>
          <w:szCs w:val="24"/>
        </w:rPr>
        <w:t>___________</w:t>
      </w:r>
      <w:r w:rsidR="00442969">
        <w:rPr>
          <w:rFonts w:ascii="Times New Roman" w:hAnsi="Times New Roman"/>
          <w:sz w:val="24"/>
          <w:szCs w:val="24"/>
        </w:rPr>
        <w:t>рублей</w:t>
      </w:r>
      <w:r w:rsidR="00B932AE" w:rsidRPr="00B932AE">
        <w:rPr>
          <w:rFonts w:ascii="Times New Roman" w:hAnsi="Times New Roman"/>
          <w:sz w:val="24"/>
          <w:szCs w:val="24"/>
        </w:rPr>
        <w:t xml:space="preserve"> </w:t>
      </w:r>
      <w:r w:rsidR="00C3417F">
        <w:rPr>
          <w:rFonts w:ascii="Times New Roman" w:hAnsi="Times New Roman"/>
          <w:sz w:val="24"/>
          <w:szCs w:val="24"/>
        </w:rPr>
        <w:t>_____</w:t>
      </w:r>
      <w:r w:rsidR="00442969">
        <w:rPr>
          <w:rFonts w:ascii="Times New Roman" w:hAnsi="Times New Roman"/>
          <w:sz w:val="24"/>
          <w:szCs w:val="24"/>
        </w:rPr>
        <w:t xml:space="preserve"> </w:t>
      </w:r>
      <w:r w:rsidR="00B932AE" w:rsidRPr="00B932AE">
        <w:rPr>
          <w:rFonts w:ascii="Times New Roman" w:hAnsi="Times New Roman"/>
          <w:sz w:val="24"/>
          <w:szCs w:val="24"/>
        </w:rPr>
        <w:t>копеек (</w:t>
      </w:r>
      <w:r w:rsidR="00C3417F">
        <w:rPr>
          <w:rFonts w:ascii="Times New Roman" w:hAnsi="Times New Roman"/>
          <w:sz w:val="24"/>
          <w:szCs w:val="24"/>
        </w:rPr>
        <w:t>____________</w:t>
      </w:r>
      <w:r w:rsidR="00B932AE" w:rsidRPr="00B932AE">
        <w:rPr>
          <w:rFonts w:ascii="Times New Roman" w:hAnsi="Times New Roman"/>
          <w:sz w:val="24"/>
          <w:szCs w:val="24"/>
        </w:rPr>
        <w:t>рубл</w:t>
      </w:r>
      <w:r w:rsidR="00C3417F">
        <w:rPr>
          <w:rFonts w:ascii="Times New Roman" w:hAnsi="Times New Roman"/>
          <w:sz w:val="24"/>
          <w:szCs w:val="24"/>
        </w:rPr>
        <w:t>ей ____</w:t>
      </w:r>
      <w:r w:rsidR="00B932AE" w:rsidRPr="00B932AE">
        <w:rPr>
          <w:rFonts w:ascii="Times New Roman" w:hAnsi="Times New Roman"/>
          <w:sz w:val="24"/>
          <w:szCs w:val="24"/>
        </w:rPr>
        <w:t xml:space="preserve"> копеек),</w:t>
      </w:r>
      <w:r w:rsidR="00B932AE">
        <w:rPr>
          <w:rFonts w:ascii="Times New Roman" w:hAnsi="Times New Roman"/>
          <w:sz w:val="28"/>
          <w:szCs w:val="28"/>
        </w:rPr>
        <w:t xml:space="preserve"> </w:t>
      </w:r>
      <w:r w:rsidRPr="005E5B86">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375A70" w:rsidRPr="00337369" w:rsidRDefault="00375A70" w:rsidP="00337369">
      <w:pPr>
        <w:pStyle w:val="af6"/>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w:t>
      </w:r>
      <w:r w:rsidR="00274F60" w:rsidRPr="00337369">
        <w:rPr>
          <w:rFonts w:ascii="Times New Roman" w:hAnsi="Times New Roman"/>
          <w:sz w:val="24"/>
          <w:szCs w:val="24"/>
        </w:rPr>
        <w:t>и</w:t>
      </w:r>
      <w:r w:rsidRPr="00337369">
        <w:rPr>
          <w:rFonts w:ascii="Times New Roman" w:hAnsi="Times New Roman"/>
          <w:sz w:val="24"/>
          <w:szCs w:val="24"/>
        </w:rPr>
        <w:t xml:space="preserve">тогам торгов за вычетом суммы задатка в размере  </w:t>
      </w:r>
      <w:r w:rsidR="007E2FCD">
        <w:rPr>
          <w:rFonts w:ascii="Times New Roman" w:hAnsi="Times New Roman"/>
          <w:sz w:val="24"/>
          <w:szCs w:val="24"/>
        </w:rPr>
        <w:t>______</w:t>
      </w:r>
      <w:r w:rsidR="007E2FCD">
        <w:rPr>
          <w:rFonts w:ascii="Times New Roman" w:hAnsi="Times New Roman"/>
        </w:rPr>
        <w:t>рублей ____</w:t>
      </w:r>
      <w:r w:rsidR="00337369" w:rsidRPr="00337369">
        <w:rPr>
          <w:rFonts w:ascii="Times New Roman" w:hAnsi="Times New Roman"/>
        </w:rPr>
        <w:t xml:space="preserve"> копеек (</w:t>
      </w:r>
      <w:r w:rsidR="007E2FCD">
        <w:rPr>
          <w:rFonts w:ascii="Times New Roman" w:hAnsi="Times New Roman"/>
        </w:rPr>
        <w:t>________рублей ___</w:t>
      </w:r>
      <w:r w:rsidR="00337369" w:rsidRPr="00337369">
        <w:rPr>
          <w:rFonts w:ascii="Times New Roman" w:hAnsi="Times New Roman"/>
        </w:rPr>
        <w:t xml:space="preserve"> копеек)</w:t>
      </w:r>
      <w:r w:rsidR="00274F60" w:rsidRPr="00337369">
        <w:rPr>
          <w:rFonts w:ascii="Times New Roman" w:hAnsi="Times New Roman"/>
          <w:sz w:val="24"/>
          <w:szCs w:val="24"/>
        </w:rPr>
        <w:t>,</w:t>
      </w:r>
      <w:r w:rsidRPr="00337369">
        <w:rPr>
          <w:rFonts w:ascii="Times New Roman" w:hAnsi="Times New Roman"/>
          <w:sz w:val="24"/>
          <w:szCs w:val="24"/>
        </w:rPr>
        <w:t xml:space="preserve"> Арендатор обязан перечислить на расчетный счет в течение 7 (семи) </w:t>
      </w:r>
      <w:r w:rsidR="00CA2212">
        <w:rPr>
          <w:rFonts w:ascii="Times New Roman" w:hAnsi="Times New Roman"/>
          <w:sz w:val="24"/>
          <w:szCs w:val="24"/>
        </w:rPr>
        <w:t>календарных</w:t>
      </w:r>
      <w:r w:rsidRPr="00337369">
        <w:rPr>
          <w:rFonts w:ascii="Times New Roman" w:hAnsi="Times New Roman"/>
          <w:sz w:val="24"/>
          <w:szCs w:val="24"/>
        </w:rPr>
        <w:t xml:space="preserve"> дней с </w:t>
      </w:r>
      <w:r w:rsidR="00DC15FF" w:rsidRPr="00337369">
        <w:rPr>
          <w:rFonts w:ascii="Times New Roman" w:hAnsi="Times New Roman"/>
          <w:sz w:val="24"/>
          <w:szCs w:val="24"/>
        </w:rPr>
        <w:t>м</w:t>
      </w:r>
      <w:r w:rsidRPr="00337369">
        <w:rPr>
          <w:rFonts w:ascii="Times New Roman" w:hAnsi="Times New Roman"/>
          <w:sz w:val="24"/>
          <w:szCs w:val="24"/>
        </w:rPr>
        <w:t>омента подписания настоящего Договора.</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3.6. Размер </w:t>
      </w:r>
      <w:r w:rsidR="00DC15FF" w:rsidRPr="00337369">
        <w:rPr>
          <w:rFonts w:ascii="Times New Roman" w:hAnsi="Times New Roman"/>
          <w:sz w:val="24"/>
          <w:szCs w:val="24"/>
        </w:rPr>
        <w:t xml:space="preserve">ежегодной </w:t>
      </w:r>
      <w:r w:rsidRPr="00337369">
        <w:rPr>
          <w:rFonts w:ascii="Times New Roman" w:hAnsi="Times New Roman"/>
          <w:sz w:val="24"/>
          <w:szCs w:val="24"/>
        </w:rPr>
        <w:t>арендной платы может быть изменен Арендодателем в одностороннем порядке без согласования с Арендатором</w:t>
      </w:r>
      <w:r w:rsidR="00DC15FF" w:rsidRPr="00337369">
        <w:rPr>
          <w:rFonts w:ascii="Times New Roman" w:hAnsi="Times New Roman"/>
          <w:sz w:val="24"/>
          <w:szCs w:val="24"/>
        </w:rPr>
        <w:t xml:space="preserve">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DC15FF" w:rsidRPr="00337369" w:rsidRDefault="00092972" w:rsidP="00337369">
      <w:pPr>
        <w:pStyle w:val="af6"/>
        <w:jc w:val="both"/>
        <w:rPr>
          <w:rFonts w:ascii="Times New Roman" w:hAnsi="Times New Roman"/>
          <w:sz w:val="24"/>
          <w:szCs w:val="24"/>
        </w:rPr>
      </w:pPr>
      <w:r>
        <w:rPr>
          <w:rFonts w:ascii="Times New Roman" w:hAnsi="Times New Roman"/>
          <w:sz w:val="24"/>
          <w:szCs w:val="24"/>
        </w:rPr>
        <w:t xml:space="preserve">Расчет </w:t>
      </w:r>
      <w:r w:rsidR="00DC15FF"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3.7. Уведомление о перерасчет</w:t>
      </w:r>
      <w:r w:rsidR="00274F60" w:rsidRPr="00337369">
        <w:rPr>
          <w:rFonts w:ascii="Times New Roman" w:hAnsi="Times New Roman"/>
          <w:sz w:val="24"/>
          <w:szCs w:val="24"/>
        </w:rPr>
        <w:t>е</w:t>
      </w:r>
      <w:r w:rsidRPr="00337369">
        <w:rPr>
          <w:rFonts w:ascii="Times New Roman" w:hAnsi="Times New Roman"/>
          <w:sz w:val="24"/>
          <w:szCs w:val="24"/>
        </w:rPr>
        <w:t xml:space="preserve">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sidR="00822347">
        <w:rPr>
          <w:rFonts w:ascii="Times New Roman" w:hAnsi="Times New Roman"/>
          <w:sz w:val="24"/>
          <w:szCs w:val="24"/>
        </w:rPr>
        <w:t>6</w:t>
      </w:r>
      <w:r w:rsidRPr="00337369">
        <w:rPr>
          <w:rFonts w:ascii="Times New Roman" w:hAnsi="Times New Roman"/>
          <w:sz w:val="24"/>
          <w:szCs w:val="24"/>
        </w:rPr>
        <w:t xml:space="preserve"> дней с даты его отправки</w:t>
      </w:r>
      <w:r w:rsidR="00274F60" w:rsidRPr="00337369">
        <w:rPr>
          <w:rFonts w:ascii="Times New Roman" w:hAnsi="Times New Roman"/>
          <w:sz w:val="24"/>
          <w:szCs w:val="24"/>
        </w:rPr>
        <w:t xml:space="preserve"> заказным письмом по адресу, указанному в Договоре.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3.8. </w:t>
      </w:r>
      <w:r w:rsidR="00274F60" w:rsidRPr="00337369">
        <w:rPr>
          <w:rFonts w:ascii="Times New Roman" w:hAnsi="Times New Roman"/>
          <w:sz w:val="24"/>
          <w:szCs w:val="24"/>
        </w:rPr>
        <w:t xml:space="preserve">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w:t>
      </w:r>
      <w:r w:rsidR="00CA2212">
        <w:rPr>
          <w:rFonts w:ascii="Times New Roman" w:hAnsi="Times New Roman"/>
          <w:sz w:val="24"/>
          <w:szCs w:val="24"/>
        </w:rPr>
        <w:t xml:space="preserve"> неуплаченной </w:t>
      </w:r>
      <w:r w:rsidR="00274F60" w:rsidRPr="00337369">
        <w:rPr>
          <w:rFonts w:ascii="Times New Roman" w:hAnsi="Times New Roman"/>
          <w:sz w:val="24"/>
          <w:szCs w:val="24"/>
        </w:rPr>
        <w:t xml:space="preserve">суммы за каждый </w:t>
      </w:r>
      <w:r w:rsidR="00CA2212">
        <w:rPr>
          <w:rFonts w:ascii="Times New Roman" w:hAnsi="Times New Roman"/>
          <w:sz w:val="24"/>
          <w:szCs w:val="24"/>
        </w:rPr>
        <w:t xml:space="preserve"> день </w:t>
      </w:r>
      <w:r w:rsidR="00274F60" w:rsidRPr="00337369">
        <w:rPr>
          <w:rFonts w:ascii="Times New Roman" w:hAnsi="Times New Roman"/>
          <w:sz w:val="24"/>
          <w:szCs w:val="24"/>
        </w:rPr>
        <w:t>просроч</w:t>
      </w:r>
      <w:r w:rsidR="00CA2212">
        <w:rPr>
          <w:rFonts w:ascii="Times New Roman" w:hAnsi="Times New Roman"/>
          <w:sz w:val="24"/>
          <w:szCs w:val="24"/>
        </w:rPr>
        <w:t>ки</w:t>
      </w:r>
      <w:r w:rsidR="00092972">
        <w:rPr>
          <w:rFonts w:ascii="Times New Roman" w:hAnsi="Times New Roman"/>
          <w:sz w:val="24"/>
          <w:szCs w:val="24"/>
        </w:rPr>
        <w:t xml:space="preserve"> </w:t>
      </w:r>
      <w:r w:rsidR="00092972">
        <w:rPr>
          <w:rFonts w:ascii="Times New Roman" w:hAnsi="Times New Roman"/>
          <w:sz w:val="24"/>
          <w:shd w:val="clear" w:color="auto" w:fill="FFFFFF"/>
        </w:rPr>
        <w:t xml:space="preserve">и процентов за пользование чужими денежными средствами в соответствии </w:t>
      </w:r>
      <w:r w:rsidR="00CA445C">
        <w:rPr>
          <w:rFonts w:ascii="Times New Roman" w:hAnsi="Times New Roman"/>
          <w:sz w:val="24"/>
          <w:shd w:val="clear" w:color="auto" w:fill="FFFFFF"/>
        </w:rPr>
        <w:t>с действующим законодательством</w:t>
      </w:r>
      <w:r w:rsidR="00092972">
        <w:rPr>
          <w:rFonts w:ascii="Times New Roman" w:hAnsi="Times New Roman"/>
          <w:sz w:val="24"/>
          <w:shd w:val="clear" w:color="auto" w:fill="FFFFFF"/>
        </w:rPr>
        <w:t>.</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3.9. </w:t>
      </w:r>
      <w:r w:rsidR="00274F60" w:rsidRPr="00337369">
        <w:rPr>
          <w:rFonts w:ascii="Times New Roman" w:hAnsi="Times New Roman"/>
          <w:sz w:val="24"/>
          <w:szCs w:val="24"/>
        </w:rPr>
        <w:t>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lastRenderedPageBreak/>
        <w:t>3.10.</w:t>
      </w:r>
      <w:r w:rsidRPr="00337369">
        <w:rPr>
          <w:rFonts w:ascii="Times New Roman" w:hAnsi="Times New Roman"/>
          <w:color w:val="000000"/>
          <w:sz w:val="24"/>
          <w:szCs w:val="24"/>
        </w:rPr>
        <w:t xml:space="preserve"> Не использование </w:t>
      </w:r>
      <w:r w:rsidR="00F62584" w:rsidRPr="00337369">
        <w:rPr>
          <w:rFonts w:ascii="Times New Roman" w:hAnsi="Times New Roman"/>
          <w:sz w:val="24"/>
          <w:szCs w:val="24"/>
        </w:rPr>
        <w:t>Участк</w:t>
      </w:r>
      <w:r w:rsidR="00B932AE">
        <w:rPr>
          <w:rFonts w:ascii="Times New Roman" w:hAnsi="Times New Roman"/>
          <w:sz w:val="24"/>
          <w:szCs w:val="24"/>
        </w:rPr>
        <w:t>а</w:t>
      </w:r>
      <w:r w:rsidR="00153B31"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4. ПРАВА И ОБЯЗАННОСТИ СТОРОН</w:t>
      </w:r>
    </w:p>
    <w:p w:rsidR="0054215F" w:rsidRPr="000A3993" w:rsidRDefault="0054215F" w:rsidP="0054215F">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4</w:t>
      </w:r>
      <w:r w:rsidRPr="000A3993">
        <w:rPr>
          <w:rFonts w:ascii="Times New Roman" w:eastAsia="Times New Roman" w:hAnsi="Times New Roman"/>
          <w:sz w:val="24"/>
          <w:shd w:val="clear" w:color="auto" w:fill="FFFFFF"/>
        </w:rPr>
        <w:t xml:space="preserve">.1. </w:t>
      </w:r>
      <w:r w:rsidRPr="000A3993">
        <w:rPr>
          <w:rFonts w:ascii="Times New Roman" w:eastAsia="Times New Roman" w:hAnsi="Times New Roman"/>
          <w:spacing w:val="-3"/>
          <w:sz w:val="24"/>
          <w:u w:val="single"/>
          <w:shd w:val="clear" w:color="auto" w:fill="FFFFFF"/>
        </w:rPr>
        <w:t>Арендодатель имеет право:</w:t>
      </w:r>
    </w:p>
    <w:p w:rsidR="00F25F3A" w:rsidRPr="000A3993" w:rsidRDefault="00F25F3A" w:rsidP="00F25F3A">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4</w:t>
      </w:r>
      <w:r w:rsidRPr="000A3993">
        <w:rPr>
          <w:rFonts w:ascii="Times New Roman" w:eastAsia="Times New Roman" w:hAnsi="Times New Roman"/>
          <w:spacing w:val="-3"/>
          <w:sz w:val="24"/>
          <w:shd w:val="clear" w:color="auto" w:fill="FFFFFF"/>
        </w:rPr>
        <w:t>.1.</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 </w:t>
      </w:r>
      <w:r w:rsidRPr="000A3993">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25F3A" w:rsidRPr="00C3417F" w:rsidRDefault="00F25F3A" w:rsidP="00C3417F">
      <w:pPr>
        <w:pStyle w:val="af7"/>
        <w:widowControl w:val="0"/>
        <w:numPr>
          <w:ilvl w:val="2"/>
          <w:numId w:val="9"/>
        </w:numPr>
        <w:shd w:val="clear" w:color="auto" w:fill="FFFFFF"/>
        <w:tabs>
          <w:tab w:val="left" w:pos="0"/>
        </w:tabs>
        <w:autoSpaceDE w:val="0"/>
        <w:autoSpaceDN w:val="0"/>
        <w:adjustRightInd w:val="0"/>
        <w:spacing w:after="0"/>
        <w:ind w:left="0" w:firstLine="0"/>
        <w:rPr>
          <w:rFonts w:ascii="Times New Roman" w:eastAsia="Times New Roman" w:hAnsi="Times New Roman"/>
          <w:sz w:val="24"/>
          <w:szCs w:val="24"/>
        </w:rPr>
      </w:pPr>
      <w:r w:rsidRPr="00C3417F">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25F3A"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sidR="00F25F3A"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lang w:eastAsia="ru-RU"/>
        </w:rPr>
        <w:t xml:space="preserve"> платежа.</w:t>
      </w:r>
    </w:p>
    <w:p w:rsidR="00F808B9" w:rsidRPr="00F808B9" w:rsidRDefault="00274F60" w:rsidP="00F808B9">
      <w:pPr>
        <w:pStyle w:val="af6"/>
        <w:jc w:val="both"/>
        <w:rPr>
          <w:rFonts w:ascii="Times New Roman" w:hAnsi="Times New Roman"/>
          <w:sz w:val="24"/>
          <w:szCs w:val="24"/>
          <w:shd w:val="clear" w:color="auto" w:fill="FFFFFF"/>
        </w:rPr>
      </w:pPr>
      <w:r w:rsidRPr="00F808B9">
        <w:rPr>
          <w:rFonts w:ascii="Times New Roman" w:hAnsi="Times New Roman"/>
          <w:sz w:val="24"/>
          <w:szCs w:val="24"/>
        </w:rPr>
        <w:t>-использования Участка</w:t>
      </w:r>
      <w:r w:rsidR="00F808B9" w:rsidRPr="00F808B9">
        <w:rPr>
          <w:rFonts w:ascii="Times New Roman" w:hAnsi="Times New Roman"/>
          <w:sz w:val="24"/>
          <w:szCs w:val="24"/>
        </w:rPr>
        <w:t xml:space="preserve"> </w:t>
      </w:r>
      <w:r w:rsidR="00F808B9"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не в соответств</w:t>
      </w:r>
      <w:r w:rsidR="00F808B9" w:rsidRPr="00F808B9">
        <w:rPr>
          <w:rFonts w:ascii="Times New Roman" w:hAnsi="Times New Roman"/>
          <w:sz w:val="24"/>
          <w:szCs w:val="24"/>
        </w:rPr>
        <w:t xml:space="preserve">ии с разрешенным использованием, с </w:t>
      </w:r>
      <w:r w:rsidR="00F808B9"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w:t>
      </w:r>
      <w:r w:rsidR="002D63D0" w:rsidRPr="00F808B9">
        <w:rPr>
          <w:rFonts w:ascii="Times New Roman" w:hAnsi="Times New Roman"/>
          <w:sz w:val="24"/>
          <w:szCs w:val="24"/>
        </w:rPr>
        <w:t xml:space="preserve"> </w:t>
      </w:r>
      <w:r w:rsidRPr="00F808B9">
        <w:rPr>
          <w:rFonts w:ascii="Times New Roman" w:hAnsi="Times New Roman"/>
          <w:sz w:val="24"/>
          <w:szCs w:val="24"/>
        </w:rPr>
        <w:t>освоения) Участк</w:t>
      </w:r>
      <w:r w:rsidR="00F808B9" w:rsidRPr="00F808B9">
        <w:rPr>
          <w:rFonts w:ascii="Times New Roman" w:hAnsi="Times New Roman"/>
          <w:sz w:val="24"/>
          <w:szCs w:val="24"/>
        </w:rPr>
        <w:t>а.</w:t>
      </w:r>
      <w:r w:rsidR="00F808B9" w:rsidRPr="00F808B9">
        <w:rPr>
          <w:rFonts w:ascii="Times New Roman" w:hAnsi="Times New Roman"/>
          <w:sz w:val="24"/>
          <w:szCs w:val="24"/>
          <w:shd w:val="clear" w:color="auto" w:fill="FFFFFF"/>
        </w:rPr>
        <w:t xml:space="preserve"> </w:t>
      </w:r>
    </w:p>
    <w:p w:rsidR="00274F60" w:rsidRPr="00F808B9" w:rsidRDefault="00274F60" w:rsidP="00F808B9">
      <w:pPr>
        <w:pStyle w:val="af6"/>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74F60" w:rsidRPr="005E5B86"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сдачи в субаренду Участка без письменного </w:t>
      </w:r>
      <w:r w:rsidR="00C3417F">
        <w:rPr>
          <w:rFonts w:ascii="Times New Roman" w:eastAsia="Times New Roman" w:hAnsi="Times New Roman"/>
          <w:sz w:val="24"/>
          <w:szCs w:val="24"/>
          <w:lang w:eastAsia="ru-RU"/>
        </w:rPr>
        <w:t xml:space="preserve">уведомления </w:t>
      </w:r>
      <w:r w:rsidRPr="005E5B86">
        <w:rPr>
          <w:rFonts w:ascii="Times New Roman" w:eastAsia="Times New Roman" w:hAnsi="Times New Roman"/>
          <w:sz w:val="24"/>
          <w:szCs w:val="24"/>
          <w:lang w:eastAsia="ru-RU"/>
        </w:rPr>
        <w:t>Арендодателя;</w:t>
      </w:r>
    </w:p>
    <w:p w:rsidR="00C9055B"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C9055B" w:rsidRPr="005E5B86">
        <w:rPr>
          <w:rFonts w:ascii="Times New Roman" w:eastAsia="Times New Roman" w:hAnsi="Times New Roman"/>
          <w:sz w:val="24"/>
          <w:szCs w:val="24"/>
          <w:lang w:eastAsia="ru-RU"/>
        </w:rPr>
        <w:t>невыполнения Арендатором полностью или частично условий Договора аренды;</w:t>
      </w:r>
    </w:p>
    <w:p w:rsidR="00F808B9" w:rsidRDefault="00F808B9" w:rsidP="00F808B9">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w:t>
      </w:r>
      <w:r w:rsidRPr="00F93D2B">
        <w:rPr>
          <w:rFonts w:ascii="Times New Roman" w:eastAsia="Times New Roman" w:hAnsi="Times New Roman"/>
          <w:sz w:val="24"/>
          <w:szCs w:val="24"/>
        </w:rPr>
        <w:t>,</w:t>
      </w:r>
      <w:r>
        <w:rPr>
          <w:rFonts w:ascii="Times New Roman" w:eastAsia="Times New Roman" w:hAnsi="Times New Roman"/>
          <w:sz w:val="24"/>
          <w:szCs w:val="24"/>
        </w:rPr>
        <w:t xml:space="preserve"> муниципальных и общественных нужд;</w:t>
      </w:r>
    </w:p>
    <w:p w:rsidR="00F808B9" w:rsidRDefault="00F808B9" w:rsidP="00F808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808B9" w:rsidRPr="005E5B86" w:rsidRDefault="00F808B9" w:rsidP="00F808B9">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в иных предусмотренных действ</w:t>
      </w:r>
      <w:r>
        <w:rPr>
          <w:rFonts w:ascii="Times New Roman" w:eastAsia="Times New Roman" w:hAnsi="Times New Roman"/>
          <w:sz w:val="24"/>
          <w:szCs w:val="24"/>
          <w:lang w:eastAsia="ru-RU"/>
        </w:rPr>
        <w:t>ующим законодательством случаях.</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 xml:space="preserve">4. </w:t>
      </w:r>
      <w:r w:rsidR="0054215F">
        <w:rPr>
          <w:rFonts w:ascii="Times New Roman" w:eastAsia="Times New Roman" w:hAnsi="Times New Roman"/>
          <w:color w:val="000000"/>
          <w:sz w:val="24"/>
          <w:szCs w:val="24"/>
        </w:rPr>
        <w:t>1.</w:t>
      </w:r>
      <w:r>
        <w:rPr>
          <w:rFonts w:ascii="Times New Roman" w:eastAsia="Times New Roman" w:hAnsi="Times New Roman"/>
          <w:color w:val="000000"/>
          <w:sz w:val="24"/>
          <w:szCs w:val="24"/>
        </w:rPr>
        <w:t>4.</w:t>
      </w:r>
      <w:r w:rsidRPr="00CE3388">
        <w:rPr>
          <w:rFonts w:ascii="Times New Roman" w:eastAsia="Times New Roman" w:hAnsi="Times New Roman"/>
          <w:color w:val="000000"/>
          <w:sz w:val="24"/>
          <w:szCs w:val="24"/>
        </w:rPr>
        <w:tab/>
      </w:r>
      <w:r w:rsidRPr="00CE3388">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eastAsia="Times New Roman" w:hAnsi="Times New Roman"/>
          <w:color w:val="000000"/>
          <w:spacing w:val="7"/>
          <w:sz w:val="24"/>
          <w:szCs w:val="24"/>
        </w:rPr>
        <w:t xml:space="preserve">обстановки в результате хозяйственной деятельности </w:t>
      </w:r>
      <w:r w:rsidRPr="00F93D2B">
        <w:rPr>
          <w:rFonts w:ascii="Times New Roman" w:eastAsia="Times New Roman" w:hAnsi="Times New Roman"/>
          <w:bCs/>
          <w:sz w:val="24"/>
          <w:szCs w:val="24"/>
        </w:rPr>
        <w:t>Арендатора</w:t>
      </w:r>
      <w:r w:rsidRPr="00CE3388">
        <w:rPr>
          <w:rFonts w:ascii="Times New Roman" w:eastAsia="Times New Roman" w:hAnsi="Times New Roman"/>
          <w:color w:val="000000"/>
          <w:spacing w:val="7"/>
          <w:sz w:val="24"/>
          <w:szCs w:val="24"/>
        </w:rPr>
        <w:t xml:space="preserve">, а также по иным основаниям, </w:t>
      </w:r>
      <w:r w:rsidRPr="00CE3388">
        <w:rPr>
          <w:rFonts w:ascii="Times New Roman" w:eastAsia="Times New Roman" w:hAnsi="Times New Roman"/>
          <w:color w:val="000000"/>
          <w:spacing w:val="-1"/>
          <w:sz w:val="24"/>
          <w:szCs w:val="24"/>
        </w:rPr>
        <w:t>преду</w:t>
      </w:r>
      <w:r>
        <w:rPr>
          <w:rFonts w:ascii="Times New Roman" w:eastAsia="Times New Roman" w:hAnsi="Times New Roman"/>
          <w:color w:val="000000"/>
          <w:spacing w:val="-1"/>
          <w:sz w:val="24"/>
          <w:szCs w:val="24"/>
        </w:rPr>
        <w:t>смотренным законодательством РФ.</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 xml:space="preserve">5. </w:t>
      </w:r>
      <w:r w:rsidRPr="00DB4FF1">
        <w:rPr>
          <w:rFonts w:ascii="Times New Roman" w:eastAsia="Times New Roman" w:hAnsi="Times New Roman"/>
          <w:sz w:val="24"/>
          <w:szCs w:val="24"/>
        </w:rPr>
        <w:t>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w:t>
      </w:r>
      <w:r>
        <w:rPr>
          <w:rFonts w:ascii="Times New Roman" w:eastAsia="Times New Roman" w:hAnsi="Times New Roman"/>
          <w:sz w:val="24"/>
          <w:szCs w:val="24"/>
        </w:rPr>
        <w:t>,</w:t>
      </w:r>
      <w:r w:rsidRPr="00DB4FF1">
        <w:rPr>
          <w:rFonts w:ascii="Times New Roman" w:eastAsia="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EE3878" w:rsidRPr="00E57895" w:rsidRDefault="00EE3878" w:rsidP="00EE3878">
      <w:pPr>
        <w:pStyle w:val="af6"/>
        <w:jc w:val="both"/>
        <w:rPr>
          <w:rFonts w:ascii="Times New Roman" w:hAnsi="Times New Roman"/>
          <w:sz w:val="24"/>
          <w:szCs w:val="24"/>
        </w:rPr>
      </w:pPr>
      <w:r>
        <w:rPr>
          <w:rFonts w:ascii="Times New Roman" w:hAnsi="Times New Roman"/>
          <w:sz w:val="24"/>
          <w:szCs w:val="24"/>
        </w:rPr>
        <w:t>4.</w:t>
      </w:r>
      <w:r w:rsidR="0054215F">
        <w:rPr>
          <w:rFonts w:ascii="Times New Roman" w:hAnsi="Times New Roman"/>
          <w:sz w:val="24"/>
          <w:szCs w:val="24"/>
        </w:rPr>
        <w:t>1.</w:t>
      </w:r>
      <w:r w:rsidR="00CA2212">
        <w:rPr>
          <w:rFonts w:ascii="Times New Roman" w:hAnsi="Times New Roman"/>
          <w:sz w:val="24"/>
          <w:szCs w:val="24"/>
        </w:rPr>
        <w:t>6</w:t>
      </w:r>
      <w:r>
        <w:rPr>
          <w:rFonts w:ascii="Times New Roman" w:hAnsi="Times New Roman"/>
          <w:sz w:val="24"/>
          <w:szCs w:val="24"/>
        </w:rPr>
        <w:t xml:space="preserve">.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6D7A9F" w:rsidRPr="0054215F" w:rsidRDefault="006D7A9F" w:rsidP="002E186D">
      <w:pPr>
        <w:spacing w:after="0" w:line="240" w:lineRule="auto"/>
        <w:jc w:val="both"/>
        <w:rPr>
          <w:rFonts w:ascii="Times New Roman" w:eastAsia="Times New Roman" w:hAnsi="Times New Roman"/>
          <w:sz w:val="24"/>
          <w:szCs w:val="24"/>
          <w:u w:val="single"/>
          <w:lang w:eastAsia="ru-RU"/>
        </w:rPr>
      </w:pPr>
      <w:r w:rsidRPr="0054215F">
        <w:rPr>
          <w:rFonts w:ascii="Times New Roman" w:eastAsia="Times New Roman" w:hAnsi="Times New Roman"/>
          <w:sz w:val="24"/>
          <w:szCs w:val="24"/>
          <w:u w:val="single"/>
          <w:lang w:eastAsia="ru-RU"/>
        </w:rPr>
        <w:t>4.2. Арендодатель обязан:</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886248" w:rsidRDefault="00886248" w:rsidP="00886248">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2D63D0" w:rsidRPr="005E5B86" w:rsidRDefault="006D7A9F" w:rsidP="002D63D0">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3</w:t>
      </w:r>
      <w:r w:rsidRPr="005E5B86">
        <w:rPr>
          <w:rFonts w:ascii="Times New Roman" w:eastAsia="Times New Roman" w:hAnsi="Times New Roman"/>
          <w:sz w:val="24"/>
          <w:szCs w:val="24"/>
          <w:lang w:eastAsia="ru-RU"/>
        </w:rPr>
        <w:t xml:space="preserve">. </w:t>
      </w:r>
      <w:r w:rsidR="002D63D0" w:rsidRPr="005E5B86">
        <w:rPr>
          <w:rFonts w:ascii="Times New Roman" w:eastAsia="Times New Roman" w:hAnsi="Times New Roman"/>
          <w:sz w:val="24"/>
          <w:szCs w:val="24"/>
          <w:lang w:eastAsia="ru-RU"/>
        </w:rPr>
        <w:t>Не вмешиваться в хозяйственную деятельность Арендатора, если она не противоречит условиям Договора и земельному законодательству РФ.</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sidR="00EC3376">
        <w:rPr>
          <w:rFonts w:ascii="Times New Roman" w:eastAsia="Times New Roman" w:hAnsi="Times New Roman"/>
          <w:sz w:val="24"/>
          <w:szCs w:val="24"/>
          <w:lang w:eastAsia="ru-RU"/>
        </w:rPr>
        <w:t xml:space="preserve"> в состоянии,</w:t>
      </w:r>
      <w:r w:rsidRPr="005E5B86">
        <w:rPr>
          <w:rFonts w:ascii="Times New Roman" w:eastAsia="Times New Roman" w:hAnsi="Times New Roman"/>
          <w:sz w:val="24"/>
          <w:szCs w:val="24"/>
          <w:lang w:eastAsia="ru-RU"/>
        </w:rPr>
        <w:t xml:space="preserve"> соответствующ</w:t>
      </w:r>
      <w:r w:rsidR="00EC3376">
        <w:rPr>
          <w:rFonts w:ascii="Times New Roman" w:eastAsia="Times New Roman" w:hAnsi="Times New Roman"/>
          <w:sz w:val="24"/>
          <w:szCs w:val="24"/>
          <w:lang w:eastAsia="ru-RU"/>
        </w:rPr>
        <w:t>е</w:t>
      </w:r>
      <w:r w:rsidRPr="005E5B86">
        <w:rPr>
          <w:rFonts w:ascii="Times New Roman" w:eastAsia="Times New Roman" w:hAnsi="Times New Roman"/>
          <w:sz w:val="24"/>
          <w:szCs w:val="24"/>
          <w:lang w:eastAsia="ru-RU"/>
        </w:rPr>
        <w:t>м условиям Договора.</w:t>
      </w:r>
    </w:p>
    <w:p w:rsidR="00274F60" w:rsidRPr="00AF7170" w:rsidRDefault="006D7A9F" w:rsidP="002E186D">
      <w:pPr>
        <w:spacing w:after="0" w:line="240" w:lineRule="auto"/>
        <w:jc w:val="both"/>
        <w:rPr>
          <w:rFonts w:ascii="Times New Roman" w:eastAsia="Times New Roman" w:hAnsi="Times New Roman"/>
          <w:sz w:val="24"/>
          <w:szCs w:val="24"/>
          <w:u w:val="single"/>
          <w:lang w:eastAsia="ru-RU"/>
        </w:rPr>
      </w:pPr>
      <w:r w:rsidRPr="00AF7170">
        <w:rPr>
          <w:rFonts w:ascii="Times New Roman" w:eastAsia="Times New Roman" w:hAnsi="Times New Roman"/>
          <w:sz w:val="24"/>
          <w:szCs w:val="24"/>
          <w:u w:val="single"/>
          <w:lang w:eastAsia="ru-RU"/>
        </w:rPr>
        <w:t>4.3. Арендатор имеет право:</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4.3.1.</w:t>
      </w:r>
      <w:r w:rsidR="00AF7170">
        <w:rPr>
          <w:rFonts w:ascii="Times New Roman" w:eastAsia="Times New Roman" w:hAnsi="Times New Roman"/>
          <w:sz w:val="24"/>
          <w:szCs w:val="24"/>
          <w:lang w:eastAsia="ru-RU"/>
        </w:rPr>
        <w:t xml:space="preserve"> и</w:t>
      </w:r>
      <w:r w:rsidRPr="005E5B86">
        <w:rPr>
          <w:rFonts w:ascii="Times New Roman" w:eastAsia="Times New Roman" w:hAnsi="Times New Roman"/>
          <w:sz w:val="24"/>
          <w:szCs w:val="24"/>
          <w:lang w:eastAsia="ru-RU"/>
        </w:rPr>
        <w:t>сп</w:t>
      </w:r>
      <w:r w:rsidR="00BB2FA5">
        <w:rPr>
          <w:rFonts w:ascii="Times New Roman" w:eastAsia="Times New Roman" w:hAnsi="Times New Roman"/>
          <w:sz w:val="24"/>
          <w:szCs w:val="24"/>
          <w:lang w:eastAsia="ru-RU"/>
        </w:rPr>
        <w:t>о</w:t>
      </w:r>
      <w:r w:rsidRPr="005E5B86">
        <w:rPr>
          <w:rFonts w:ascii="Times New Roman" w:eastAsia="Times New Roman" w:hAnsi="Times New Roman"/>
          <w:sz w:val="24"/>
          <w:szCs w:val="24"/>
          <w:lang w:eastAsia="ru-RU"/>
        </w:rPr>
        <w:t>льзовать</w:t>
      </w:r>
      <w:r w:rsidR="00BB2FA5">
        <w:rPr>
          <w:rFonts w:ascii="Times New Roman" w:eastAsia="Times New Roman" w:hAnsi="Times New Roman"/>
          <w:sz w:val="24"/>
          <w:szCs w:val="24"/>
          <w:lang w:eastAsia="ru-RU"/>
        </w:rPr>
        <w:t xml:space="preserve"> Участок в соответствии с разреш</w:t>
      </w:r>
      <w:r w:rsidRPr="005E5B86">
        <w:rPr>
          <w:rFonts w:ascii="Times New Roman" w:eastAsia="Times New Roman" w:hAnsi="Times New Roman"/>
          <w:sz w:val="24"/>
          <w:szCs w:val="24"/>
          <w:lang w:eastAsia="ru-RU"/>
        </w:rPr>
        <w:t>енным использованием и условиями настоящего Договора.</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4.3.2.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обственности на посевы и посадки сельскохозяйственных культур и насаждений.</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4.3.3.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амостоятельно осуществлять хозяйственную деятельность на Участке в соответствии с целями и условиями его предоставления.</w:t>
      </w:r>
    </w:p>
    <w:p w:rsidR="007B0898" w:rsidRDefault="006D7A9F" w:rsidP="007B0898">
      <w:pPr>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5</w:t>
      </w:r>
      <w:r w:rsidRPr="005E5B86">
        <w:rPr>
          <w:rFonts w:ascii="Times New Roman" w:eastAsia="Times New Roman" w:hAnsi="Times New Roman"/>
          <w:sz w:val="24"/>
          <w:szCs w:val="24"/>
          <w:lang w:eastAsia="ru-RU"/>
        </w:rPr>
        <w:t>.</w:t>
      </w:r>
      <w:r w:rsidR="002177B9">
        <w:rPr>
          <w:rFonts w:ascii="Times New Roman" w:eastAsia="Times New Roman" w:hAnsi="Times New Roman"/>
          <w:sz w:val="24"/>
          <w:szCs w:val="24"/>
          <w:lang w:eastAsia="ru-RU"/>
        </w:rPr>
        <w:t xml:space="preserve"> </w:t>
      </w:r>
      <w:r w:rsidR="00BB2FA5" w:rsidRPr="00885FF8">
        <w:rPr>
          <w:rFonts w:ascii="Times New Roman" w:eastAsia="Times New Roman" w:hAnsi="Times New Roman"/>
          <w:sz w:val="24"/>
          <w:szCs w:val="24"/>
          <w:lang w:eastAsia="ru-RU"/>
        </w:rPr>
        <w:t>н</w:t>
      </w:r>
      <w:r w:rsidRPr="00885FF8">
        <w:rPr>
          <w:rFonts w:ascii="Times New Roman" w:eastAsia="Times New Roman" w:hAnsi="Times New Roman"/>
          <w:sz w:val="24"/>
          <w:szCs w:val="24"/>
          <w:lang w:eastAsia="ru-RU"/>
        </w:rPr>
        <w:t xml:space="preserve">а </w:t>
      </w:r>
      <w:r w:rsidR="007B0898" w:rsidRPr="00885FF8">
        <w:rPr>
          <w:rFonts w:ascii="Times New Roman" w:eastAsia="Times New Roman" w:hAnsi="Times New Roman"/>
          <w:sz w:val="24"/>
          <w:szCs w:val="24"/>
          <w:lang w:eastAsia="ru-RU"/>
        </w:rPr>
        <w:t>заключение нового договора аренды данного земельного Участка</w:t>
      </w:r>
      <w:r w:rsidR="005C0BDE" w:rsidRPr="00885FF8">
        <w:rPr>
          <w:rFonts w:ascii="Times New Roman" w:eastAsia="Times New Roman" w:hAnsi="Times New Roman"/>
          <w:sz w:val="24"/>
          <w:szCs w:val="24"/>
          <w:lang w:eastAsia="ru-RU"/>
        </w:rPr>
        <w:t xml:space="preserve"> </w:t>
      </w:r>
      <w:r w:rsidR="005C0BDE" w:rsidRPr="00885FF8">
        <w:rPr>
          <w:rFonts w:ascii="Times New Roman" w:hAnsi="Times New Roman"/>
        </w:rPr>
        <w:t>без проведения торгов и</w:t>
      </w:r>
      <w:r w:rsidR="005C0BDE" w:rsidRPr="00885FF8">
        <w:rPr>
          <w:rFonts w:ascii="Times New Roman" w:eastAsia="Times New Roman" w:hAnsi="Times New Roman"/>
          <w:sz w:val="24"/>
          <w:szCs w:val="24"/>
          <w:lang w:eastAsia="ru-RU"/>
        </w:rPr>
        <w:t xml:space="preserve"> на согласованных сторонами условиях</w:t>
      </w:r>
      <w:r w:rsidR="007B0898" w:rsidRPr="00885FF8">
        <w:rPr>
          <w:rFonts w:ascii="Times New Roman" w:eastAsia="Times New Roman" w:hAnsi="Times New Roman"/>
          <w:sz w:val="24"/>
          <w:szCs w:val="24"/>
          <w:lang w:eastAsia="ru-RU"/>
        </w:rPr>
        <w:t xml:space="preserve"> при</w:t>
      </w:r>
      <w:r w:rsidR="007B0898">
        <w:rPr>
          <w:rFonts w:ascii="Times New Roman" w:eastAsia="Times New Roman" w:hAnsi="Times New Roman"/>
          <w:sz w:val="24"/>
          <w:szCs w:val="24"/>
          <w:lang w:eastAsia="ru-RU"/>
        </w:rPr>
        <w:t xml:space="preserve"> соблюдении следующих требований:</w:t>
      </w:r>
    </w:p>
    <w:p w:rsidR="005C0BDE" w:rsidRDefault="007B0898" w:rsidP="007B0898">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w:t>
      </w:r>
      <w:r w:rsidR="005C0BDE">
        <w:rPr>
          <w:rFonts w:ascii="Times New Roman" w:eastAsia="Times New Roman" w:hAnsi="Times New Roman"/>
          <w:sz w:val="24"/>
          <w:szCs w:val="24"/>
          <w:lang w:eastAsia="ru-RU"/>
        </w:rPr>
        <w:t xml:space="preserve"> </w:t>
      </w:r>
      <w:r w:rsidRPr="002177B9">
        <w:rPr>
          <w:rFonts w:ascii="Times New Roman" w:hAnsi="Times New Roman"/>
          <w:sz w:val="24"/>
          <w:szCs w:val="24"/>
          <w:lang w:eastAsia="ru-RU"/>
        </w:rPr>
        <w:t>ранее заключенн</w:t>
      </w:r>
      <w:r>
        <w:rPr>
          <w:rFonts w:ascii="Times New Roman" w:hAnsi="Times New Roman"/>
          <w:sz w:val="24"/>
          <w:szCs w:val="24"/>
          <w:lang w:eastAsia="ru-RU"/>
        </w:rPr>
        <w:t>ый</w:t>
      </w:r>
      <w:r w:rsidRPr="002177B9">
        <w:rPr>
          <w:rFonts w:ascii="Times New Roman" w:hAnsi="Times New Roman"/>
          <w:sz w:val="24"/>
          <w:szCs w:val="24"/>
          <w:lang w:eastAsia="ru-RU"/>
        </w:rPr>
        <w:t xml:space="preserve"> </w:t>
      </w:r>
      <w:r w:rsidR="00885FF8">
        <w:rPr>
          <w:rFonts w:ascii="Times New Roman" w:hAnsi="Times New Roman"/>
          <w:sz w:val="24"/>
          <w:szCs w:val="24"/>
          <w:lang w:eastAsia="ru-RU"/>
        </w:rPr>
        <w:t>Д</w:t>
      </w:r>
      <w:r w:rsidRPr="002177B9">
        <w:rPr>
          <w:rFonts w:ascii="Times New Roman" w:hAnsi="Times New Roman"/>
          <w:sz w:val="24"/>
          <w:szCs w:val="24"/>
          <w:lang w:eastAsia="ru-RU"/>
        </w:rPr>
        <w:t xml:space="preserve">оговор </w:t>
      </w:r>
      <w:r w:rsidR="005C0BDE">
        <w:rPr>
          <w:rFonts w:ascii="Times New Roman" w:eastAsia="Times New Roman" w:hAnsi="Times New Roman"/>
          <w:sz w:val="24"/>
          <w:szCs w:val="24"/>
          <w:lang w:eastAsia="ru-RU"/>
        </w:rPr>
        <w:t xml:space="preserve">заключен в отношении </w:t>
      </w:r>
      <w:r w:rsidR="005C0BDE" w:rsidRPr="005C0BDE">
        <w:rPr>
          <w:rFonts w:ascii="Times New Roman" w:hAnsi="Times New Roman"/>
          <w:sz w:val="24"/>
          <w:szCs w:val="24"/>
          <w:lang w:eastAsia="ru-RU"/>
        </w:rPr>
        <w:t xml:space="preserve"> </w:t>
      </w:r>
      <w:r w:rsidR="005C0BDE" w:rsidRPr="002177B9">
        <w:rPr>
          <w:rFonts w:ascii="Times New Roman" w:hAnsi="Times New Roman"/>
          <w:sz w:val="24"/>
          <w:szCs w:val="24"/>
          <w:lang w:eastAsia="ru-RU"/>
        </w:rPr>
        <w:t xml:space="preserve">земельного </w:t>
      </w:r>
      <w:r w:rsidR="00885FF8">
        <w:rPr>
          <w:rFonts w:ascii="Times New Roman" w:hAnsi="Times New Roman"/>
          <w:sz w:val="24"/>
          <w:szCs w:val="24"/>
          <w:lang w:eastAsia="ru-RU"/>
        </w:rPr>
        <w:t>У</w:t>
      </w:r>
      <w:r w:rsidR="005C0BDE" w:rsidRPr="002177B9">
        <w:rPr>
          <w:rFonts w:ascii="Times New Roman" w:hAnsi="Times New Roman"/>
          <w:sz w:val="24"/>
          <w:szCs w:val="24"/>
          <w:lang w:eastAsia="ru-RU"/>
        </w:rPr>
        <w:t>частка, предназначенного для ведения сельскохозяйственного производства</w:t>
      </w:r>
      <w:r w:rsidR="00885FF8">
        <w:rPr>
          <w:rFonts w:ascii="Times New Roman" w:hAnsi="Times New Roman"/>
          <w:sz w:val="24"/>
          <w:szCs w:val="24"/>
          <w:lang w:eastAsia="ru-RU"/>
        </w:rPr>
        <w:t>;</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в отношении арендатора </w:t>
      </w:r>
      <w:r w:rsidRPr="002177B9">
        <w:rPr>
          <w:rFonts w:ascii="Times New Roman" w:hAnsi="Times New Roman"/>
          <w:sz w:val="24"/>
          <w:szCs w:val="24"/>
          <w:lang w:eastAsia="ru-RU"/>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sidR="00885FF8">
        <w:rPr>
          <w:rFonts w:ascii="Times New Roman" w:hAnsi="Times New Roman"/>
          <w:sz w:val="24"/>
          <w:szCs w:val="24"/>
          <w:lang w:eastAsia="ru-RU"/>
        </w:rPr>
        <w:t>;</w:t>
      </w:r>
      <w:r w:rsidRPr="002177B9">
        <w:rPr>
          <w:rFonts w:ascii="Times New Roman" w:hAnsi="Times New Roman"/>
          <w:sz w:val="24"/>
          <w:szCs w:val="24"/>
          <w:lang w:eastAsia="ru-RU"/>
        </w:rPr>
        <w:t xml:space="preserve"> </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2177B9">
        <w:rPr>
          <w:rFonts w:ascii="Times New Roman" w:hAnsi="Times New Roman"/>
          <w:sz w:val="24"/>
          <w:szCs w:val="24"/>
          <w:lang w:eastAsia="ru-RU"/>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7B0898">
        <w:rPr>
          <w:rFonts w:ascii="Times New Roman" w:hAnsi="Times New Roman"/>
          <w:sz w:val="24"/>
          <w:szCs w:val="24"/>
          <w:lang w:eastAsia="ru-RU"/>
        </w:rPr>
        <w:t>.</w:t>
      </w:r>
    </w:p>
    <w:p w:rsidR="006D7A9F" w:rsidRDefault="00CC001A"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6</w:t>
      </w:r>
      <w:r w:rsidRPr="005E5B86">
        <w:rPr>
          <w:rFonts w:ascii="Times New Roman" w:eastAsia="Times New Roman" w:hAnsi="Times New Roman"/>
          <w:sz w:val="24"/>
          <w:szCs w:val="24"/>
          <w:lang w:eastAsia="ru-RU"/>
        </w:rPr>
        <w:t xml:space="preserve">. </w:t>
      </w:r>
      <w:r w:rsidR="00BB2FA5">
        <w:rPr>
          <w:rFonts w:ascii="Times New Roman" w:eastAsia="Times New Roman" w:hAnsi="Times New Roman"/>
          <w:sz w:val="24"/>
          <w:szCs w:val="24"/>
          <w:lang w:eastAsia="ru-RU"/>
        </w:rPr>
        <w:t>п</w:t>
      </w:r>
      <w:r w:rsidRPr="005E5B86">
        <w:rPr>
          <w:rFonts w:ascii="Times New Roman" w:eastAsia="Times New Roman" w:hAnsi="Times New Roman"/>
          <w:sz w:val="24"/>
          <w:szCs w:val="24"/>
          <w:lang w:eastAsia="ru-RU"/>
        </w:rPr>
        <w:t xml:space="preserve">ередавать свои права и обязанности </w:t>
      </w:r>
      <w:r w:rsidR="006D7A9F"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w:t>
      </w:r>
      <w:r w:rsidR="00C3417F">
        <w:rPr>
          <w:rFonts w:ascii="Times New Roman" w:eastAsia="Times New Roman" w:hAnsi="Times New Roman"/>
          <w:sz w:val="24"/>
          <w:szCs w:val="24"/>
          <w:lang w:eastAsia="ru-RU"/>
        </w:rPr>
        <w:t xml:space="preserve">уведомления </w:t>
      </w:r>
      <w:r w:rsidRPr="005E5B86">
        <w:rPr>
          <w:rFonts w:ascii="Times New Roman" w:eastAsia="Times New Roman" w:hAnsi="Times New Roman"/>
          <w:sz w:val="24"/>
          <w:szCs w:val="24"/>
          <w:lang w:eastAsia="ru-RU"/>
        </w:rPr>
        <w:t xml:space="preserve">Арендодателя в пределах срока действия </w:t>
      </w:r>
      <w:r w:rsidR="00B90C7B">
        <w:rPr>
          <w:rFonts w:ascii="Times New Roman" w:eastAsia="Times New Roman" w:hAnsi="Times New Roman"/>
          <w:sz w:val="24"/>
          <w:szCs w:val="24"/>
          <w:lang w:eastAsia="ru-RU"/>
        </w:rPr>
        <w:t xml:space="preserve"> настоящего </w:t>
      </w:r>
      <w:r w:rsidRPr="005E5B86">
        <w:rPr>
          <w:rFonts w:ascii="Times New Roman" w:eastAsia="Times New Roman" w:hAnsi="Times New Roman"/>
          <w:sz w:val="24"/>
          <w:szCs w:val="24"/>
          <w:lang w:eastAsia="ru-RU"/>
        </w:rPr>
        <w:t>Договора</w:t>
      </w:r>
      <w:r w:rsidR="00B90C7B">
        <w:rPr>
          <w:rFonts w:ascii="Times New Roman" w:eastAsia="Times New Roman" w:hAnsi="Times New Roman"/>
          <w:sz w:val="24"/>
          <w:szCs w:val="24"/>
          <w:lang w:eastAsia="ru-RU"/>
        </w:rPr>
        <w:t xml:space="preserve"> аренды</w:t>
      </w:r>
      <w:r w:rsidRPr="005E5B86">
        <w:rPr>
          <w:rFonts w:ascii="Times New Roman" w:eastAsia="Times New Roman" w:hAnsi="Times New Roman"/>
          <w:sz w:val="24"/>
          <w:szCs w:val="24"/>
          <w:lang w:eastAsia="ru-RU"/>
        </w:rPr>
        <w:t>.</w:t>
      </w:r>
    </w:p>
    <w:p w:rsidR="00E37B1A" w:rsidRPr="005E5B86" w:rsidRDefault="00E37B1A"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4.3.7. т</w:t>
      </w:r>
      <w:r w:rsidRPr="00CE3388">
        <w:rPr>
          <w:rFonts w:ascii="Times New Roman" w:eastAsia="Times New Roman" w:hAnsi="Times New Roman"/>
          <w:color w:val="000000"/>
          <w:sz w:val="24"/>
          <w:szCs w:val="24"/>
        </w:rPr>
        <w:t xml:space="preserve">ребовать досрочного расторжения Договора в случаях, предусмотренных </w:t>
      </w:r>
      <w:r w:rsidR="006E7EEB">
        <w:rPr>
          <w:rFonts w:ascii="Times New Roman" w:eastAsia="Times New Roman" w:hAnsi="Times New Roman"/>
          <w:color w:val="000000"/>
          <w:sz w:val="24"/>
          <w:szCs w:val="24"/>
        </w:rPr>
        <w:t xml:space="preserve">Договором и </w:t>
      </w:r>
      <w:r w:rsidRPr="00CE3388">
        <w:rPr>
          <w:rFonts w:ascii="Times New Roman" w:eastAsia="Times New Roman" w:hAnsi="Times New Roman"/>
          <w:color w:val="000000"/>
          <w:sz w:val="24"/>
          <w:szCs w:val="24"/>
        </w:rPr>
        <w:t>действующим</w:t>
      </w:r>
      <w:r w:rsidRPr="00AC67D3">
        <w:rPr>
          <w:rFonts w:ascii="Times New Roman" w:eastAsia="Times New Roman" w:hAnsi="Times New Roman"/>
          <w:color w:val="000000"/>
          <w:sz w:val="24"/>
          <w:szCs w:val="24"/>
        </w:rPr>
        <w:t xml:space="preserve"> </w:t>
      </w:r>
      <w:r>
        <w:rPr>
          <w:rFonts w:ascii="Times New Roman" w:eastAsia="Times New Roman" w:hAnsi="Times New Roman"/>
          <w:color w:val="000000"/>
          <w:spacing w:val="-7"/>
          <w:sz w:val="24"/>
          <w:szCs w:val="24"/>
        </w:rPr>
        <w:t>законодательством.</w:t>
      </w:r>
    </w:p>
    <w:p w:rsidR="005E5B86" w:rsidRPr="0096372B" w:rsidRDefault="00CC001A" w:rsidP="005E5B86">
      <w:pPr>
        <w:spacing w:after="0" w:line="240" w:lineRule="auto"/>
        <w:jc w:val="both"/>
        <w:rPr>
          <w:rFonts w:ascii="Times New Roman" w:eastAsia="Times New Roman" w:hAnsi="Times New Roman"/>
          <w:sz w:val="24"/>
          <w:szCs w:val="24"/>
          <w:u w:val="single"/>
          <w:lang w:eastAsia="ru-RU"/>
        </w:rPr>
      </w:pPr>
      <w:r w:rsidRPr="0096372B">
        <w:rPr>
          <w:rFonts w:ascii="Times New Roman" w:eastAsia="Times New Roman" w:hAnsi="Times New Roman"/>
          <w:sz w:val="24"/>
          <w:szCs w:val="24"/>
          <w:u w:val="single"/>
          <w:lang w:eastAsia="ru-RU"/>
        </w:rPr>
        <w:t>4.4. Арендатор обязан:</w:t>
      </w:r>
    </w:p>
    <w:p w:rsidR="004C02E3" w:rsidRPr="00D63FF5" w:rsidRDefault="0065598C" w:rsidP="00B120B0">
      <w:pPr>
        <w:pStyle w:val="af6"/>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sidR="00D63FF5">
        <w:rPr>
          <w:rFonts w:ascii="Times New Roman" w:hAnsi="Times New Roman"/>
          <w:sz w:val="24"/>
          <w:szCs w:val="24"/>
          <w:shd w:val="clear" w:color="auto" w:fill="FFFFFF"/>
        </w:rPr>
        <w:t xml:space="preserve"> Не нарушать условия установленные данным договором. </w:t>
      </w:r>
      <w:r w:rsidR="00D63FF5" w:rsidRPr="00D63FF5">
        <w:rPr>
          <w:rFonts w:ascii="Times New Roman" w:hAnsi="Times New Roman"/>
          <w:sz w:val="24"/>
          <w:szCs w:val="24"/>
          <w:shd w:val="clear" w:color="auto" w:fill="FFFFFF"/>
        </w:rPr>
        <w:t>В случаях</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установленными действующим законодательством</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w:t>
      </w:r>
      <w:r w:rsidR="004C02E3" w:rsidRPr="00D63FF5">
        <w:rPr>
          <w:rFonts w:ascii="Times New Roman" w:hAnsi="Times New Roman"/>
          <w:color w:val="000000"/>
          <w:spacing w:val="1"/>
          <w:sz w:val="24"/>
          <w:szCs w:val="24"/>
        </w:rPr>
        <w:t>Арендодатель имеет право взыскать с</w:t>
      </w:r>
      <w:r w:rsidR="004C02E3" w:rsidRPr="00D63FF5">
        <w:rPr>
          <w:rFonts w:ascii="Times New Roman" w:hAnsi="Times New Roman"/>
          <w:color w:val="000000"/>
          <w:spacing w:val="2"/>
          <w:sz w:val="24"/>
          <w:szCs w:val="24"/>
        </w:rPr>
        <w:t xml:space="preserve"> </w:t>
      </w:r>
      <w:r w:rsidR="004C02E3" w:rsidRPr="00D63FF5">
        <w:rPr>
          <w:rFonts w:ascii="Times New Roman" w:hAnsi="Times New Roman"/>
          <w:bCs/>
          <w:sz w:val="24"/>
          <w:szCs w:val="24"/>
        </w:rPr>
        <w:t xml:space="preserve">Арендатора </w:t>
      </w:r>
      <w:r w:rsidR="004C02E3"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4.4.2.</w:t>
      </w:r>
      <w:r w:rsidR="002D79E8">
        <w:rPr>
          <w:rFonts w:ascii="Times New Roman" w:eastAsia="Times New Roman" w:hAnsi="Times New Roman"/>
          <w:sz w:val="24"/>
          <w:szCs w:val="24"/>
          <w:lang w:eastAsia="ru-RU"/>
        </w:rPr>
        <w:t xml:space="preserve"> </w:t>
      </w:r>
      <w:r w:rsidR="00CC001A" w:rsidRPr="005E5B86">
        <w:rPr>
          <w:rFonts w:ascii="Times New Roman" w:eastAsia="Times New Roman" w:hAnsi="Times New Roman"/>
          <w:sz w:val="24"/>
          <w:szCs w:val="24"/>
          <w:lang w:eastAsia="ru-RU"/>
        </w:rPr>
        <w:t>Использовать Участок на условиях, установленных Договором.</w:t>
      </w:r>
      <w:r w:rsidRPr="005E5B86">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sidR="0065598C">
        <w:rPr>
          <w:rFonts w:ascii="Times New Roman" w:eastAsia="Times New Roman" w:hAnsi="Times New Roman"/>
          <w:color w:val="000000"/>
          <w:spacing w:val="2"/>
          <w:sz w:val="24"/>
          <w:szCs w:val="24"/>
          <w:lang w:eastAsia="ru-RU"/>
        </w:rPr>
        <w:t xml:space="preserve"> окружающей </w:t>
      </w:r>
      <w:r w:rsidRPr="005E5B86">
        <w:rPr>
          <w:rFonts w:ascii="Times New Roman" w:eastAsia="Times New Roman" w:hAnsi="Times New Roman"/>
          <w:color w:val="000000"/>
          <w:spacing w:val="2"/>
          <w:sz w:val="24"/>
          <w:szCs w:val="24"/>
          <w:lang w:eastAsia="ru-RU"/>
        </w:rPr>
        <w:t>территории</w:t>
      </w:r>
      <w:r w:rsidR="0065598C">
        <w:rPr>
          <w:rFonts w:ascii="Times New Roman" w:eastAsia="Times New Roman" w:hAnsi="Times New Roman"/>
          <w:color w:val="000000"/>
          <w:spacing w:val="2"/>
          <w:sz w:val="24"/>
          <w:szCs w:val="24"/>
          <w:lang w:eastAsia="ru-RU"/>
        </w:rPr>
        <w:t>.</w:t>
      </w:r>
    </w:p>
    <w:p w:rsidR="005E5B86" w:rsidRPr="005E5B86" w:rsidRDefault="005E5B86"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color w:val="000000"/>
          <w:spacing w:val="2"/>
          <w:sz w:val="24"/>
          <w:szCs w:val="24"/>
          <w:lang w:eastAsia="ru-RU"/>
        </w:rPr>
        <w:t xml:space="preserve">4.4.3. </w:t>
      </w:r>
      <w:r w:rsidRPr="005E5B86">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4.4.4. </w:t>
      </w:r>
      <w:r w:rsidR="00BB2FA5">
        <w:rPr>
          <w:rFonts w:ascii="Times New Roman" w:eastAsia="Times New Roman" w:hAnsi="Times New Roman"/>
          <w:sz w:val="24"/>
          <w:szCs w:val="24"/>
          <w:lang w:eastAsia="ru-RU"/>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z w:val="24"/>
          <w:szCs w:val="24"/>
        </w:rPr>
        <w:t>4.4.5</w:t>
      </w:r>
      <w:r w:rsidR="00FC08A5" w:rsidRPr="00951B4B">
        <w:rPr>
          <w:rFonts w:ascii="Times New Roman" w:hAnsi="Times New Roman"/>
          <w:sz w:val="24"/>
          <w:szCs w:val="24"/>
        </w:rPr>
        <w:t xml:space="preserve">. </w:t>
      </w:r>
      <w:r w:rsidRPr="00951B4B">
        <w:rPr>
          <w:rFonts w:ascii="Times New Roman" w:hAnsi="Times New Roman"/>
          <w:sz w:val="24"/>
          <w:szCs w:val="24"/>
        </w:rPr>
        <w:t>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4.4.12.</w:t>
      </w:r>
      <w:r w:rsidR="002D79E8">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B2FA5"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79E8" w:rsidRPr="002D79E8" w:rsidRDefault="002D79E8" w:rsidP="002D79E8">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2D79E8">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79E8" w:rsidRPr="002D79E8" w:rsidRDefault="002D79E8" w:rsidP="002D79E8">
      <w:pPr>
        <w:pStyle w:val="af6"/>
        <w:numPr>
          <w:ilvl w:val="2"/>
          <w:numId w:val="7"/>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79E8" w:rsidRPr="009946B0" w:rsidRDefault="002D79E8" w:rsidP="002D79E8">
      <w:pPr>
        <w:pStyle w:val="af6"/>
        <w:numPr>
          <w:ilvl w:val="2"/>
          <w:numId w:val="7"/>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9946B0" w:rsidRPr="009946B0" w:rsidRDefault="009946B0" w:rsidP="009946B0">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lastRenderedPageBreak/>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9946B0" w:rsidRPr="009946B0" w:rsidRDefault="009946B0" w:rsidP="009946B0">
      <w:pPr>
        <w:pStyle w:val="af7"/>
        <w:widowControl w:val="0"/>
        <w:numPr>
          <w:ilvl w:val="2"/>
          <w:numId w:val="7"/>
        </w:numPr>
        <w:shd w:val="clear" w:color="auto" w:fill="FFFFFF"/>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9946B0" w:rsidRPr="009946B0" w:rsidRDefault="009946B0" w:rsidP="009946B0">
      <w:pPr>
        <w:pStyle w:val="af7"/>
        <w:numPr>
          <w:ilvl w:val="2"/>
          <w:numId w:val="7"/>
        </w:numPr>
        <w:spacing w:after="0" w:line="240" w:lineRule="auto"/>
        <w:ind w:left="0" w:firstLine="0"/>
        <w:jc w:val="both"/>
        <w:rPr>
          <w:rFonts w:ascii="Times New Roman" w:eastAsia="Times New Roman" w:hAnsi="Times New Roman"/>
          <w:sz w:val="24"/>
        </w:rPr>
      </w:pPr>
      <w:r w:rsidRPr="009946B0">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9946B0" w:rsidRPr="009946B0" w:rsidRDefault="009946B0" w:rsidP="009946B0">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4</w:t>
      </w:r>
      <w:r w:rsidRPr="009946B0">
        <w:rPr>
          <w:rFonts w:ascii="Times New Roman" w:eastAsia="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9946B0" w:rsidRPr="009946B0" w:rsidRDefault="009946B0" w:rsidP="009946B0">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4</w:t>
      </w:r>
      <w:r w:rsidRPr="009946B0">
        <w:rPr>
          <w:rFonts w:ascii="Times New Roman" w:eastAsia="Times New Roman" w:hAnsi="Times New Roman"/>
          <w:spacing w:val="-4"/>
          <w:sz w:val="24"/>
          <w:shd w:val="clear" w:color="auto" w:fill="FFFFFF"/>
        </w:rPr>
        <w:t xml:space="preserve">.4.22. </w:t>
      </w:r>
      <w:r w:rsidRPr="009946B0">
        <w:rPr>
          <w:rFonts w:ascii="Times New Roman" w:eastAsia="Times New Roman" w:hAnsi="Times New Roman"/>
          <w:spacing w:val="-1"/>
          <w:sz w:val="24"/>
          <w:shd w:val="clear" w:color="auto" w:fill="FFFFFF"/>
        </w:rPr>
        <w:t xml:space="preserve">Не позднее трех дней после </w:t>
      </w:r>
      <w:r w:rsidRPr="009946B0">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946B0" w:rsidRPr="009946B0" w:rsidRDefault="009946B0" w:rsidP="009946B0">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w:t>
      </w:r>
      <w:r w:rsidRPr="009946B0">
        <w:rPr>
          <w:rFonts w:ascii="Times New Roman" w:eastAsia="Times New Roman" w:hAnsi="Times New Roman"/>
          <w:sz w:val="24"/>
          <w:shd w:val="clear" w:color="auto" w:fill="FFFFFF"/>
        </w:rPr>
        <w:t>.4.24. Оповещать Арендодателя в десятидневный срок об ограничениях (например, арест и т.п.).</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.4.25. Не допускать сжигание сорняков и остатков растительности на арендуемом земельном участке.</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.4.26.</w:t>
      </w:r>
      <w:r w:rsidRPr="009946B0">
        <w:rPr>
          <w:rFonts w:ascii="Arial" w:eastAsia="Arial" w:hAnsi="Arial" w:cs="Arial"/>
          <w:sz w:val="24"/>
        </w:rPr>
        <w:t xml:space="preserve"> </w:t>
      </w:r>
      <w:r w:rsidRPr="009946B0">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4.27. Ликвидировать последствия загрязнения, в том числе биогенного загрязнения, и захламления земель.</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5. ОТВЕТСТВЕННОСТЬ СТОРОН</w:t>
      </w:r>
    </w:p>
    <w:p w:rsidR="00B339E5" w:rsidRDefault="00B339E5" w:rsidP="00B339E5">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B339E5" w:rsidRDefault="00B339E5" w:rsidP="00B339E5">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339E5" w:rsidRDefault="00B339E5" w:rsidP="00B339E5">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6E7EEB" w:rsidRPr="00CE3388" w:rsidRDefault="008A69A7" w:rsidP="008A69A7">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lastRenderedPageBreak/>
        <w:t>5.6.</w:t>
      </w:r>
      <w:r w:rsidR="006E7EEB">
        <w:rPr>
          <w:rFonts w:ascii="Times New Roman" w:eastAsia="Times New Roman" w:hAnsi="Times New Roman"/>
          <w:color w:val="000000"/>
          <w:spacing w:val="-5"/>
          <w:sz w:val="24"/>
          <w:szCs w:val="24"/>
          <w:lang w:eastAsia="ru-RU"/>
        </w:rPr>
        <w:t>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6E7EEB" w:rsidRDefault="006E7EEB" w:rsidP="00B339E5">
      <w:pPr>
        <w:tabs>
          <w:tab w:val="left" w:pos="667"/>
        </w:tabs>
        <w:spacing w:after="0" w:line="240" w:lineRule="auto"/>
        <w:jc w:val="both"/>
        <w:rPr>
          <w:rFonts w:ascii="Times New Roman" w:eastAsia="Times New Roman" w:hAnsi="Times New Roman"/>
          <w:sz w:val="24"/>
          <w:shd w:val="clear" w:color="auto" w:fill="FFFFFF"/>
        </w:rPr>
      </w:pPr>
    </w:p>
    <w:p w:rsidR="00761B00" w:rsidRPr="00735A3C" w:rsidRDefault="00951B4B" w:rsidP="00735A3C">
      <w:pPr>
        <w:pStyle w:val="af6"/>
        <w:jc w:val="both"/>
        <w:rPr>
          <w:rFonts w:ascii="Times New Roman" w:hAnsi="Times New Roman"/>
          <w:b/>
          <w:sz w:val="24"/>
          <w:szCs w:val="24"/>
        </w:rPr>
      </w:pPr>
      <w:r w:rsidRPr="00951B4B">
        <w:rPr>
          <w:rFonts w:ascii="Times New Roman" w:hAnsi="Times New Roman"/>
          <w:spacing w:val="-2"/>
          <w:sz w:val="24"/>
          <w:szCs w:val="24"/>
        </w:rPr>
        <w:t xml:space="preserve"> </w:t>
      </w:r>
      <w:r w:rsidR="00735A3C">
        <w:rPr>
          <w:rFonts w:ascii="Times New Roman" w:hAnsi="Times New Roman"/>
          <w:spacing w:val="-2"/>
          <w:sz w:val="24"/>
          <w:szCs w:val="24"/>
        </w:rPr>
        <w:t xml:space="preserve">                </w:t>
      </w:r>
      <w:r w:rsidR="00735A3C" w:rsidRPr="00735A3C">
        <w:rPr>
          <w:rFonts w:ascii="Times New Roman" w:hAnsi="Times New Roman"/>
          <w:b/>
          <w:sz w:val="24"/>
          <w:szCs w:val="24"/>
        </w:rPr>
        <w:t>6. ИЗМЕНЕНИЕ, РАСТОРЖЕНИЕ И ПРЕКРАЩЕНИЕ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6.1. </w:t>
      </w:r>
      <w:r w:rsidR="008E20B0">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sidR="008E20B0">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sidR="008E20B0">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sidR="008E20B0">
        <w:rPr>
          <w:rFonts w:ascii="Times New Roman" w:eastAsia="Times New Roman" w:hAnsi="Times New Roman"/>
          <w:sz w:val="24"/>
          <w:shd w:val="clear" w:color="auto" w:fill="FFFFFF"/>
        </w:rPr>
        <w:t>которое подписывается Арендодателем и Арендатором.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6.2. Настоящий Договор может быть расторгнут по требованию Арендодателя</w:t>
      </w:r>
      <w:r w:rsidR="00687190">
        <w:rPr>
          <w:rFonts w:ascii="Times New Roman" w:eastAsia="Times New Roman" w:hAnsi="Times New Roman"/>
          <w:sz w:val="24"/>
          <w:szCs w:val="24"/>
          <w:lang w:eastAsia="ru-RU"/>
        </w:rPr>
        <w:t>,</w:t>
      </w:r>
      <w:r w:rsidRPr="005E5B86">
        <w:rPr>
          <w:rFonts w:ascii="Times New Roman" w:eastAsia="Times New Roman" w:hAnsi="Times New Roman"/>
          <w:sz w:val="24"/>
          <w:szCs w:val="24"/>
          <w:lang w:eastAsia="ru-RU"/>
        </w:rPr>
        <w:t xml:space="preserve"> по решению суда, по соглашению Сторон, а также в иных случаях, указанных в настоящем Договоре.</w:t>
      </w:r>
    </w:p>
    <w:p w:rsidR="00761B00"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6.3. При прекращении Договора Арендатор об</w:t>
      </w:r>
      <w:r w:rsidR="0088335B">
        <w:rPr>
          <w:rFonts w:ascii="Times New Roman" w:eastAsia="Times New Roman" w:hAnsi="Times New Roman"/>
          <w:sz w:val="24"/>
          <w:szCs w:val="24"/>
          <w:lang w:eastAsia="ru-RU"/>
        </w:rPr>
        <w:t>язан вернуть Арендодателю Участок</w:t>
      </w:r>
      <w:r w:rsidRPr="005E5B86">
        <w:rPr>
          <w:rFonts w:ascii="Times New Roman" w:eastAsia="Times New Roman" w:hAnsi="Times New Roman"/>
          <w:sz w:val="24"/>
          <w:szCs w:val="24"/>
          <w:lang w:eastAsia="ru-RU"/>
        </w:rPr>
        <w:t xml:space="preserve"> в надлежащем состоянии в течение 3 календарных дней.</w:t>
      </w:r>
    </w:p>
    <w:p w:rsidR="00FE2C11" w:rsidRPr="00735A3C" w:rsidRDefault="00735A3C" w:rsidP="00FE2C11">
      <w:pPr>
        <w:spacing w:after="0" w:line="240" w:lineRule="auto"/>
        <w:ind w:firstLine="709"/>
        <w:jc w:val="center"/>
        <w:rPr>
          <w:rFonts w:ascii="Times New Roman" w:eastAsia="Times New Roman" w:hAnsi="Times New Roman"/>
          <w:b/>
          <w:sz w:val="24"/>
        </w:rPr>
      </w:pPr>
      <w:r w:rsidRPr="00735A3C">
        <w:rPr>
          <w:rFonts w:ascii="Times New Roman" w:eastAsia="Times New Roman" w:hAnsi="Times New Roman"/>
          <w:b/>
          <w:sz w:val="24"/>
        </w:rPr>
        <w:t>7. ФОРС-МАЖОРНЫЕ ОБСТОЯТЕЛЬСТВА</w:t>
      </w:r>
    </w:p>
    <w:p w:rsidR="00FE2C11" w:rsidRDefault="00FE2C11" w:rsidP="00FE2C11">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A2A" w:rsidRPr="00735A3C" w:rsidRDefault="00735A3C" w:rsidP="00FE2C11">
      <w:pPr>
        <w:spacing w:after="0" w:line="240" w:lineRule="auto"/>
        <w:jc w:val="center"/>
        <w:rPr>
          <w:rFonts w:ascii="Times New Roman" w:eastAsia="Times New Roman" w:hAnsi="Times New Roman"/>
          <w:b/>
          <w:spacing w:val="-3"/>
          <w:sz w:val="24"/>
        </w:rPr>
      </w:pPr>
      <w:r w:rsidRPr="00735A3C">
        <w:rPr>
          <w:rFonts w:ascii="Times New Roman" w:eastAsia="Times New Roman" w:hAnsi="Times New Roman"/>
          <w:b/>
          <w:sz w:val="24"/>
          <w:szCs w:val="24"/>
          <w:lang w:eastAsia="ru-RU"/>
        </w:rPr>
        <w:t xml:space="preserve">8. </w:t>
      </w:r>
      <w:r w:rsidRPr="00735A3C">
        <w:rPr>
          <w:rFonts w:ascii="Times New Roman" w:eastAsia="Times New Roman" w:hAnsi="Times New Roman"/>
          <w:b/>
          <w:spacing w:val="-3"/>
          <w:sz w:val="24"/>
        </w:rPr>
        <w:t>ДОПОЛНИТЕЛЬНЫЕ УСЛОВИЯ ДОГОВОРА</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E2C11" w:rsidRPr="00FE2C11" w:rsidRDefault="00FE2C11" w:rsidP="00FE2C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61B00" w:rsidRPr="005E5B86" w:rsidRDefault="00FE2C11"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B3436">
        <w:rPr>
          <w:rFonts w:ascii="Times New Roman" w:eastAsia="Times New Roman" w:hAnsi="Times New Roman"/>
          <w:sz w:val="24"/>
          <w:szCs w:val="24"/>
          <w:lang w:eastAsia="ru-RU"/>
        </w:rPr>
        <w:t>.4</w:t>
      </w:r>
      <w:r w:rsidR="00761B00" w:rsidRPr="005E5B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Стороны пришли к соглашению, что </w:t>
      </w:r>
      <w:r w:rsidR="00761B00" w:rsidRPr="005E5B86">
        <w:rPr>
          <w:rFonts w:ascii="Times New Roman" w:eastAsia="Times New Roman" w:hAnsi="Times New Roman"/>
          <w:sz w:val="24"/>
          <w:szCs w:val="24"/>
          <w:lang w:eastAsia="ru-RU"/>
        </w:rPr>
        <w:t>споры</w:t>
      </w:r>
      <w:r w:rsidR="00857023">
        <w:rPr>
          <w:rFonts w:ascii="Times New Roman" w:eastAsia="Times New Roman" w:hAnsi="Times New Roman"/>
          <w:sz w:val="24"/>
          <w:szCs w:val="24"/>
          <w:lang w:eastAsia="ru-RU"/>
        </w:rPr>
        <w:t>,</w:t>
      </w:r>
      <w:r w:rsidR="00761B00"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возникающие </w:t>
      </w:r>
      <w:r w:rsidR="00857023">
        <w:rPr>
          <w:rFonts w:ascii="Times New Roman" w:eastAsia="Times New Roman" w:hAnsi="Times New Roman"/>
          <w:sz w:val="24"/>
          <w:szCs w:val="24"/>
          <w:lang w:eastAsia="ru-RU"/>
        </w:rPr>
        <w:t xml:space="preserve">при исполнении настоящего </w:t>
      </w:r>
      <w:r w:rsidRPr="005E5B86">
        <w:rPr>
          <w:rFonts w:ascii="Times New Roman" w:eastAsia="Times New Roman" w:hAnsi="Times New Roman"/>
          <w:sz w:val="24"/>
          <w:szCs w:val="24"/>
          <w:lang w:eastAsia="ru-RU"/>
        </w:rPr>
        <w:t>Договор</w:t>
      </w:r>
      <w:r w:rsidR="00857023">
        <w:rPr>
          <w:rFonts w:ascii="Times New Roman" w:eastAsia="Times New Roman" w:hAnsi="Times New Roman"/>
          <w:sz w:val="24"/>
          <w:szCs w:val="24"/>
          <w:lang w:eastAsia="ru-RU"/>
        </w:rPr>
        <w:t>а</w:t>
      </w:r>
      <w:r w:rsidR="00761B00" w:rsidRPr="005E5B86">
        <w:rPr>
          <w:rFonts w:ascii="Times New Roman" w:eastAsia="Times New Roman" w:hAnsi="Times New Roman"/>
          <w:sz w:val="24"/>
          <w:szCs w:val="24"/>
          <w:lang w:eastAsia="ru-RU"/>
        </w:rPr>
        <w:t>, разрешаются в соответствии с законодательством Российской Федерации.</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735A3C">
        <w:rPr>
          <w:rFonts w:ascii="Times New Roman" w:eastAsia="Times New Roman" w:hAnsi="Times New Roman"/>
          <w:b/>
          <w:sz w:val="24"/>
          <w:szCs w:val="24"/>
          <w:lang w:eastAsia="ru-RU"/>
        </w:rPr>
        <w:t>. ОСОБЫЕ УСЛОВИЯ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 xml:space="preserve">.1. Договор 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заключенный на срок более одного года, а также договор субаренды  </w:t>
      </w:r>
      <w:r w:rsidR="00F62584" w:rsidRPr="005E5B86">
        <w:rPr>
          <w:rFonts w:ascii="Times New Roman" w:hAnsi="Times New Roman"/>
          <w:sz w:val="24"/>
          <w:szCs w:val="24"/>
        </w:rPr>
        <w:t>земельных участков</w:t>
      </w:r>
      <w:r w:rsidR="00EC0B34" w:rsidRPr="005E5B86">
        <w:rPr>
          <w:rFonts w:ascii="Times New Roman" w:hAnsi="Times New Roman"/>
          <w:sz w:val="24"/>
          <w:szCs w:val="24"/>
        </w:rPr>
        <w:t>,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w:t>
      </w:r>
      <w:r w:rsidR="006E7EEB">
        <w:rPr>
          <w:rFonts w:ascii="Times New Roman" w:hAnsi="Times New Roman"/>
          <w:sz w:val="24"/>
          <w:szCs w:val="24"/>
        </w:rPr>
        <w:t>ижимое имущество и сделок с ним</w:t>
      </w:r>
      <w:r w:rsidR="00EC0B34" w:rsidRPr="005E5B86">
        <w:rPr>
          <w:rFonts w:ascii="Times New Roman" w:hAnsi="Times New Roman"/>
          <w:sz w:val="24"/>
          <w:szCs w:val="24"/>
        </w:rPr>
        <w:t>.</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.2. Срок действия договора субаренды не может превышать срока действия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.3. При досрочном расторжении Договора</w:t>
      </w:r>
      <w:r w:rsidR="004E287D">
        <w:rPr>
          <w:rFonts w:ascii="Times New Roman" w:hAnsi="Times New Roman"/>
          <w:sz w:val="24"/>
          <w:szCs w:val="24"/>
        </w:rPr>
        <w:t>,</w:t>
      </w:r>
      <w:r w:rsidR="00EC0B34" w:rsidRPr="005E5B86">
        <w:rPr>
          <w:rFonts w:ascii="Times New Roman" w:hAnsi="Times New Roman"/>
          <w:sz w:val="24"/>
          <w:szCs w:val="24"/>
        </w:rPr>
        <w:t xml:space="preserve"> договор субаренды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прекращает свое действие.</w:t>
      </w:r>
    </w:p>
    <w:p w:rsidR="00857023" w:rsidRPr="00857023" w:rsidRDefault="00735A3C" w:rsidP="00857023">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4</w:t>
      </w:r>
      <w:r w:rsidR="00857023" w:rsidRPr="00857023">
        <w:rPr>
          <w:rFonts w:ascii="Times New Roman" w:eastAsia="Times New Roman" w:hAnsi="Times New Roman"/>
          <w:sz w:val="24"/>
          <w:shd w:val="clear" w:color="auto" w:fill="FFFFFF"/>
        </w:rPr>
        <w:t xml:space="preserve">. В случае принятия Правительством Российской Федерации решения, в результате </w:t>
      </w:r>
      <w:r w:rsidR="00857023" w:rsidRPr="00857023">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00857023" w:rsidRPr="00857023">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sidR="00857023" w:rsidRPr="00857023">
        <w:rPr>
          <w:rFonts w:ascii="Times New Roman" w:eastAsia="Times New Roman" w:hAnsi="Times New Roman"/>
          <w:sz w:val="24"/>
          <w:shd w:val="clear" w:color="auto" w:fill="FFFFFF"/>
        </w:rPr>
        <w:t xml:space="preserve">Арендатор предупреждается за один месяц. </w:t>
      </w:r>
    </w:p>
    <w:p w:rsidR="00857023" w:rsidRPr="00857023" w:rsidRDefault="00735A3C" w:rsidP="00857023">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5</w:t>
      </w:r>
      <w:r>
        <w:rPr>
          <w:rFonts w:ascii="Times New Roman" w:eastAsia="Times New Roman" w:hAnsi="Times New Roman"/>
          <w:sz w:val="24"/>
          <w:shd w:val="clear" w:color="auto" w:fill="FFFFFF"/>
        </w:rPr>
        <w:t>.</w:t>
      </w:r>
      <w:r w:rsidR="00857023" w:rsidRPr="00857023">
        <w:rPr>
          <w:rFonts w:ascii="Times New Roman" w:eastAsia="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857023" w:rsidRPr="00857023" w:rsidRDefault="00735A3C" w:rsidP="00857023">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6</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857023" w:rsidRPr="00857023" w:rsidRDefault="00735A3C" w:rsidP="00857023">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lastRenderedPageBreak/>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7</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 xml:space="preserve">Настоящий Договор составлен в 3-х экземплярах (1 экземпляр </w:t>
      </w:r>
      <w:r w:rsidR="00857023" w:rsidRPr="00857023">
        <w:rPr>
          <w:rFonts w:ascii="Times New Roman" w:eastAsia="Times New Roman" w:hAnsi="Times New Roman"/>
          <w:spacing w:val="-1"/>
          <w:sz w:val="24"/>
          <w:shd w:val="clear" w:color="auto" w:fill="FFFFFF"/>
        </w:rPr>
        <w:t>Арендодателю</w:t>
      </w:r>
      <w:r w:rsidR="00857023" w:rsidRPr="00857023">
        <w:rPr>
          <w:rFonts w:ascii="Times New Roman" w:eastAsia="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sidR="00857023">
        <w:rPr>
          <w:rFonts w:ascii="Times New Roman" w:eastAsia="Times New Roman" w:hAnsi="Times New Roman"/>
          <w:sz w:val="24"/>
          <w:shd w:val="clear" w:color="auto" w:fill="FFFFFF"/>
        </w:rPr>
        <w:t xml:space="preserve"> </w:t>
      </w:r>
      <w:r w:rsidR="00857023" w:rsidRPr="00857023">
        <w:rPr>
          <w:rFonts w:ascii="Times New Roman" w:eastAsia="Times New Roman" w:hAnsi="Times New Roman"/>
          <w:spacing w:val="-1"/>
          <w:sz w:val="24"/>
          <w:shd w:val="clear" w:color="auto" w:fill="FFFFFF"/>
        </w:rPr>
        <w:t>имеющих одинаковую юридическую силу.</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w:t>
      </w:r>
      <w:r w:rsidR="0088335B">
        <w:rPr>
          <w:rFonts w:ascii="Times New Roman" w:hAnsi="Times New Roman"/>
          <w:sz w:val="24"/>
          <w:szCs w:val="24"/>
        </w:rPr>
        <w:t>8</w:t>
      </w:r>
      <w:r w:rsidR="00EC0B34"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761B00" w:rsidRPr="005E5B86" w:rsidRDefault="00EC0B34" w:rsidP="002510E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sidRPr="005E5B86">
        <w:rPr>
          <w:rFonts w:ascii="Times New Roman" w:hAnsi="Times New Roman"/>
          <w:sz w:val="24"/>
          <w:szCs w:val="24"/>
        </w:rPr>
        <w:t>Акт приема-передачи Участка.</w:t>
      </w:r>
    </w:p>
    <w:p w:rsidR="00CB1BBC" w:rsidRPr="005E5B86" w:rsidRDefault="00CB1BBC" w:rsidP="002E186D">
      <w:pPr>
        <w:spacing w:after="0" w:line="240" w:lineRule="auto"/>
        <w:jc w:val="both"/>
        <w:rPr>
          <w:rFonts w:ascii="Times New Roman" w:eastAsia="Times New Roman" w:hAnsi="Times New Roman"/>
          <w:sz w:val="24"/>
          <w:szCs w:val="24"/>
          <w:lang w:eastAsia="ru-RU"/>
        </w:rPr>
      </w:pPr>
    </w:p>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A2A" w:rsidRPr="005E5B86" w:rsidTr="00735A3C">
        <w:trPr>
          <w:trHeight w:val="3108"/>
        </w:trPr>
        <w:tc>
          <w:tcPr>
            <w:tcW w:w="5162" w:type="dxa"/>
            <w:hideMark/>
          </w:tcPr>
          <w:p w:rsidR="00F53A2A" w:rsidRPr="005E5B86" w:rsidRDefault="00735A3C" w:rsidP="007A3DE8">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sidR="00F53A2A" w:rsidRPr="005E5B86">
              <w:rPr>
                <w:rFonts w:ascii="Times New Roman" w:hAnsi="Times New Roman"/>
                <w:b/>
                <w:sz w:val="24"/>
                <w:szCs w:val="24"/>
              </w:rPr>
              <w:t xml:space="preserve">Арендодатель: </w:t>
            </w:r>
          </w:p>
          <w:p w:rsidR="00F53A2A" w:rsidRPr="00857023" w:rsidRDefault="00F53A2A" w:rsidP="00857023">
            <w:pPr>
              <w:pStyle w:val="af6"/>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ИНН/КПП 3601002022/360101001</w:t>
            </w:r>
          </w:p>
          <w:p w:rsidR="00F53A2A" w:rsidRPr="005E5B86" w:rsidRDefault="00F53A2A" w:rsidP="00857023">
            <w:pPr>
              <w:pStyle w:val="af6"/>
            </w:pPr>
            <w:r w:rsidRPr="00857023">
              <w:rPr>
                <w:rFonts w:ascii="Times New Roman" w:hAnsi="Times New Roman"/>
                <w:sz w:val="24"/>
                <w:szCs w:val="24"/>
              </w:rPr>
              <w:t>ОГРН 1023600510460</w:t>
            </w:r>
          </w:p>
        </w:tc>
        <w:tc>
          <w:tcPr>
            <w:tcW w:w="5057" w:type="dxa"/>
          </w:tcPr>
          <w:p w:rsidR="00F53A2A" w:rsidRPr="005E5B86" w:rsidRDefault="00F53A2A" w:rsidP="00F9045E">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A2A" w:rsidRPr="005E5B86" w:rsidRDefault="00687190" w:rsidP="00687190">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____________________________________</w:t>
            </w:r>
            <w:r w:rsidR="00F53A2A" w:rsidRPr="005E5B86">
              <w:rPr>
                <w:rFonts w:ascii="Times New Roman" w:hAnsi="Times New Roman"/>
                <w:sz w:val="24"/>
                <w:szCs w:val="24"/>
              </w:rPr>
              <w:t xml:space="preserve"> </w:t>
            </w:r>
          </w:p>
          <w:p w:rsidR="00F53A2A" w:rsidRPr="005E5B86" w:rsidRDefault="00F53A2A" w:rsidP="00735A3C">
            <w:pPr>
              <w:spacing w:after="0" w:line="240" w:lineRule="auto"/>
              <w:rPr>
                <w:rFonts w:ascii="Times New Roman" w:hAnsi="Times New Roman"/>
                <w:sz w:val="24"/>
                <w:szCs w:val="24"/>
              </w:rPr>
            </w:pPr>
            <w:r w:rsidRPr="005E5B86">
              <w:rPr>
                <w:rFonts w:ascii="Times New Roman" w:eastAsia="Times New Roman" w:hAnsi="Times New Roman"/>
                <w:sz w:val="24"/>
                <w:szCs w:val="24"/>
                <w:lang w:eastAsia="ru-RU"/>
              </w:rPr>
              <w:t xml:space="preserve">              </w:t>
            </w:r>
          </w:p>
        </w:tc>
      </w:tr>
    </w:tbl>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5E5B86">
        <w:rPr>
          <w:rFonts w:ascii="Times New Roman" w:eastAsia="Times New Roman" w:hAnsi="Times New Roman"/>
          <w:sz w:val="24"/>
          <w:szCs w:val="24"/>
          <w:lang w:eastAsia="ru-RU"/>
        </w:rPr>
        <w:t xml:space="preserve"> </w:t>
      </w:r>
      <w:r w:rsidRPr="00857023">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A2A" w:rsidRPr="005E5B86" w:rsidTr="00F9045E">
        <w:trPr>
          <w:trHeight w:val="881"/>
        </w:trPr>
        <w:tc>
          <w:tcPr>
            <w:tcW w:w="4641" w:type="dxa"/>
          </w:tcPr>
          <w:p w:rsidR="00F53A2A" w:rsidRPr="00857023" w:rsidRDefault="00F53A2A" w:rsidP="007A3DE8">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Арендодатель:</w:t>
            </w:r>
          </w:p>
          <w:p w:rsidR="00F53A2A" w:rsidRPr="005E5B86" w:rsidRDefault="00F53A2A" w:rsidP="007A3DE8">
            <w:pPr>
              <w:spacing w:after="0" w:line="240" w:lineRule="auto"/>
              <w:jc w:val="center"/>
              <w:rPr>
                <w:rFonts w:ascii="Times New Roman" w:eastAsia="Times New Roman" w:hAnsi="Times New Roman"/>
                <w:sz w:val="24"/>
                <w:szCs w:val="24"/>
                <w:lang w:eastAsia="ru-RU"/>
              </w:rPr>
            </w:pPr>
          </w:p>
          <w:p w:rsidR="00F53A2A" w:rsidRPr="005E5B86" w:rsidRDefault="00F53A2A" w:rsidP="007A3DE8">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857023" w:rsidRDefault="00F53A2A" w:rsidP="007A3DE8">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Арендатор:</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A2A" w:rsidRPr="005E5B86" w:rsidRDefault="00687190" w:rsidP="00687190">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_________________________________</w:t>
            </w:r>
            <w:r w:rsidR="00F53A2A" w:rsidRPr="005E5B86">
              <w:rPr>
                <w:rFonts w:ascii="Times New Roman" w:hAnsi="Times New Roman"/>
                <w:sz w:val="24"/>
                <w:szCs w:val="24"/>
              </w:rPr>
              <w:t xml:space="preserve"> </w:t>
            </w:r>
          </w:p>
        </w:tc>
      </w:tr>
      <w:tr w:rsidR="00F53A2A" w:rsidRPr="005E5B86" w:rsidTr="00F9045E">
        <w:trPr>
          <w:trHeight w:val="867"/>
        </w:trPr>
        <w:tc>
          <w:tcPr>
            <w:tcW w:w="4641"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Pr="00F9045E">
              <w:rPr>
                <w:rFonts w:ascii="Times New Roman" w:eastAsia="Times New Roman" w:hAnsi="Times New Roman"/>
                <w:b/>
                <w:sz w:val="24"/>
                <w:szCs w:val="24"/>
                <w:lang w:eastAsia="ar-SA"/>
              </w:rPr>
              <w:t>Ж.Н.Лопатина</w:t>
            </w:r>
          </w:p>
          <w:p w:rsidR="00F53A2A" w:rsidRPr="005E5B86" w:rsidRDefault="00F53A2A" w:rsidP="00735A3C">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A2A" w:rsidRPr="005E5B86" w:rsidRDefault="00F53A2A" w:rsidP="00F53A2A">
      <w:pPr>
        <w:spacing w:after="0" w:line="240" w:lineRule="auto"/>
        <w:jc w:val="right"/>
        <w:rPr>
          <w:rFonts w:ascii="Times New Roman" w:eastAsia="Times New Roman" w:hAnsi="Times New Roman"/>
          <w:sz w:val="24"/>
          <w:szCs w:val="24"/>
          <w:lang w:eastAsia="ru-RU"/>
        </w:rPr>
      </w:pPr>
    </w:p>
    <w:p w:rsidR="00F53A2A" w:rsidRDefault="00F53A2A"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Pr="005E5B86" w:rsidRDefault="0088335B" w:rsidP="00F53A2A">
      <w:pPr>
        <w:spacing w:after="0" w:line="240" w:lineRule="auto"/>
        <w:jc w:val="right"/>
        <w:rPr>
          <w:rFonts w:ascii="Times New Roman" w:eastAsia="Times New Roman" w:hAnsi="Times New Roman"/>
          <w:sz w:val="24"/>
          <w:szCs w:val="24"/>
          <w:lang w:eastAsia="ru-RU"/>
        </w:rPr>
      </w:pP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Приложение N 1</w:t>
      </w: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к Договору</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lastRenderedPageBreak/>
        <w:t>АКТ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ПРИЕМА-ПЕРЕДАЧИ ЗЕМЕЛЬН</w:t>
      </w:r>
      <w:r w:rsidR="004E287D">
        <w:rPr>
          <w:rFonts w:ascii="Times New Roman" w:eastAsia="Times New Roman" w:hAnsi="Times New Roman"/>
          <w:sz w:val="24"/>
          <w:szCs w:val="24"/>
          <w:lang w:eastAsia="ru-RU"/>
        </w:rPr>
        <w:t>ОГО</w:t>
      </w:r>
      <w:r w:rsidR="004E287D"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УЧАСТК</w:t>
      </w:r>
      <w:r w:rsidR="004E287D">
        <w:rPr>
          <w:rFonts w:ascii="Times New Roman" w:eastAsia="Times New Roman" w:hAnsi="Times New Roman"/>
          <w:sz w:val="24"/>
          <w:szCs w:val="24"/>
          <w:lang w:eastAsia="ru-RU"/>
        </w:rPr>
        <w:t>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AE63AE"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AE63AE"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87190" w:rsidP="002E186D">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687190" w:rsidRDefault="005060D8"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sz w:val="24"/>
          <w:szCs w:val="24"/>
          <w:lang w:eastAsia="ru-RU"/>
        </w:rPr>
        <w:t xml:space="preserve">В соответствии с договором аренды земельного участка </w:t>
      </w:r>
      <w:r w:rsidR="00F62584" w:rsidRPr="005E5B86">
        <w:rPr>
          <w:rFonts w:ascii="Times New Roman" w:eastAsia="Times New Roman" w:hAnsi="Times New Roman"/>
          <w:bCs/>
          <w:sz w:val="24"/>
          <w:szCs w:val="24"/>
          <w:lang w:eastAsia="ru-RU"/>
        </w:rPr>
        <w:t>от «</w:t>
      </w:r>
      <w:r w:rsidR="00687190">
        <w:rPr>
          <w:rFonts w:ascii="Times New Roman" w:eastAsia="Times New Roman" w:hAnsi="Times New Roman"/>
          <w:bCs/>
          <w:sz w:val="24"/>
          <w:szCs w:val="24"/>
          <w:lang w:eastAsia="ru-RU"/>
        </w:rPr>
        <w:t>_____</w:t>
      </w:r>
      <w:r w:rsidR="00F62584"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________</w:t>
      </w:r>
      <w:r w:rsidR="00F62584" w:rsidRPr="005E5B86">
        <w:rPr>
          <w:rFonts w:ascii="Times New Roman" w:eastAsia="Times New Roman" w:hAnsi="Times New Roman"/>
          <w:bCs/>
          <w:sz w:val="24"/>
          <w:szCs w:val="24"/>
          <w:lang w:eastAsia="ru-RU"/>
        </w:rPr>
        <w:t xml:space="preserve"> 20</w:t>
      </w:r>
      <w:r w:rsidR="00687190">
        <w:rPr>
          <w:rFonts w:ascii="Times New Roman" w:eastAsia="Times New Roman" w:hAnsi="Times New Roman"/>
          <w:bCs/>
          <w:sz w:val="24"/>
          <w:szCs w:val="24"/>
          <w:lang w:eastAsia="ru-RU"/>
        </w:rPr>
        <w:t>___</w:t>
      </w:r>
      <w:r w:rsidR="00F62584" w:rsidRPr="005E5B86">
        <w:rPr>
          <w:rFonts w:ascii="Times New Roman" w:eastAsia="Times New Roman" w:hAnsi="Times New Roman"/>
          <w:bCs/>
          <w:sz w:val="24"/>
          <w:szCs w:val="24"/>
          <w:lang w:eastAsia="ru-RU"/>
        </w:rPr>
        <w:t xml:space="preserve"> года</w:t>
      </w:r>
      <w:r w:rsidR="001508A5" w:rsidRPr="005E5B86">
        <w:rPr>
          <w:rFonts w:ascii="Times New Roman" w:eastAsia="Times New Roman" w:hAnsi="Times New Roman"/>
          <w:bCs/>
          <w:sz w:val="24"/>
          <w:szCs w:val="24"/>
          <w:lang w:eastAsia="ru-RU"/>
        </w:rPr>
        <w:t xml:space="preserve"> </w:t>
      </w:r>
    </w:p>
    <w:p w:rsidR="00F53A2A"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w:t>
      </w:r>
    </w:p>
    <w:p w:rsidR="00F53A2A" w:rsidRPr="005E5B86" w:rsidRDefault="008A69A7" w:rsidP="00F53A2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w:t>
      </w:r>
      <w:r w:rsidR="00F53A2A" w:rsidRPr="005E5B86">
        <w:rPr>
          <w:rFonts w:ascii="Times New Roman" w:eastAsia="Times New Roman" w:hAnsi="Times New Roman"/>
          <w:b/>
          <w:sz w:val="24"/>
          <w:szCs w:val="24"/>
          <w:lang w:eastAsia="ru-RU"/>
        </w:rPr>
        <w:t>дминистрация Аннинского муниципального района Воронежской области</w:t>
      </w:r>
      <w:r w:rsidR="00F53A2A" w:rsidRPr="005E5B86">
        <w:rPr>
          <w:rFonts w:ascii="Times New Roman" w:eastAsia="Times New Roman" w:hAnsi="Times New Roman"/>
          <w:sz w:val="24"/>
          <w:szCs w:val="24"/>
          <w:lang w:eastAsia="ru-RU"/>
        </w:rPr>
        <w:t xml:space="preserve"> в лице </w:t>
      </w:r>
      <w:r w:rsidR="00F53A2A" w:rsidRPr="005E5B86">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sidR="00F53A2A" w:rsidRPr="005E5B86">
        <w:rPr>
          <w:rFonts w:ascii="Times New Roman" w:hAnsi="Times New Roman"/>
          <w:b/>
          <w:sz w:val="24"/>
          <w:szCs w:val="24"/>
        </w:rPr>
        <w:t>Лопатиной Жанны Николаевны</w:t>
      </w:r>
      <w:r w:rsidR="00F53A2A" w:rsidRPr="005E5B86">
        <w:rPr>
          <w:rFonts w:ascii="Times New Roman" w:hAnsi="Times New Roman"/>
          <w:sz w:val="24"/>
          <w:szCs w:val="24"/>
        </w:rPr>
        <w:t xml:space="preserve">, </w:t>
      </w:r>
      <w:r w:rsidR="00F53A2A" w:rsidRPr="005E5B86">
        <w:rPr>
          <w:rFonts w:ascii="Times New Roman" w:eastAsia="Times New Roman" w:hAnsi="Times New Roman"/>
          <w:sz w:val="24"/>
          <w:szCs w:val="24"/>
          <w:lang w:eastAsia="ru-RU"/>
        </w:rPr>
        <w:t xml:space="preserve">именуемого в дальнейшем "Арендодатель", с одной стороны, </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и </w:t>
      </w:r>
      <w:r w:rsidR="00B637FF">
        <w:rPr>
          <w:rFonts w:ascii="Times New Roman" w:hAnsi="Times New Roman"/>
          <w:b/>
          <w:sz w:val="24"/>
          <w:szCs w:val="24"/>
        </w:rPr>
        <w:t>_______________________________________________________________________________</w:t>
      </w:r>
      <w:r w:rsidRPr="005E5B86">
        <w:rPr>
          <w:rFonts w:ascii="Times New Roman" w:eastAsia="Times New Roman" w:hAnsi="Times New Roman"/>
          <w:sz w:val="24"/>
          <w:szCs w:val="24"/>
          <w:lang w:eastAsia="ru-RU"/>
        </w:rPr>
        <w:t>составили настоящий Акт приема-передачи земельн</w:t>
      </w:r>
      <w:r w:rsidR="00B637FF">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637FF">
        <w:rPr>
          <w:rFonts w:ascii="Times New Roman" w:eastAsia="Times New Roman" w:hAnsi="Times New Roman"/>
          <w:sz w:val="24"/>
          <w:szCs w:val="24"/>
          <w:lang w:eastAsia="ru-RU"/>
        </w:rPr>
        <w:t>а</w:t>
      </w:r>
      <w:r w:rsidRPr="005E5B86">
        <w:rPr>
          <w:rFonts w:ascii="Times New Roman" w:eastAsia="Times New Roman" w:hAnsi="Times New Roman"/>
          <w:sz w:val="24"/>
          <w:szCs w:val="24"/>
          <w:lang w:eastAsia="ru-RU"/>
        </w:rPr>
        <w:t>.</w:t>
      </w:r>
    </w:p>
    <w:p w:rsidR="00AE240F" w:rsidRDefault="00AE240F" w:rsidP="00AE240F">
      <w:pPr>
        <w:pStyle w:val="27"/>
        <w:jc w:val="both"/>
        <w:rPr>
          <w:sz w:val="24"/>
          <w:szCs w:val="24"/>
        </w:rPr>
      </w:pPr>
      <w:r>
        <w:rPr>
          <w:sz w:val="24"/>
          <w:szCs w:val="24"/>
        </w:rPr>
        <w:t>1.</w:t>
      </w:r>
      <w:r w:rsidR="00761B00" w:rsidRPr="00C422A3">
        <w:rPr>
          <w:sz w:val="24"/>
          <w:szCs w:val="24"/>
        </w:rPr>
        <w:t xml:space="preserve">Арендодатель передал в аренду, а Арендатор принял </w:t>
      </w:r>
      <w:r w:rsidR="00B637FF" w:rsidRPr="00C422A3">
        <w:rPr>
          <w:sz w:val="24"/>
          <w:szCs w:val="24"/>
        </w:rPr>
        <w:t xml:space="preserve">земельный участок, </w:t>
      </w:r>
      <w:r w:rsidRPr="005E5B86">
        <w:rPr>
          <w:sz w:val="24"/>
          <w:szCs w:val="24"/>
        </w:rPr>
        <w:t xml:space="preserve">-  земельный участок (далее - Участок), </w:t>
      </w:r>
      <w:r>
        <w:rPr>
          <w:sz w:val="24"/>
          <w:szCs w:val="24"/>
        </w:rPr>
        <w:t xml:space="preserve">государственная </w:t>
      </w:r>
      <w:r w:rsidRPr="005E5B86">
        <w:rPr>
          <w:sz w:val="24"/>
          <w:szCs w:val="24"/>
        </w:rPr>
        <w:t>собственност</w:t>
      </w:r>
      <w:r>
        <w:rPr>
          <w:sz w:val="24"/>
          <w:szCs w:val="24"/>
        </w:rPr>
        <w:t>ь</w:t>
      </w:r>
      <w:r w:rsidRPr="005E5B86">
        <w:rPr>
          <w:sz w:val="24"/>
          <w:szCs w:val="24"/>
        </w:rPr>
        <w:t xml:space="preserve"> </w:t>
      </w:r>
      <w:r>
        <w:rPr>
          <w:sz w:val="24"/>
          <w:szCs w:val="24"/>
        </w:rPr>
        <w:t>на который не разграничена</w:t>
      </w:r>
      <w:r w:rsidRPr="00FD20C7">
        <w:rPr>
          <w:sz w:val="24"/>
          <w:szCs w:val="24"/>
        </w:rPr>
        <w:t xml:space="preserve">, </w:t>
      </w:r>
      <w:r w:rsidRPr="005E5B86">
        <w:rPr>
          <w:sz w:val="24"/>
          <w:szCs w:val="24"/>
        </w:rPr>
        <w:t xml:space="preserve">площадью </w:t>
      </w:r>
      <w:r w:rsidR="009F166B">
        <w:rPr>
          <w:sz w:val="24"/>
          <w:szCs w:val="24"/>
        </w:rPr>
        <w:t>______</w:t>
      </w:r>
      <w:r w:rsidRPr="005E5B86">
        <w:rPr>
          <w:sz w:val="24"/>
          <w:szCs w:val="24"/>
        </w:rPr>
        <w:t xml:space="preserve"> 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Pr>
          <w:sz w:val="24"/>
          <w:szCs w:val="24"/>
        </w:rPr>
        <w:t>,</w:t>
      </w:r>
      <w:r w:rsidRPr="005E5B86">
        <w:rPr>
          <w:sz w:val="24"/>
          <w:szCs w:val="24"/>
        </w:rPr>
        <w:t xml:space="preserve">  с кадастровым номером</w:t>
      </w:r>
      <w:r w:rsidR="009F166B">
        <w:rPr>
          <w:sz w:val="24"/>
          <w:szCs w:val="24"/>
        </w:rPr>
        <w:t>_________________</w:t>
      </w:r>
      <w:r>
        <w:rPr>
          <w:sz w:val="24"/>
          <w:szCs w:val="24"/>
        </w:rPr>
        <w:t>, местоположение</w:t>
      </w:r>
      <w:r w:rsidRPr="005E5B86">
        <w:rPr>
          <w:sz w:val="24"/>
          <w:szCs w:val="24"/>
        </w:rPr>
        <w:t>:</w:t>
      </w:r>
      <w:r w:rsidR="009F166B">
        <w:rPr>
          <w:sz w:val="24"/>
          <w:szCs w:val="24"/>
        </w:rPr>
        <w:t>______________________________________</w:t>
      </w:r>
      <w:r>
        <w:rPr>
          <w:b/>
          <w:sz w:val="24"/>
          <w:szCs w:val="24"/>
        </w:rPr>
        <w:t>.</w:t>
      </w:r>
      <w:r w:rsidRPr="005E5B86">
        <w:rPr>
          <w:sz w:val="24"/>
          <w:szCs w:val="24"/>
        </w:rPr>
        <w:t xml:space="preserve"> </w:t>
      </w:r>
      <w:r>
        <w:rPr>
          <w:sz w:val="24"/>
          <w:szCs w:val="24"/>
        </w:rPr>
        <w:t xml:space="preserve"> </w:t>
      </w:r>
    </w:p>
    <w:p w:rsidR="00B637FF" w:rsidRPr="00C422A3" w:rsidRDefault="00AE240F" w:rsidP="00AE240F">
      <w:pPr>
        <w:pStyle w:val="27"/>
        <w:jc w:val="both"/>
        <w:rPr>
          <w:sz w:val="24"/>
          <w:szCs w:val="24"/>
        </w:rPr>
      </w:pPr>
      <w:r>
        <w:rPr>
          <w:sz w:val="24"/>
          <w:szCs w:val="24"/>
        </w:rPr>
        <w:t>2.</w:t>
      </w:r>
      <w:r w:rsidR="00B637FF"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B637FF" w:rsidRPr="00B637FF" w:rsidRDefault="00B637FF" w:rsidP="00B637FF">
      <w:pPr>
        <w:pStyle w:val="af6"/>
        <w:jc w:val="both"/>
        <w:rPr>
          <w:rFonts w:ascii="Times New Roman" w:hAnsi="Times New Roman"/>
          <w:sz w:val="24"/>
          <w:szCs w:val="24"/>
        </w:rPr>
      </w:pPr>
      <w:r w:rsidRPr="00B637FF">
        <w:rPr>
          <w:rFonts w:ascii="Times New Roman" w:hAnsi="Times New Roman"/>
          <w:sz w:val="24"/>
          <w:szCs w:val="24"/>
        </w:rPr>
        <w:t>3</w:t>
      </w:r>
      <w:r w:rsidR="00761B00" w:rsidRPr="00B637FF">
        <w:rPr>
          <w:rFonts w:ascii="Times New Roman" w:hAnsi="Times New Roman"/>
          <w:sz w:val="24"/>
          <w:szCs w:val="24"/>
        </w:rPr>
        <w:t xml:space="preserve">. </w:t>
      </w:r>
      <w:r w:rsidRPr="00B637FF">
        <w:rPr>
          <w:rFonts w:ascii="Times New Roman" w:hAnsi="Times New Roman"/>
          <w:sz w:val="24"/>
          <w:szCs w:val="24"/>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B637FF" w:rsidRPr="00687190" w:rsidRDefault="00B637FF" w:rsidP="00B637FF">
      <w:pPr>
        <w:pStyle w:val="af6"/>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B637FF" w:rsidRPr="00B637FF" w:rsidRDefault="00B637FF" w:rsidP="00B637FF">
      <w:pPr>
        <w:pStyle w:val="af6"/>
        <w:jc w:val="both"/>
        <w:rPr>
          <w:rFonts w:ascii="Times New Roman" w:hAnsi="Times New Roman"/>
          <w:sz w:val="24"/>
          <w:szCs w:val="24"/>
        </w:rPr>
      </w:pPr>
    </w:p>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B637FF" w:rsidRPr="005E5B86" w:rsidTr="005A3867">
        <w:trPr>
          <w:trHeight w:val="2140"/>
        </w:trPr>
        <w:tc>
          <w:tcPr>
            <w:tcW w:w="5048" w:type="dxa"/>
            <w:hideMark/>
          </w:tcPr>
          <w:p w:rsidR="00B637FF" w:rsidRPr="005E5B86" w:rsidRDefault="00B637FF" w:rsidP="00665D85">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B637FF" w:rsidRPr="00E057F8" w:rsidRDefault="00B637FF" w:rsidP="00E057F8">
            <w:pPr>
              <w:pStyle w:val="af6"/>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B637FF" w:rsidRPr="00E057F8" w:rsidRDefault="00B637FF" w:rsidP="00E057F8">
            <w:pPr>
              <w:pStyle w:val="af6"/>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B637FF" w:rsidRPr="00E057F8" w:rsidRDefault="00B637FF" w:rsidP="00E057F8">
            <w:pPr>
              <w:pStyle w:val="af6"/>
              <w:rPr>
                <w:rFonts w:ascii="Times New Roman" w:hAnsi="Times New Roman"/>
              </w:rPr>
            </w:pPr>
            <w:r w:rsidRPr="00E057F8">
              <w:rPr>
                <w:rFonts w:ascii="Times New Roman" w:hAnsi="Times New Roman"/>
              </w:rPr>
              <w:t>ИНН/КПП 3601002022/360101001</w:t>
            </w:r>
          </w:p>
          <w:p w:rsidR="00B637FF" w:rsidRPr="005E5B86" w:rsidRDefault="00B637FF" w:rsidP="00E057F8">
            <w:pPr>
              <w:pStyle w:val="af6"/>
            </w:pPr>
            <w:r w:rsidRPr="00E057F8">
              <w:rPr>
                <w:rFonts w:ascii="Times New Roman" w:hAnsi="Times New Roman"/>
              </w:rPr>
              <w:t xml:space="preserve"> ОГРН 1023600510460</w:t>
            </w:r>
          </w:p>
        </w:tc>
        <w:tc>
          <w:tcPr>
            <w:tcW w:w="4945" w:type="dxa"/>
          </w:tcPr>
          <w:p w:rsidR="00B637FF" w:rsidRPr="005E5B86" w:rsidRDefault="00B637FF" w:rsidP="00E057F8">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Pr="005E5B86" w:rsidRDefault="00B637FF" w:rsidP="005A3867">
            <w:pPr>
              <w:pStyle w:val="af6"/>
              <w:jc w:val="right"/>
            </w:pPr>
            <w:r>
              <w:t>____________________________________</w:t>
            </w:r>
          </w:p>
        </w:tc>
      </w:tr>
    </w:tbl>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B637FF" w:rsidRPr="005E5B86" w:rsidTr="00E057F8">
        <w:trPr>
          <w:trHeight w:val="915"/>
        </w:trPr>
        <w:tc>
          <w:tcPr>
            <w:tcW w:w="4641" w:type="dxa"/>
          </w:tcPr>
          <w:p w:rsidR="00B637FF" w:rsidRPr="00E057F8" w:rsidRDefault="00B637FF" w:rsidP="00665D85">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Арендодатель:</w:t>
            </w:r>
          </w:p>
          <w:p w:rsidR="00B637FF" w:rsidRPr="005E5B86" w:rsidRDefault="00B637FF" w:rsidP="00665D85">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E057F8" w:rsidRDefault="00B637FF" w:rsidP="00665D85">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Арендатор:</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B637FF" w:rsidRDefault="00082D0A" w:rsidP="00082D0A">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B637FF">
              <w:rPr>
                <w:rFonts w:ascii="Times New Roman" w:hAnsi="Times New Roman"/>
                <w:sz w:val="24"/>
                <w:szCs w:val="24"/>
              </w:rPr>
              <w:t>_______________________________</w:t>
            </w:r>
          </w:p>
          <w:p w:rsidR="00B637FF" w:rsidRDefault="00B637FF" w:rsidP="00082D0A">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B637FF" w:rsidRDefault="00082D0A" w:rsidP="00082D0A">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637FF">
              <w:rPr>
                <w:rFonts w:ascii="Times New Roman" w:hAnsi="Times New Roman"/>
                <w:sz w:val="24"/>
                <w:szCs w:val="24"/>
              </w:rPr>
              <w:t>____________________________</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B637FF" w:rsidRPr="005E5B86" w:rsidTr="00E057F8">
        <w:trPr>
          <w:trHeight w:val="901"/>
        </w:trPr>
        <w:tc>
          <w:tcPr>
            <w:tcW w:w="4641"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002815E8">
              <w:rPr>
                <w:rFonts w:ascii="Times New Roman" w:eastAsia="Times New Roman" w:hAnsi="Times New Roman"/>
                <w:sz w:val="24"/>
                <w:szCs w:val="24"/>
                <w:lang w:eastAsia="ar-SA"/>
              </w:rPr>
              <w:t xml:space="preserve"> </w:t>
            </w:r>
            <w:r w:rsidRPr="005E5B86">
              <w:rPr>
                <w:rFonts w:ascii="Times New Roman" w:eastAsia="Times New Roman" w:hAnsi="Times New Roman"/>
                <w:sz w:val="24"/>
                <w:szCs w:val="24"/>
                <w:lang w:eastAsia="ar-SA"/>
              </w:rPr>
              <w:t>Ж.Н.Лопатина</w:t>
            </w:r>
          </w:p>
          <w:p w:rsidR="00B637FF" w:rsidRPr="005E5B86" w:rsidRDefault="00B637FF" w:rsidP="005A3867">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926548" w:rsidRPr="005E5B86" w:rsidRDefault="00926548" w:rsidP="00B637FF">
      <w:pPr>
        <w:spacing w:after="0" w:line="240" w:lineRule="auto"/>
        <w:jc w:val="both"/>
        <w:rPr>
          <w:rFonts w:ascii="Times New Roman" w:eastAsia="Times New Roman" w:hAnsi="Times New Roman"/>
          <w:sz w:val="24"/>
          <w:szCs w:val="24"/>
          <w:lang w:eastAsia="ru-RU"/>
        </w:rPr>
      </w:pPr>
    </w:p>
    <w:sectPr w:rsidR="00926548" w:rsidRPr="005E5B86" w:rsidSect="00735A3C">
      <w:headerReference w:type="even" r:id="rId7"/>
      <w:headerReference w:type="default" r:id="rId8"/>
      <w:footerReference w:type="default" r:id="rId9"/>
      <w:pgSz w:w="11907" w:h="16840"/>
      <w:pgMar w:top="851" w:right="851" w:bottom="425" w:left="1418" w:header="0" w:footer="0" w:gutter="5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07B" w:rsidRDefault="0038007B">
      <w:pPr>
        <w:spacing w:after="0" w:line="240" w:lineRule="auto"/>
      </w:pPr>
      <w:r>
        <w:separator/>
      </w:r>
    </w:p>
  </w:endnote>
  <w:endnote w:type="continuationSeparator" w:id="1">
    <w:p w:rsidR="0038007B" w:rsidRDefault="00380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3C" w:rsidRDefault="00735A3C" w:rsidP="00735A3C">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07B" w:rsidRDefault="0038007B">
      <w:pPr>
        <w:spacing w:after="0" w:line="240" w:lineRule="auto"/>
      </w:pPr>
      <w:r>
        <w:separator/>
      </w:r>
    </w:p>
  </w:footnote>
  <w:footnote w:type="continuationSeparator" w:id="1">
    <w:p w:rsidR="0038007B" w:rsidRDefault="00380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404748" w:rsidP="000E7AFC">
    <w:pPr>
      <w:pStyle w:val="af0"/>
      <w:framePr w:wrap="around" w:vAnchor="text" w:hAnchor="margin" w:xAlign="center" w:y="1"/>
      <w:rPr>
        <w:rStyle w:val="af2"/>
      </w:rPr>
    </w:pPr>
    <w:r>
      <w:rPr>
        <w:rStyle w:val="af2"/>
      </w:rPr>
      <w:fldChar w:fldCharType="begin"/>
    </w:r>
    <w:r w:rsidR="002510E6">
      <w:rPr>
        <w:rStyle w:val="af2"/>
      </w:rPr>
      <w:instrText xml:space="preserve">PAGE  </w:instrText>
    </w:r>
    <w:r>
      <w:rPr>
        <w:rStyle w:val="af2"/>
      </w:rPr>
      <w:fldChar w:fldCharType="end"/>
    </w:r>
  </w:p>
  <w:p w:rsidR="002510E6" w:rsidRDefault="002510E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2510E6">
    <w:pPr>
      <w:pStyle w:val="af0"/>
      <w:tabs>
        <w:tab w:val="left" w:pos="1344"/>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42F30C2"/>
    <w:multiLevelType w:val="multilevel"/>
    <w:tmpl w:val="587E68C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72A56"/>
    <w:multiLevelType w:val="multilevel"/>
    <w:tmpl w:val="A936219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CD4AA8"/>
    <w:multiLevelType w:val="hybridMultilevel"/>
    <w:tmpl w:val="576C3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446F4"/>
    <w:multiLevelType w:val="multilevel"/>
    <w:tmpl w:val="94922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C6475CE"/>
    <w:multiLevelType w:val="multilevel"/>
    <w:tmpl w:val="668093B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4FF3D96"/>
    <w:multiLevelType w:val="singleLevel"/>
    <w:tmpl w:val="DF8A6BD6"/>
    <w:lvl w:ilvl="0">
      <w:start w:val="2"/>
      <w:numFmt w:val="decimal"/>
      <w:lvlText w:val="7.%1"/>
      <w:legacy w:legacy="1" w:legacySpace="0" w:legacyIndent="432"/>
      <w:lvlJc w:val="left"/>
      <w:rPr>
        <w:rFonts w:ascii="Times New Roman" w:hAnsi="Times New Roman" w:cs="Times New Roman" w:hint="default"/>
      </w:rPr>
    </w:lvl>
  </w:abstractNum>
  <w:abstractNum w:abstractNumId="9">
    <w:nsid w:val="7E0025BC"/>
    <w:multiLevelType w:val="multilevel"/>
    <w:tmpl w:val="9FCCD82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F164D42"/>
    <w:multiLevelType w:val="multilevel"/>
    <w:tmpl w:val="60D67E1E"/>
    <w:lvl w:ilvl="0">
      <w:start w:val="4"/>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7"/>
  </w:num>
  <w:num w:numId="2">
    <w:abstractNumId w:val="3"/>
  </w:num>
  <w:num w:numId="3">
    <w:abstractNumId w:val="1"/>
  </w:num>
  <w:num w:numId="4">
    <w:abstractNumId w:val="2"/>
  </w:num>
  <w:num w:numId="5">
    <w:abstractNumId w:val="4"/>
  </w:num>
  <w:num w:numId="6">
    <w:abstractNumId w:val="10"/>
  </w:num>
  <w:num w:numId="7">
    <w:abstractNumId w:val="6"/>
  </w:num>
  <w:num w:numId="8">
    <w:abstractNumId w:val="9"/>
  </w:num>
  <w:num w:numId="9">
    <w:abstractNumId w:val="5"/>
  </w:num>
  <w:num w:numId="10">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docVars>
    <w:docVar w:name="CR_AROBJ_ID" w:val="7269"/>
    <w:docVar w:name="CR_ARSUBJ_ID" w:val="4993"/>
    <w:docVar w:name="CR_AUCTION_ID" w:val="0"/>
    <w:docVar w:name="CR_AUCTIONBIDDER_ID" w:val="0"/>
    <w:docVar w:name="CR_CHECKS_ID" w:val="0"/>
    <w:docVar w:name="CR_COM_ID" w:val="0"/>
    <w:docVar w:name="CR_DATES_ID" w:val="0"/>
    <w:docVar w:name="CR_DOCS_ID" w:val="57870"/>
    <w:docVar w:name="CR_LARSUM_ID" w:val="6407"/>
    <w:docVar w:name="CR_UNACHPLAT_ID" w:val="58845"/>
    <w:docVar w:name="IsCanceled" w:val="N"/>
    <w:docVar w:name="IsMass" w:val="0"/>
    <w:docVar w:name="ProcAfterReport_SessionID" w:val="{748A4B88-1E9C-4F3A-A32F-32AC220E7925}"/>
    <w:docVar w:name="SignerID" w:val="8"/>
  </w:docVars>
  <w:rsids>
    <w:rsidRoot w:val="009939E9"/>
    <w:rsid w:val="00001866"/>
    <w:rsid w:val="00001915"/>
    <w:rsid w:val="00004B86"/>
    <w:rsid w:val="00005226"/>
    <w:rsid w:val="000064F1"/>
    <w:rsid w:val="00006697"/>
    <w:rsid w:val="00010BAA"/>
    <w:rsid w:val="0001325D"/>
    <w:rsid w:val="0001715D"/>
    <w:rsid w:val="00017E29"/>
    <w:rsid w:val="00020EAE"/>
    <w:rsid w:val="000216C4"/>
    <w:rsid w:val="0002275C"/>
    <w:rsid w:val="000227A3"/>
    <w:rsid w:val="00024446"/>
    <w:rsid w:val="00025596"/>
    <w:rsid w:val="000257C0"/>
    <w:rsid w:val="00026BC5"/>
    <w:rsid w:val="000274B2"/>
    <w:rsid w:val="00030516"/>
    <w:rsid w:val="00030F9A"/>
    <w:rsid w:val="00031C0A"/>
    <w:rsid w:val="00032AC0"/>
    <w:rsid w:val="00033F5E"/>
    <w:rsid w:val="000346B6"/>
    <w:rsid w:val="00034ECC"/>
    <w:rsid w:val="00035731"/>
    <w:rsid w:val="00036541"/>
    <w:rsid w:val="00036ECB"/>
    <w:rsid w:val="000377E7"/>
    <w:rsid w:val="00037C88"/>
    <w:rsid w:val="0004057D"/>
    <w:rsid w:val="00040AD0"/>
    <w:rsid w:val="000419B1"/>
    <w:rsid w:val="00041B97"/>
    <w:rsid w:val="0004215B"/>
    <w:rsid w:val="00042221"/>
    <w:rsid w:val="0004246D"/>
    <w:rsid w:val="000426B5"/>
    <w:rsid w:val="000428A0"/>
    <w:rsid w:val="00043125"/>
    <w:rsid w:val="000437BE"/>
    <w:rsid w:val="00043AFD"/>
    <w:rsid w:val="0004430C"/>
    <w:rsid w:val="00046C49"/>
    <w:rsid w:val="000475D5"/>
    <w:rsid w:val="00047E29"/>
    <w:rsid w:val="00050AD5"/>
    <w:rsid w:val="00052A81"/>
    <w:rsid w:val="0005330A"/>
    <w:rsid w:val="0005464C"/>
    <w:rsid w:val="00056A27"/>
    <w:rsid w:val="00056E00"/>
    <w:rsid w:val="00060BCD"/>
    <w:rsid w:val="000625F3"/>
    <w:rsid w:val="000626D3"/>
    <w:rsid w:val="000638C2"/>
    <w:rsid w:val="00064731"/>
    <w:rsid w:val="000659F8"/>
    <w:rsid w:val="00065B3B"/>
    <w:rsid w:val="0007155F"/>
    <w:rsid w:val="00072331"/>
    <w:rsid w:val="00073CDD"/>
    <w:rsid w:val="00074987"/>
    <w:rsid w:val="000757B4"/>
    <w:rsid w:val="0007621F"/>
    <w:rsid w:val="00076AC0"/>
    <w:rsid w:val="0007797A"/>
    <w:rsid w:val="00077B77"/>
    <w:rsid w:val="00080003"/>
    <w:rsid w:val="000805D3"/>
    <w:rsid w:val="00081405"/>
    <w:rsid w:val="00081EE4"/>
    <w:rsid w:val="0008266E"/>
    <w:rsid w:val="00082AFD"/>
    <w:rsid w:val="00082D0A"/>
    <w:rsid w:val="000836FB"/>
    <w:rsid w:val="00084959"/>
    <w:rsid w:val="00084A5D"/>
    <w:rsid w:val="00084F35"/>
    <w:rsid w:val="000850C9"/>
    <w:rsid w:val="0008522D"/>
    <w:rsid w:val="000852C6"/>
    <w:rsid w:val="000867E7"/>
    <w:rsid w:val="000912C7"/>
    <w:rsid w:val="00091649"/>
    <w:rsid w:val="00091E2C"/>
    <w:rsid w:val="000921A8"/>
    <w:rsid w:val="00092484"/>
    <w:rsid w:val="000924E0"/>
    <w:rsid w:val="0009274A"/>
    <w:rsid w:val="00092972"/>
    <w:rsid w:val="00094F94"/>
    <w:rsid w:val="0009503A"/>
    <w:rsid w:val="00095F50"/>
    <w:rsid w:val="00096A67"/>
    <w:rsid w:val="0009741D"/>
    <w:rsid w:val="00097EDC"/>
    <w:rsid w:val="000A2010"/>
    <w:rsid w:val="000A2E82"/>
    <w:rsid w:val="000A4FB5"/>
    <w:rsid w:val="000A678C"/>
    <w:rsid w:val="000A70CC"/>
    <w:rsid w:val="000B29AE"/>
    <w:rsid w:val="000B2E74"/>
    <w:rsid w:val="000B4CEC"/>
    <w:rsid w:val="000B54A0"/>
    <w:rsid w:val="000B6B28"/>
    <w:rsid w:val="000C0FB9"/>
    <w:rsid w:val="000C1122"/>
    <w:rsid w:val="000C331A"/>
    <w:rsid w:val="000C40DB"/>
    <w:rsid w:val="000C49AB"/>
    <w:rsid w:val="000C5256"/>
    <w:rsid w:val="000C5B0A"/>
    <w:rsid w:val="000D162C"/>
    <w:rsid w:val="000D1BE5"/>
    <w:rsid w:val="000D6762"/>
    <w:rsid w:val="000D7821"/>
    <w:rsid w:val="000E097E"/>
    <w:rsid w:val="000E252A"/>
    <w:rsid w:val="000E344D"/>
    <w:rsid w:val="000E56BB"/>
    <w:rsid w:val="000E60BB"/>
    <w:rsid w:val="000E7453"/>
    <w:rsid w:val="000E7AFC"/>
    <w:rsid w:val="000F0822"/>
    <w:rsid w:val="000F0FD1"/>
    <w:rsid w:val="000F23EA"/>
    <w:rsid w:val="000F2494"/>
    <w:rsid w:val="000F502A"/>
    <w:rsid w:val="000F564C"/>
    <w:rsid w:val="000F61BD"/>
    <w:rsid w:val="00100189"/>
    <w:rsid w:val="00100409"/>
    <w:rsid w:val="00100A4F"/>
    <w:rsid w:val="00101485"/>
    <w:rsid w:val="001019EA"/>
    <w:rsid w:val="00104199"/>
    <w:rsid w:val="00104ADD"/>
    <w:rsid w:val="001051E9"/>
    <w:rsid w:val="00105493"/>
    <w:rsid w:val="0010550D"/>
    <w:rsid w:val="00105CDC"/>
    <w:rsid w:val="00105DD1"/>
    <w:rsid w:val="00107041"/>
    <w:rsid w:val="0011020F"/>
    <w:rsid w:val="001114EB"/>
    <w:rsid w:val="00111716"/>
    <w:rsid w:val="0011455A"/>
    <w:rsid w:val="00114C19"/>
    <w:rsid w:val="00115039"/>
    <w:rsid w:val="00116127"/>
    <w:rsid w:val="001168C2"/>
    <w:rsid w:val="00120FA1"/>
    <w:rsid w:val="00121CC8"/>
    <w:rsid w:val="00122D27"/>
    <w:rsid w:val="00122D83"/>
    <w:rsid w:val="00123C4D"/>
    <w:rsid w:val="001242B4"/>
    <w:rsid w:val="00126D40"/>
    <w:rsid w:val="00126F41"/>
    <w:rsid w:val="00127B61"/>
    <w:rsid w:val="00130429"/>
    <w:rsid w:val="0013170C"/>
    <w:rsid w:val="0013183E"/>
    <w:rsid w:val="00131DB5"/>
    <w:rsid w:val="00131F6B"/>
    <w:rsid w:val="00132078"/>
    <w:rsid w:val="00132764"/>
    <w:rsid w:val="001328C5"/>
    <w:rsid w:val="00132D10"/>
    <w:rsid w:val="00134B47"/>
    <w:rsid w:val="00134C0A"/>
    <w:rsid w:val="00135430"/>
    <w:rsid w:val="00140AE1"/>
    <w:rsid w:val="0014206E"/>
    <w:rsid w:val="0014461C"/>
    <w:rsid w:val="00144D9F"/>
    <w:rsid w:val="001471AE"/>
    <w:rsid w:val="00147D5C"/>
    <w:rsid w:val="001505DF"/>
    <w:rsid w:val="001508A5"/>
    <w:rsid w:val="00150EED"/>
    <w:rsid w:val="00151464"/>
    <w:rsid w:val="00151B62"/>
    <w:rsid w:val="00152A64"/>
    <w:rsid w:val="001531C9"/>
    <w:rsid w:val="0015396E"/>
    <w:rsid w:val="00153ABC"/>
    <w:rsid w:val="00153B31"/>
    <w:rsid w:val="0015462C"/>
    <w:rsid w:val="00154A81"/>
    <w:rsid w:val="001558FB"/>
    <w:rsid w:val="00156AB7"/>
    <w:rsid w:val="001574AD"/>
    <w:rsid w:val="001618C9"/>
    <w:rsid w:val="00161F6E"/>
    <w:rsid w:val="00163BA0"/>
    <w:rsid w:val="001647A6"/>
    <w:rsid w:val="00165036"/>
    <w:rsid w:val="001666BA"/>
    <w:rsid w:val="0016722F"/>
    <w:rsid w:val="00172CA9"/>
    <w:rsid w:val="001735E8"/>
    <w:rsid w:val="00173BB4"/>
    <w:rsid w:val="00173CEE"/>
    <w:rsid w:val="0017670A"/>
    <w:rsid w:val="0017718A"/>
    <w:rsid w:val="001801F6"/>
    <w:rsid w:val="00181473"/>
    <w:rsid w:val="001818C6"/>
    <w:rsid w:val="00181C2D"/>
    <w:rsid w:val="00186EFE"/>
    <w:rsid w:val="00186F78"/>
    <w:rsid w:val="00187228"/>
    <w:rsid w:val="00187DA2"/>
    <w:rsid w:val="001900CF"/>
    <w:rsid w:val="0019152D"/>
    <w:rsid w:val="001916B0"/>
    <w:rsid w:val="00192099"/>
    <w:rsid w:val="0019296B"/>
    <w:rsid w:val="00192E2C"/>
    <w:rsid w:val="00193244"/>
    <w:rsid w:val="00195A3F"/>
    <w:rsid w:val="0019686A"/>
    <w:rsid w:val="001974AB"/>
    <w:rsid w:val="00197523"/>
    <w:rsid w:val="001A0336"/>
    <w:rsid w:val="001A1339"/>
    <w:rsid w:val="001A1CFB"/>
    <w:rsid w:val="001A2169"/>
    <w:rsid w:val="001A52E9"/>
    <w:rsid w:val="001A56E1"/>
    <w:rsid w:val="001A5FBE"/>
    <w:rsid w:val="001A609D"/>
    <w:rsid w:val="001B23F0"/>
    <w:rsid w:val="001B27EA"/>
    <w:rsid w:val="001B3730"/>
    <w:rsid w:val="001B3A8F"/>
    <w:rsid w:val="001B4909"/>
    <w:rsid w:val="001B4E53"/>
    <w:rsid w:val="001B5489"/>
    <w:rsid w:val="001B6900"/>
    <w:rsid w:val="001B6EB6"/>
    <w:rsid w:val="001B727D"/>
    <w:rsid w:val="001C1A74"/>
    <w:rsid w:val="001C1F9A"/>
    <w:rsid w:val="001C219D"/>
    <w:rsid w:val="001C4075"/>
    <w:rsid w:val="001C5FA2"/>
    <w:rsid w:val="001D27A2"/>
    <w:rsid w:val="001D3171"/>
    <w:rsid w:val="001D322C"/>
    <w:rsid w:val="001D3AB2"/>
    <w:rsid w:val="001D3D0F"/>
    <w:rsid w:val="001D483A"/>
    <w:rsid w:val="001D5497"/>
    <w:rsid w:val="001D5595"/>
    <w:rsid w:val="001D5858"/>
    <w:rsid w:val="001E244F"/>
    <w:rsid w:val="001E2ECD"/>
    <w:rsid w:val="001E3557"/>
    <w:rsid w:val="001E3D4E"/>
    <w:rsid w:val="001E51F0"/>
    <w:rsid w:val="001E5C2A"/>
    <w:rsid w:val="001E76A6"/>
    <w:rsid w:val="001E7BF9"/>
    <w:rsid w:val="001E7D2B"/>
    <w:rsid w:val="001F0B24"/>
    <w:rsid w:val="001F185B"/>
    <w:rsid w:val="001F249C"/>
    <w:rsid w:val="001F2615"/>
    <w:rsid w:val="001F261B"/>
    <w:rsid w:val="001F3691"/>
    <w:rsid w:val="001F45D1"/>
    <w:rsid w:val="001F554C"/>
    <w:rsid w:val="001F5921"/>
    <w:rsid w:val="001F5AE2"/>
    <w:rsid w:val="001F63A2"/>
    <w:rsid w:val="001F6F96"/>
    <w:rsid w:val="001F721D"/>
    <w:rsid w:val="00201E73"/>
    <w:rsid w:val="00202393"/>
    <w:rsid w:val="00202DBD"/>
    <w:rsid w:val="00203631"/>
    <w:rsid w:val="00203E20"/>
    <w:rsid w:val="00204F29"/>
    <w:rsid w:val="00206202"/>
    <w:rsid w:val="00206AAD"/>
    <w:rsid w:val="00207218"/>
    <w:rsid w:val="00210664"/>
    <w:rsid w:val="002123BA"/>
    <w:rsid w:val="00213B18"/>
    <w:rsid w:val="00217097"/>
    <w:rsid w:val="002177B9"/>
    <w:rsid w:val="00217C89"/>
    <w:rsid w:val="00221E74"/>
    <w:rsid w:val="00222AD5"/>
    <w:rsid w:val="0022321B"/>
    <w:rsid w:val="00224202"/>
    <w:rsid w:val="00224619"/>
    <w:rsid w:val="002259F7"/>
    <w:rsid w:val="0022610C"/>
    <w:rsid w:val="002301D9"/>
    <w:rsid w:val="002312AB"/>
    <w:rsid w:val="002318B2"/>
    <w:rsid w:val="00231E99"/>
    <w:rsid w:val="00232081"/>
    <w:rsid w:val="002322F9"/>
    <w:rsid w:val="0023295F"/>
    <w:rsid w:val="002334C1"/>
    <w:rsid w:val="0023355A"/>
    <w:rsid w:val="00236417"/>
    <w:rsid w:val="00236B48"/>
    <w:rsid w:val="002375E7"/>
    <w:rsid w:val="00240953"/>
    <w:rsid w:val="00241619"/>
    <w:rsid w:val="00241C06"/>
    <w:rsid w:val="00242961"/>
    <w:rsid w:val="00243896"/>
    <w:rsid w:val="0024398F"/>
    <w:rsid w:val="00244B32"/>
    <w:rsid w:val="00244C33"/>
    <w:rsid w:val="00246212"/>
    <w:rsid w:val="002472F0"/>
    <w:rsid w:val="00247914"/>
    <w:rsid w:val="00247F7E"/>
    <w:rsid w:val="002510E6"/>
    <w:rsid w:val="00251604"/>
    <w:rsid w:val="00253878"/>
    <w:rsid w:val="002542A5"/>
    <w:rsid w:val="002556EA"/>
    <w:rsid w:val="00256B4C"/>
    <w:rsid w:val="00260B30"/>
    <w:rsid w:val="00261293"/>
    <w:rsid w:val="00261BBE"/>
    <w:rsid w:val="002625A3"/>
    <w:rsid w:val="00262975"/>
    <w:rsid w:val="00262A72"/>
    <w:rsid w:val="00262ADD"/>
    <w:rsid w:val="0026326E"/>
    <w:rsid w:val="002635AF"/>
    <w:rsid w:val="002638B6"/>
    <w:rsid w:val="002645C7"/>
    <w:rsid w:val="00264BF0"/>
    <w:rsid w:val="00265281"/>
    <w:rsid w:val="002652C0"/>
    <w:rsid w:val="002658FB"/>
    <w:rsid w:val="002704F2"/>
    <w:rsid w:val="002706BB"/>
    <w:rsid w:val="00271297"/>
    <w:rsid w:val="002733C3"/>
    <w:rsid w:val="002735BC"/>
    <w:rsid w:val="0027386D"/>
    <w:rsid w:val="00274775"/>
    <w:rsid w:val="00274F60"/>
    <w:rsid w:val="0027553A"/>
    <w:rsid w:val="00280108"/>
    <w:rsid w:val="002815E8"/>
    <w:rsid w:val="00281BF4"/>
    <w:rsid w:val="00283558"/>
    <w:rsid w:val="00283C8D"/>
    <w:rsid w:val="0029030A"/>
    <w:rsid w:val="00290AA2"/>
    <w:rsid w:val="00290E7D"/>
    <w:rsid w:val="00292FCA"/>
    <w:rsid w:val="00293C07"/>
    <w:rsid w:val="00293C90"/>
    <w:rsid w:val="00294355"/>
    <w:rsid w:val="00294A0E"/>
    <w:rsid w:val="002971EB"/>
    <w:rsid w:val="002977A8"/>
    <w:rsid w:val="00297E33"/>
    <w:rsid w:val="002A2621"/>
    <w:rsid w:val="002A2E7B"/>
    <w:rsid w:val="002A5B62"/>
    <w:rsid w:val="002B3CCB"/>
    <w:rsid w:val="002B4B9B"/>
    <w:rsid w:val="002B530D"/>
    <w:rsid w:val="002B57C4"/>
    <w:rsid w:val="002B644B"/>
    <w:rsid w:val="002B6CD4"/>
    <w:rsid w:val="002C100E"/>
    <w:rsid w:val="002C1147"/>
    <w:rsid w:val="002C1190"/>
    <w:rsid w:val="002C36D1"/>
    <w:rsid w:val="002C4634"/>
    <w:rsid w:val="002C5104"/>
    <w:rsid w:val="002C6596"/>
    <w:rsid w:val="002C71F9"/>
    <w:rsid w:val="002C74E0"/>
    <w:rsid w:val="002C77F7"/>
    <w:rsid w:val="002D0DAB"/>
    <w:rsid w:val="002D29B2"/>
    <w:rsid w:val="002D4E3D"/>
    <w:rsid w:val="002D5326"/>
    <w:rsid w:val="002D5403"/>
    <w:rsid w:val="002D5819"/>
    <w:rsid w:val="002D63D0"/>
    <w:rsid w:val="002D79E8"/>
    <w:rsid w:val="002E0402"/>
    <w:rsid w:val="002E0806"/>
    <w:rsid w:val="002E11B8"/>
    <w:rsid w:val="002E1448"/>
    <w:rsid w:val="002E186D"/>
    <w:rsid w:val="002E2516"/>
    <w:rsid w:val="002E30F1"/>
    <w:rsid w:val="002F0CC6"/>
    <w:rsid w:val="002F1069"/>
    <w:rsid w:val="002F1DF8"/>
    <w:rsid w:val="002F1F4E"/>
    <w:rsid w:val="002F2C54"/>
    <w:rsid w:val="002F32CB"/>
    <w:rsid w:val="002F4280"/>
    <w:rsid w:val="002F4647"/>
    <w:rsid w:val="002F4F93"/>
    <w:rsid w:val="002F78CB"/>
    <w:rsid w:val="0030061F"/>
    <w:rsid w:val="003016F4"/>
    <w:rsid w:val="0030208C"/>
    <w:rsid w:val="00304658"/>
    <w:rsid w:val="003055E5"/>
    <w:rsid w:val="00305ADD"/>
    <w:rsid w:val="003109E9"/>
    <w:rsid w:val="00311A06"/>
    <w:rsid w:val="00311E50"/>
    <w:rsid w:val="00313D53"/>
    <w:rsid w:val="00316852"/>
    <w:rsid w:val="00317CC2"/>
    <w:rsid w:val="00320057"/>
    <w:rsid w:val="003202B3"/>
    <w:rsid w:val="003203F1"/>
    <w:rsid w:val="00320893"/>
    <w:rsid w:val="00321826"/>
    <w:rsid w:val="003232AE"/>
    <w:rsid w:val="003234CD"/>
    <w:rsid w:val="003246FA"/>
    <w:rsid w:val="003258DE"/>
    <w:rsid w:val="0032601F"/>
    <w:rsid w:val="00327683"/>
    <w:rsid w:val="0033040E"/>
    <w:rsid w:val="003306C8"/>
    <w:rsid w:val="00331C62"/>
    <w:rsid w:val="00332174"/>
    <w:rsid w:val="00332A18"/>
    <w:rsid w:val="00335514"/>
    <w:rsid w:val="003367D0"/>
    <w:rsid w:val="00337369"/>
    <w:rsid w:val="0033796F"/>
    <w:rsid w:val="00337B43"/>
    <w:rsid w:val="00343F6B"/>
    <w:rsid w:val="00345B68"/>
    <w:rsid w:val="00346483"/>
    <w:rsid w:val="00346919"/>
    <w:rsid w:val="00350C48"/>
    <w:rsid w:val="00350FD4"/>
    <w:rsid w:val="00351ADC"/>
    <w:rsid w:val="00351F3F"/>
    <w:rsid w:val="0035275E"/>
    <w:rsid w:val="0035363B"/>
    <w:rsid w:val="00355035"/>
    <w:rsid w:val="003567A0"/>
    <w:rsid w:val="00356BD3"/>
    <w:rsid w:val="00357A0E"/>
    <w:rsid w:val="00360F7F"/>
    <w:rsid w:val="0036129C"/>
    <w:rsid w:val="0036227B"/>
    <w:rsid w:val="00364726"/>
    <w:rsid w:val="003647E0"/>
    <w:rsid w:val="00364CB9"/>
    <w:rsid w:val="00365007"/>
    <w:rsid w:val="0036502C"/>
    <w:rsid w:val="00366479"/>
    <w:rsid w:val="00367B70"/>
    <w:rsid w:val="00370117"/>
    <w:rsid w:val="00370D51"/>
    <w:rsid w:val="00371604"/>
    <w:rsid w:val="0037575A"/>
    <w:rsid w:val="00375A70"/>
    <w:rsid w:val="00376B66"/>
    <w:rsid w:val="003770DF"/>
    <w:rsid w:val="0038007B"/>
    <w:rsid w:val="00380237"/>
    <w:rsid w:val="003805C5"/>
    <w:rsid w:val="00380DEB"/>
    <w:rsid w:val="003818C2"/>
    <w:rsid w:val="00386AC2"/>
    <w:rsid w:val="00386FF8"/>
    <w:rsid w:val="00387CAC"/>
    <w:rsid w:val="00390AE4"/>
    <w:rsid w:val="003917DA"/>
    <w:rsid w:val="00391A40"/>
    <w:rsid w:val="00391BDD"/>
    <w:rsid w:val="00391E93"/>
    <w:rsid w:val="003956BC"/>
    <w:rsid w:val="00395F8C"/>
    <w:rsid w:val="00396982"/>
    <w:rsid w:val="00396E97"/>
    <w:rsid w:val="003973EB"/>
    <w:rsid w:val="003975E7"/>
    <w:rsid w:val="00397FE6"/>
    <w:rsid w:val="003A0596"/>
    <w:rsid w:val="003A252B"/>
    <w:rsid w:val="003A2AE7"/>
    <w:rsid w:val="003A34A2"/>
    <w:rsid w:val="003A5C12"/>
    <w:rsid w:val="003A6180"/>
    <w:rsid w:val="003A6E39"/>
    <w:rsid w:val="003B1D64"/>
    <w:rsid w:val="003B4FEC"/>
    <w:rsid w:val="003B51A4"/>
    <w:rsid w:val="003B5798"/>
    <w:rsid w:val="003B769E"/>
    <w:rsid w:val="003C0CFE"/>
    <w:rsid w:val="003C1FD0"/>
    <w:rsid w:val="003C444B"/>
    <w:rsid w:val="003C4873"/>
    <w:rsid w:val="003C6DFF"/>
    <w:rsid w:val="003C7239"/>
    <w:rsid w:val="003D0D32"/>
    <w:rsid w:val="003D0EF9"/>
    <w:rsid w:val="003D2114"/>
    <w:rsid w:val="003D2FE2"/>
    <w:rsid w:val="003D41E6"/>
    <w:rsid w:val="003D5F94"/>
    <w:rsid w:val="003D6506"/>
    <w:rsid w:val="003D65BB"/>
    <w:rsid w:val="003D6876"/>
    <w:rsid w:val="003D6EC4"/>
    <w:rsid w:val="003E0016"/>
    <w:rsid w:val="003E0088"/>
    <w:rsid w:val="003E1465"/>
    <w:rsid w:val="003E1E90"/>
    <w:rsid w:val="003E20E8"/>
    <w:rsid w:val="003E7407"/>
    <w:rsid w:val="003F0B0F"/>
    <w:rsid w:val="003F0D38"/>
    <w:rsid w:val="003F1FEA"/>
    <w:rsid w:val="003F54C1"/>
    <w:rsid w:val="003F5B5F"/>
    <w:rsid w:val="0040073A"/>
    <w:rsid w:val="00400C3B"/>
    <w:rsid w:val="0040275A"/>
    <w:rsid w:val="0040384A"/>
    <w:rsid w:val="00404748"/>
    <w:rsid w:val="004069A1"/>
    <w:rsid w:val="0041062E"/>
    <w:rsid w:val="00411A81"/>
    <w:rsid w:val="004132DD"/>
    <w:rsid w:val="0041461D"/>
    <w:rsid w:val="00415C62"/>
    <w:rsid w:val="004164BD"/>
    <w:rsid w:val="00417CFA"/>
    <w:rsid w:val="0042032E"/>
    <w:rsid w:val="004230AE"/>
    <w:rsid w:val="004244C0"/>
    <w:rsid w:val="0042467B"/>
    <w:rsid w:val="004262BC"/>
    <w:rsid w:val="00426D55"/>
    <w:rsid w:val="00426E6A"/>
    <w:rsid w:val="00427AF5"/>
    <w:rsid w:val="00427DE9"/>
    <w:rsid w:val="00431546"/>
    <w:rsid w:val="004321CF"/>
    <w:rsid w:val="00434299"/>
    <w:rsid w:val="00435E8A"/>
    <w:rsid w:val="00436554"/>
    <w:rsid w:val="00437287"/>
    <w:rsid w:val="00441ABC"/>
    <w:rsid w:val="00442969"/>
    <w:rsid w:val="0044310A"/>
    <w:rsid w:val="004444F2"/>
    <w:rsid w:val="004457E8"/>
    <w:rsid w:val="00445888"/>
    <w:rsid w:val="004459D5"/>
    <w:rsid w:val="00446A44"/>
    <w:rsid w:val="004479CF"/>
    <w:rsid w:val="00451013"/>
    <w:rsid w:val="00451D1B"/>
    <w:rsid w:val="00455277"/>
    <w:rsid w:val="00456832"/>
    <w:rsid w:val="0046155D"/>
    <w:rsid w:val="0046258C"/>
    <w:rsid w:val="00463F63"/>
    <w:rsid w:val="00464DFF"/>
    <w:rsid w:val="0046592A"/>
    <w:rsid w:val="004661B9"/>
    <w:rsid w:val="00466E5F"/>
    <w:rsid w:val="0047149A"/>
    <w:rsid w:val="004718EB"/>
    <w:rsid w:val="0047236C"/>
    <w:rsid w:val="00472591"/>
    <w:rsid w:val="00473351"/>
    <w:rsid w:val="00474B07"/>
    <w:rsid w:val="00475293"/>
    <w:rsid w:val="00475356"/>
    <w:rsid w:val="00475651"/>
    <w:rsid w:val="00475DA5"/>
    <w:rsid w:val="00476329"/>
    <w:rsid w:val="00477727"/>
    <w:rsid w:val="00477D3C"/>
    <w:rsid w:val="004803C3"/>
    <w:rsid w:val="004810C1"/>
    <w:rsid w:val="00481B74"/>
    <w:rsid w:val="00483EA6"/>
    <w:rsid w:val="004858C1"/>
    <w:rsid w:val="00486446"/>
    <w:rsid w:val="00490205"/>
    <w:rsid w:val="004910A1"/>
    <w:rsid w:val="004937AB"/>
    <w:rsid w:val="00494341"/>
    <w:rsid w:val="004A0E63"/>
    <w:rsid w:val="004A134E"/>
    <w:rsid w:val="004A152D"/>
    <w:rsid w:val="004A2F80"/>
    <w:rsid w:val="004A4702"/>
    <w:rsid w:val="004A6199"/>
    <w:rsid w:val="004A678F"/>
    <w:rsid w:val="004A7CDA"/>
    <w:rsid w:val="004B18F1"/>
    <w:rsid w:val="004B1E12"/>
    <w:rsid w:val="004B2518"/>
    <w:rsid w:val="004B2609"/>
    <w:rsid w:val="004B2AC1"/>
    <w:rsid w:val="004B3DD6"/>
    <w:rsid w:val="004B4D96"/>
    <w:rsid w:val="004B6D46"/>
    <w:rsid w:val="004B722E"/>
    <w:rsid w:val="004B72C3"/>
    <w:rsid w:val="004B7A6A"/>
    <w:rsid w:val="004B7BC2"/>
    <w:rsid w:val="004C02E3"/>
    <w:rsid w:val="004C2913"/>
    <w:rsid w:val="004C45B9"/>
    <w:rsid w:val="004C4CCE"/>
    <w:rsid w:val="004C5125"/>
    <w:rsid w:val="004C5F2B"/>
    <w:rsid w:val="004C67A7"/>
    <w:rsid w:val="004C6DC8"/>
    <w:rsid w:val="004D06FD"/>
    <w:rsid w:val="004D1325"/>
    <w:rsid w:val="004D2FA5"/>
    <w:rsid w:val="004D4315"/>
    <w:rsid w:val="004D4894"/>
    <w:rsid w:val="004D6B42"/>
    <w:rsid w:val="004E0DCB"/>
    <w:rsid w:val="004E1E0A"/>
    <w:rsid w:val="004E1F1D"/>
    <w:rsid w:val="004E287D"/>
    <w:rsid w:val="004E4251"/>
    <w:rsid w:val="004E657F"/>
    <w:rsid w:val="004E69AF"/>
    <w:rsid w:val="004E70D2"/>
    <w:rsid w:val="004F094B"/>
    <w:rsid w:val="004F09C8"/>
    <w:rsid w:val="004F119D"/>
    <w:rsid w:val="004F2809"/>
    <w:rsid w:val="004F2FED"/>
    <w:rsid w:val="004F33F6"/>
    <w:rsid w:val="004F359C"/>
    <w:rsid w:val="004F36F6"/>
    <w:rsid w:val="004F3AC5"/>
    <w:rsid w:val="004F3B60"/>
    <w:rsid w:val="004F409D"/>
    <w:rsid w:val="004F4189"/>
    <w:rsid w:val="004F4EF3"/>
    <w:rsid w:val="004F5550"/>
    <w:rsid w:val="004F6046"/>
    <w:rsid w:val="004F62A0"/>
    <w:rsid w:val="004F6777"/>
    <w:rsid w:val="00500395"/>
    <w:rsid w:val="00500600"/>
    <w:rsid w:val="00501323"/>
    <w:rsid w:val="0050164E"/>
    <w:rsid w:val="00501757"/>
    <w:rsid w:val="00505F36"/>
    <w:rsid w:val="005060D8"/>
    <w:rsid w:val="0051030B"/>
    <w:rsid w:val="0051131E"/>
    <w:rsid w:val="005113B5"/>
    <w:rsid w:val="00511F2F"/>
    <w:rsid w:val="0051395B"/>
    <w:rsid w:val="00513DCE"/>
    <w:rsid w:val="00513F40"/>
    <w:rsid w:val="00516AE7"/>
    <w:rsid w:val="00516E44"/>
    <w:rsid w:val="005210A9"/>
    <w:rsid w:val="00523638"/>
    <w:rsid w:val="00523B3A"/>
    <w:rsid w:val="005251AB"/>
    <w:rsid w:val="00525BF1"/>
    <w:rsid w:val="0052674D"/>
    <w:rsid w:val="00527AF5"/>
    <w:rsid w:val="00530B0B"/>
    <w:rsid w:val="00531EB3"/>
    <w:rsid w:val="00531F8C"/>
    <w:rsid w:val="0053248D"/>
    <w:rsid w:val="005340BC"/>
    <w:rsid w:val="005358FF"/>
    <w:rsid w:val="0053799B"/>
    <w:rsid w:val="005400DB"/>
    <w:rsid w:val="005403AC"/>
    <w:rsid w:val="0054052D"/>
    <w:rsid w:val="0054215F"/>
    <w:rsid w:val="0054425F"/>
    <w:rsid w:val="00546E3A"/>
    <w:rsid w:val="00550930"/>
    <w:rsid w:val="00550B14"/>
    <w:rsid w:val="0055158E"/>
    <w:rsid w:val="00551FDF"/>
    <w:rsid w:val="005552EA"/>
    <w:rsid w:val="0055537C"/>
    <w:rsid w:val="00555B2E"/>
    <w:rsid w:val="005565F8"/>
    <w:rsid w:val="00560A72"/>
    <w:rsid w:val="0056369A"/>
    <w:rsid w:val="00566063"/>
    <w:rsid w:val="00566073"/>
    <w:rsid w:val="0056615D"/>
    <w:rsid w:val="005700C6"/>
    <w:rsid w:val="005701D5"/>
    <w:rsid w:val="00570897"/>
    <w:rsid w:val="00570B36"/>
    <w:rsid w:val="0057149F"/>
    <w:rsid w:val="00572376"/>
    <w:rsid w:val="00572612"/>
    <w:rsid w:val="00573507"/>
    <w:rsid w:val="00575F38"/>
    <w:rsid w:val="005765AA"/>
    <w:rsid w:val="00576C21"/>
    <w:rsid w:val="005811D1"/>
    <w:rsid w:val="00584834"/>
    <w:rsid w:val="00586DB0"/>
    <w:rsid w:val="00590595"/>
    <w:rsid w:val="00591247"/>
    <w:rsid w:val="00593B4C"/>
    <w:rsid w:val="005942FD"/>
    <w:rsid w:val="00594F8C"/>
    <w:rsid w:val="00597695"/>
    <w:rsid w:val="005A033C"/>
    <w:rsid w:val="005A0E1B"/>
    <w:rsid w:val="005A1AB0"/>
    <w:rsid w:val="005A1B65"/>
    <w:rsid w:val="005A2331"/>
    <w:rsid w:val="005A2791"/>
    <w:rsid w:val="005A2811"/>
    <w:rsid w:val="005A33EF"/>
    <w:rsid w:val="005A3867"/>
    <w:rsid w:val="005A3CAA"/>
    <w:rsid w:val="005A42AB"/>
    <w:rsid w:val="005A5C0A"/>
    <w:rsid w:val="005A7278"/>
    <w:rsid w:val="005A7E7C"/>
    <w:rsid w:val="005B2C3D"/>
    <w:rsid w:val="005B3436"/>
    <w:rsid w:val="005B5A38"/>
    <w:rsid w:val="005B615C"/>
    <w:rsid w:val="005B777A"/>
    <w:rsid w:val="005C06B9"/>
    <w:rsid w:val="005C0BDE"/>
    <w:rsid w:val="005C10FC"/>
    <w:rsid w:val="005C25CA"/>
    <w:rsid w:val="005C41FB"/>
    <w:rsid w:val="005C466B"/>
    <w:rsid w:val="005C46D5"/>
    <w:rsid w:val="005C4E0F"/>
    <w:rsid w:val="005C7099"/>
    <w:rsid w:val="005D07D2"/>
    <w:rsid w:val="005D20A0"/>
    <w:rsid w:val="005D20CF"/>
    <w:rsid w:val="005D22D8"/>
    <w:rsid w:val="005D2400"/>
    <w:rsid w:val="005D316D"/>
    <w:rsid w:val="005D33D7"/>
    <w:rsid w:val="005D3505"/>
    <w:rsid w:val="005D3EF8"/>
    <w:rsid w:val="005D435E"/>
    <w:rsid w:val="005D5271"/>
    <w:rsid w:val="005D578E"/>
    <w:rsid w:val="005D61DA"/>
    <w:rsid w:val="005D6231"/>
    <w:rsid w:val="005E170D"/>
    <w:rsid w:val="005E186E"/>
    <w:rsid w:val="005E5837"/>
    <w:rsid w:val="005E5B86"/>
    <w:rsid w:val="005E63B1"/>
    <w:rsid w:val="005E6C59"/>
    <w:rsid w:val="005F0105"/>
    <w:rsid w:val="005F0302"/>
    <w:rsid w:val="005F1651"/>
    <w:rsid w:val="005F25F0"/>
    <w:rsid w:val="005F25FA"/>
    <w:rsid w:val="005F33AD"/>
    <w:rsid w:val="005F35D3"/>
    <w:rsid w:val="005F5C7B"/>
    <w:rsid w:val="005F6200"/>
    <w:rsid w:val="005F65BD"/>
    <w:rsid w:val="005F7147"/>
    <w:rsid w:val="005F757A"/>
    <w:rsid w:val="00602562"/>
    <w:rsid w:val="00602E33"/>
    <w:rsid w:val="00607023"/>
    <w:rsid w:val="0060737A"/>
    <w:rsid w:val="00607A10"/>
    <w:rsid w:val="00607AEB"/>
    <w:rsid w:val="00610896"/>
    <w:rsid w:val="006115A8"/>
    <w:rsid w:val="00611711"/>
    <w:rsid w:val="00612075"/>
    <w:rsid w:val="00613617"/>
    <w:rsid w:val="00613825"/>
    <w:rsid w:val="006139A3"/>
    <w:rsid w:val="00615E7B"/>
    <w:rsid w:val="00616171"/>
    <w:rsid w:val="0061664E"/>
    <w:rsid w:val="0061702A"/>
    <w:rsid w:val="0062052A"/>
    <w:rsid w:val="006218E3"/>
    <w:rsid w:val="00621991"/>
    <w:rsid w:val="00621A1E"/>
    <w:rsid w:val="00621F2A"/>
    <w:rsid w:val="006238CA"/>
    <w:rsid w:val="006239DE"/>
    <w:rsid w:val="00624CEB"/>
    <w:rsid w:val="00627B19"/>
    <w:rsid w:val="00630AD6"/>
    <w:rsid w:val="00631389"/>
    <w:rsid w:val="00632B3C"/>
    <w:rsid w:val="00632FB0"/>
    <w:rsid w:val="006330A1"/>
    <w:rsid w:val="00634AA7"/>
    <w:rsid w:val="00637F13"/>
    <w:rsid w:val="006442F6"/>
    <w:rsid w:val="00644BAC"/>
    <w:rsid w:val="00644EAE"/>
    <w:rsid w:val="0064560D"/>
    <w:rsid w:val="006458C2"/>
    <w:rsid w:val="006465F4"/>
    <w:rsid w:val="006470F3"/>
    <w:rsid w:val="00647137"/>
    <w:rsid w:val="00647C2D"/>
    <w:rsid w:val="00651DDD"/>
    <w:rsid w:val="0065397F"/>
    <w:rsid w:val="0065598C"/>
    <w:rsid w:val="00655D74"/>
    <w:rsid w:val="00655F24"/>
    <w:rsid w:val="0065627B"/>
    <w:rsid w:val="006562B5"/>
    <w:rsid w:val="0065660F"/>
    <w:rsid w:val="0065681D"/>
    <w:rsid w:val="006578E8"/>
    <w:rsid w:val="00660522"/>
    <w:rsid w:val="0066157A"/>
    <w:rsid w:val="006633CE"/>
    <w:rsid w:val="006657F8"/>
    <w:rsid w:val="00665D0E"/>
    <w:rsid w:val="00665D50"/>
    <w:rsid w:val="00667483"/>
    <w:rsid w:val="00671A73"/>
    <w:rsid w:val="00671CC4"/>
    <w:rsid w:val="00673943"/>
    <w:rsid w:val="00677751"/>
    <w:rsid w:val="0068026B"/>
    <w:rsid w:val="006811A5"/>
    <w:rsid w:val="006814EE"/>
    <w:rsid w:val="0068238D"/>
    <w:rsid w:val="00682523"/>
    <w:rsid w:val="00684A0A"/>
    <w:rsid w:val="0068516C"/>
    <w:rsid w:val="006857B6"/>
    <w:rsid w:val="00685992"/>
    <w:rsid w:val="00685DCD"/>
    <w:rsid w:val="006868AC"/>
    <w:rsid w:val="00687190"/>
    <w:rsid w:val="00687FF5"/>
    <w:rsid w:val="006917A4"/>
    <w:rsid w:val="00693162"/>
    <w:rsid w:val="00694792"/>
    <w:rsid w:val="00694F0D"/>
    <w:rsid w:val="006951F2"/>
    <w:rsid w:val="00696163"/>
    <w:rsid w:val="006975E5"/>
    <w:rsid w:val="006A20A1"/>
    <w:rsid w:val="006A3B62"/>
    <w:rsid w:val="006A3DE1"/>
    <w:rsid w:val="006A4A6B"/>
    <w:rsid w:val="006A56B5"/>
    <w:rsid w:val="006A5743"/>
    <w:rsid w:val="006A6ABA"/>
    <w:rsid w:val="006A6DBC"/>
    <w:rsid w:val="006A7CBB"/>
    <w:rsid w:val="006B23E2"/>
    <w:rsid w:val="006B2A20"/>
    <w:rsid w:val="006B33DF"/>
    <w:rsid w:val="006B3D66"/>
    <w:rsid w:val="006B4415"/>
    <w:rsid w:val="006B4CFB"/>
    <w:rsid w:val="006B65AB"/>
    <w:rsid w:val="006B65D2"/>
    <w:rsid w:val="006B6C97"/>
    <w:rsid w:val="006B79DE"/>
    <w:rsid w:val="006C0221"/>
    <w:rsid w:val="006C06A1"/>
    <w:rsid w:val="006C0C08"/>
    <w:rsid w:val="006C1555"/>
    <w:rsid w:val="006C186E"/>
    <w:rsid w:val="006C22C2"/>
    <w:rsid w:val="006C24E4"/>
    <w:rsid w:val="006C79AD"/>
    <w:rsid w:val="006C7BC7"/>
    <w:rsid w:val="006D0D92"/>
    <w:rsid w:val="006D1CE9"/>
    <w:rsid w:val="006D227C"/>
    <w:rsid w:val="006D337F"/>
    <w:rsid w:val="006D3506"/>
    <w:rsid w:val="006D4D1D"/>
    <w:rsid w:val="006D5229"/>
    <w:rsid w:val="006D5E24"/>
    <w:rsid w:val="006D6FED"/>
    <w:rsid w:val="006D7A9F"/>
    <w:rsid w:val="006E141E"/>
    <w:rsid w:val="006E1588"/>
    <w:rsid w:val="006E19FE"/>
    <w:rsid w:val="006E284E"/>
    <w:rsid w:val="006E2E06"/>
    <w:rsid w:val="006E459D"/>
    <w:rsid w:val="006E62B9"/>
    <w:rsid w:val="006E7098"/>
    <w:rsid w:val="006E78F0"/>
    <w:rsid w:val="006E7EEB"/>
    <w:rsid w:val="006F04BA"/>
    <w:rsid w:val="006F13FF"/>
    <w:rsid w:val="006F1BC2"/>
    <w:rsid w:val="006F2D79"/>
    <w:rsid w:val="006F466F"/>
    <w:rsid w:val="006F7E4F"/>
    <w:rsid w:val="006F7FBD"/>
    <w:rsid w:val="00700F48"/>
    <w:rsid w:val="00703582"/>
    <w:rsid w:val="00703C3A"/>
    <w:rsid w:val="007062AE"/>
    <w:rsid w:val="007067C3"/>
    <w:rsid w:val="00706D4D"/>
    <w:rsid w:val="00707387"/>
    <w:rsid w:val="00707556"/>
    <w:rsid w:val="007116B4"/>
    <w:rsid w:val="00711816"/>
    <w:rsid w:val="00712734"/>
    <w:rsid w:val="00712931"/>
    <w:rsid w:val="00714633"/>
    <w:rsid w:val="00724823"/>
    <w:rsid w:val="007257A2"/>
    <w:rsid w:val="00726BFB"/>
    <w:rsid w:val="00726C41"/>
    <w:rsid w:val="0073122E"/>
    <w:rsid w:val="00731432"/>
    <w:rsid w:val="00735A3C"/>
    <w:rsid w:val="007362A6"/>
    <w:rsid w:val="0073729E"/>
    <w:rsid w:val="00737F5B"/>
    <w:rsid w:val="00740395"/>
    <w:rsid w:val="00740613"/>
    <w:rsid w:val="00741208"/>
    <w:rsid w:val="00741974"/>
    <w:rsid w:val="00743722"/>
    <w:rsid w:val="00743DC5"/>
    <w:rsid w:val="00744BD9"/>
    <w:rsid w:val="007450CD"/>
    <w:rsid w:val="00746D0C"/>
    <w:rsid w:val="007473BB"/>
    <w:rsid w:val="0074794C"/>
    <w:rsid w:val="00752931"/>
    <w:rsid w:val="00753643"/>
    <w:rsid w:val="00754170"/>
    <w:rsid w:val="00754518"/>
    <w:rsid w:val="007545A0"/>
    <w:rsid w:val="00754F4E"/>
    <w:rsid w:val="00760861"/>
    <w:rsid w:val="00761B00"/>
    <w:rsid w:val="00763D90"/>
    <w:rsid w:val="0076470E"/>
    <w:rsid w:val="0076560A"/>
    <w:rsid w:val="007665DC"/>
    <w:rsid w:val="00770B4A"/>
    <w:rsid w:val="0077366B"/>
    <w:rsid w:val="00777740"/>
    <w:rsid w:val="007821D9"/>
    <w:rsid w:val="007847D5"/>
    <w:rsid w:val="0078516E"/>
    <w:rsid w:val="00785C8B"/>
    <w:rsid w:val="00786700"/>
    <w:rsid w:val="00787288"/>
    <w:rsid w:val="00787317"/>
    <w:rsid w:val="00790830"/>
    <w:rsid w:val="00791683"/>
    <w:rsid w:val="00791760"/>
    <w:rsid w:val="00792386"/>
    <w:rsid w:val="00794317"/>
    <w:rsid w:val="00795A5B"/>
    <w:rsid w:val="00797B77"/>
    <w:rsid w:val="007A0406"/>
    <w:rsid w:val="007A085F"/>
    <w:rsid w:val="007A0D04"/>
    <w:rsid w:val="007A11E4"/>
    <w:rsid w:val="007A2B3E"/>
    <w:rsid w:val="007A447D"/>
    <w:rsid w:val="007A5C3D"/>
    <w:rsid w:val="007A7375"/>
    <w:rsid w:val="007B0898"/>
    <w:rsid w:val="007B35DF"/>
    <w:rsid w:val="007B44A9"/>
    <w:rsid w:val="007B51B5"/>
    <w:rsid w:val="007B68FA"/>
    <w:rsid w:val="007B6902"/>
    <w:rsid w:val="007B736A"/>
    <w:rsid w:val="007B7B15"/>
    <w:rsid w:val="007C02CD"/>
    <w:rsid w:val="007C19FC"/>
    <w:rsid w:val="007C1D40"/>
    <w:rsid w:val="007C1F51"/>
    <w:rsid w:val="007C2B98"/>
    <w:rsid w:val="007C30BC"/>
    <w:rsid w:val="007C3732"/>
    <w:rsid w:val="007C417F"/>
    <w:rsid w:val="007C44E6"/>
    <w:rsid w:val="007C4B05"/>
    <w:rsid w:val="007C59AC"/>
    <w:rsid w:val="007C633E"/>
    <w:rsid w:val="007C7069"/>
    <w:rsid w:val="007D3999"/>
    <w:rsid w:val="007D4DEA"/>
    <w:rsid w:val="007D6560"/>
    <w:rsid w:val="007D6599"/>
    <w:rsid w:val="007D69B5"/>
    <w:rsid w:val="007D7414"/>
    <w:rsid w:val="007D788F"/>
    <w:rsid w:val="007D7A55"/>
    <w:rsid w:val="007E0072"/>
    <w:rsid w:val="007E04E7"/>
    <w:rsid w:val="007E2FCD"/>
    <w:rsid w:val="007E3C4E"/>
    <w:rsid w:val="007E47C0"/>
    <w:rsid w:val="007E54BB"/>
    <w:rsid w:val="007E6D75"/>
    <w:rsid w:val="007F0445"/>
    <w:rsid w:val="007F18FD"/>
    <w:rsid w:val="007F1BFD"/>
    <w:rsid w:val="007F2167"/>
    <w:rsid w:val="007F2190"/>
    <w:rsid w:val="007F26E3"/>
    <w:rsid w:val="007F2A02"/>
    <w:rsid w:val="007F3841"/>
    <w:rsid w:val="007F3D97"/>
    <w:rsid w:val="007F413E"/>
    <w:rsid w:val="007F5E17"/>
    <w:rsid w:val="007F6906"/>
    <w:rsid w:val="007F7A50"/>
    <w:rsid w:val="0080083A"/>
    <w:rsid w:val="0080117E"/>
    <w:rsid w:val="00801544"/>
    <w:rsid w:val="008017A1"/>
    <w:rsid w:val="00801C29"/>
    <w:rsid w:val="00802218"/>
    <w:rsid w:val="00802F33"/>
    <w:rsid w:val="00804271"/>
    <w:rsid w:val="008056E6"/>
    <w:rsid w:val="008116E9"/>
    <w:rsid w:val="00811FED"/>
    <w:rsid w:val="00812A82"/>
    <w:rsid w:val="00812AA7"/>
    <w:rsid w:val="00812C34"/>
    <w:rsid w:val="008143F8"/>
    <w:rsid w:val="00814965"/>
    <w:rsid w:val="0081601C"/>
    <w:rsid w:val="008211BE"/>
    <w:rsid w:val="00821FA2"/>
    <w:rsid w:val="00822347"/>
    <w:rsid w:val="008224E9"/>
    <w:rsid w:val="008243BE"/>
    <w:rsid w:val="00830F3B"/>
    <w:rsid w:val="00832248"/>
    <w:rsid w:val="008323DF"/>
    <w:rsid w:val="0083317E"/>
    <w:rsid w:val="008341D4"/>
    <w:rsid w:val="0083701E"/>
    <w:rsid w:val="0084109C"/>
    <w:rsid w:val="008419E3"/>
    <w:rsid w:val="00843F67"/>
    <w:rsid w:val="008443A5"/>
    <w:rsid w:val="00844413"/>
    <w:rsid w:val="00845BF7"/>
    <w:rsid w:val="00847567"/>
    <w:rsid w:val="008506AF"/>
    <w:rsid w:val="0085075F"/>
    <w:rsid w:val="008520DF"/>
    <w:rsid w:val="00853F11"/>
    <w:rsid w:val="0085683D"/>
    <w:rsid w:val="00857023"/>
    <w:rsid w:val="00860F62"/>
    <w:rsid w:val="00861430"/>
    <w:rsid w:val="00861E1E"/>
    <w:rsid w:val="00863023"/>
    <w:rsid w:val="008675B1"/>
    <w:rsid w:val="00867B77"/>
    <w:rsid w:val="00867E7D"/>
    <w:rsid w:val="008709ED"/>
    <w:rsid w:val="00870E49"/>
    <w:rsid w:val="00872E84"/>
    <w:rsid w:val="00873C92"/>
    <w:rsid w:val="00874BFD"/>
    <w:rsid w:val="00876F65"/>
    <w:rsid w:val="00877424"/>
    <w:rsid w:val="00880C5A"/>
    <w:rsid w:val="00880FF0"/>
    <w:rsid w:val="0088335B"/>
    <w:rsid w:val="00885FF8"/>
    <w:rsid w:val="00886248"/>
    <w:rsid w:val="00890932"/>
    <w:rsid w:val="0089175A"/>
    <w:rsid w:val="00893C58"/>
    <w:rsid w:val="00894FCC"/>
    <w:rsid w:val="008A0B3A"/>
    <w:rsid w:val="008A2079"/>
    <w:rsid w:val="008A2339"/>
    <w:rsid w:val="008A3EC4"/>
    <w:rsid w:val="008A412A"/>
    <w:rsid w:val="008A43BC"/>
    <w:rsid w:val="008A5F87"/>
    <w:rsid w:val="008A5FBB"/>
    <w:rsid w:val="008A69A7"/>
    <w:rsid w:val="008A6AC2"/>
    <w:rsid w:val="008B179C"/>
    <w:rsid w:val="008B31F0"/>
    <w:rsid w:val="008B4684"/>
    <w:rsid w:val="008B61EB"/>
    <w:rsid w:val="008B6481"/>
    <w:rsid w:val="008C0ADC"/>
    <w:rsid w:val="008C22EA"/>
    <w:rsid w:val="008C2BA4"/>
    <w:rsid w:val="008C4B44"/>
    <w:rsid w:val="008D29CD"/>
    <w:rsid w:val="008D313D"/>
    <w:rsid w:val="008D41AA"/>
    <w:rsid w:val="008D5565"/>
    <w:rsid w:val="008D6259"/>
    <w:rsid w:val="008D75CA"/>
    <w:rsid w:val="008D7A96"/>
    <w:rsid w:val="008E20B0"/>
    <w:rsid w:val="008E2433"/>
    <w:rsid w:val="008E43BA"/>
    <w:rsid w:val="008E43D4"/>
    <w:rsid w:val="008E631F"/>
    <w:rsid w:val="008E6FF7"/>
    <w:rsid w:val="008F0249"/>
    <w:rsid w:val="008F0D77"/>
    <w:rsid w:val="008F0FCD"/>
    <w:rsid w:val="008F176A"/>
    <w:rsid w:val="008F17D5"/>
    <w:rsid w:val="008F2FCA"/>
    <w:rsid w:val="008F4BFD"/>
    <w:rsid w:val="008F580C"/>
    <w:rsid w:val="008F6197"/>
    <w:rsid w:val="00902E7E"/>
    <w:rsid w:val="009031F4"/>
    <w:rsid w:val="00903223"/>
    <w:rsid w:val="0091019E"/>
    <w:rsid w:val="00912623"/>
    <w:rsid w:val="00912F0D"/>
    <w:rsid w:val="009134FF"/>
    <w:rsid w:val="00913C7B"/>
    <w:rsid w:val="00914EA6"/>
    <w:rsid w:val="00915476"/>
    <w:rsid w:val="00915681"/>
    <w:rsid w:val="00915FCE"/>
    <w:rsid w:val="009203F4"/>
    <w:rsid w:val="00920926"/>
    <w:rsid w:val="009241EA"/>
    <w:rsid w:val="009252FD"/>
    <w:rsid w:val="00926441"/>
    <w:rsid w:val="00926548"/>
    <w:rsid w:val="00926A00"/>
    <w:rsid w:val="00926CD4"/>
    <w:rsid w:val="00932201"/>
    <w:rsid w:val="00932CBA"/>
    <w:rsid w:val="009337F9"/>
    <w:rsid w:val="00933C75"/>
    <w:rsid w:val="00936878"/>
    <w:rsid w:val="00937A80"/>
    <w:rsid w:val="0094359B"/>
    <w:rsid w:val="0094368B"/>
    <w:rsid w:val="00944ABC"/>
    <w:rsid w:val="00945EC7"/>
    <w:rsid w:val="00946E06"/>
    <w:rsid w:val="00947D3A"/>
    <w:rsid w:val="00951159"/>
    <w:rsid w:val="00951B4B"/>
    <w:rsid w:val="00952AE2"/>
    <w:rsid w:val="0095326E"/>
    <w:rsid w:val="009532F2"/>
    <w:rsid w:val="00955BC4"/>
    <w:rsid w:val="00956124"/>
    <w:rsid w:val="00956336"/>
    <w:rsid w:val="009564A6"/>
    <w:rsid w:val="00960853"/>
    <w:rsid w:val="00961D10"/>
    <w:rsid w:val="0096228A"/>
    <w:rsid w:val="0096251D"/>
    <w:rsid w:val="009627D4"/>
    <w:rsid w:val="0096372B"/>
    <w:rsid w:val="00963A73"/>
    <w:rsid w:val="0096464A"/>
    <w:rsid w:val="009660DF"/>
    <w:rsid w:val="00975419"/>
    <w:rsid w:val="00980898"/>
    <w:rsid w:val="00980F16"/>
    <w:rsid w:val="00981F9A"/>
    <w:rsid w:val="009827D7"/>
    <w:rsid w:val="0098309D"/>
    <w:rsid w:val="00985DC4"/>
    <w:rsid w:val="009869CD"/>
    <w:rsid w:val="00986C5B"/>
    <w:rsid w:val="009916FC"/>
    <w:rsid w:val="009939E9"/>
    <w:rsid w:val="0099452D"/>
    <w:rsid w:val="009946B0"/>
    <w:rsid w:val="009961ED"/>
    <w:rsid w:val="00996AA4"/>
    <w:rsid w:val="00996CD9"/>
    <w:rsid w:val="009A06DF"/>
    <w:rsid w:val="009A0B36"/>
    <w:rsid w:val="009A2560"/>
    <w:rsid w:val="009A36D2"/>
    <w:rsid w:val="009A4CB6"/>
    <w:rsid w:val="009A53C6"/>
    <w:rsid w:val="009A5BA7"/>
    <w:rsid w:val="009A63F2"/>
    <w:rsid w:val="009A773E"/>
    <w:rsid w:val="009A7D28"/>
    <w:rsid w:val="009B5933"/>
    <w:rsid w:val="009B621D"/>
    <w:rsid w:val="009B674C"/>
    <w:rsid w:val="009B7A84"/>
    <w:rsid w:val="009C0746"/>
    <w:rsid w:val="009C1225"/>
    <w:rsid w:val="009C1D78"/>
    <w:rsid w:val="009C215D"/>
    <w:rsid w:val="009C2232"/>
    <w:rsid w:val="009C36C2"/>
    <w:rsid w:val="009C3AA5"/>
    <w:rsid w:val="009C3B4F"/>
    <w:rsid w:val="009C3FEA"/>
    <w:rsid w:val="009C44B7"/>
    <w:rsid w:val="009C5FEB"/>
    <w:rsid w:val="009C6B10"/>
    <w:rsid w:val="009D07F6"/>
    <w:rsid w:val="009D3644"/>
    <w:rsid w:val="009D50C3"/>
    <w:rsid w:val="009D6565"/>
    <w:rsid w:val="009D7D9E"/>
    <w:rsid w:val="009E2341"/>
    <w:rsid w:val="009E27A1"/>
    <w:rsid w:val="009E463E"/>
    <w:rsid w:val="009E71D4"/>
    <w:rsid w:val="009E7FA5"/>
    <w:rsid w:val="009F0486"/>
    <w:rsid w:val="009F0815"/>
    <w:rsid w:val="009F0DB5"/>
    <w:rsid w:val="009F166B"/>
    <w:rsid w:val="009F17D2"/>
    <w:rsid w:val="009F3BA3"/>
    <w:rsid w:val="009F48B0"/>
    <w:rsid w:val="009F4B09"/>
    <w:rsid w:val="009F592D"/>
    <w:rsid w:val="009F6D19"/>
    <w:rsid w:val="009F6F2D"/>
    <w:rsid w:val="009F6FC0"/>
    <w:rsid w:val="00A016E3"/>
    <w:rsid w:val="00A029B4"/>
    <w:rsid w:val="00A0307E"/>
    <w:rsid w:val="00A03346"/>
    <w:rsid w:val="00A047A3"/>
    <w:rsid w:val="00A05559"/>
    <w:rsid w:val="00A060BD"/>
    <w:rsid w:val="00A06B21"/>
    <w:rsid w:val="00A06DD9"/>
    <w:rsid w:val="00A10461"/>
    <w:rsid w:val="00A12A3C"/>
    <w:rsid w:val="00A17D8E"/>
    <w:rsid w:val="00A20669"/>
    <w:rsid w:val="00A21684"/>
    <w:rsid w:val="00A22448"/>
    <w:rsid w:val="00A23238"/>
    <w:rsid w:val="00A2485C"/>
    <w:rsid w:val="00A261CB"/>
    <w:rsid w:val="00A27874"/>
    <w:rsid w:val="00A31C5D"/>
    <w:rsid w:val="00A326A6"/>
    <w:rsid w:val="00A327F6"/>
    <w:rsid w:val="00A33CF8"/>
    <w:rsid w:val="00A33FCC"/>
    <w:rsid w:val="00A34492"/>
    <w:rsid w:val="00A35FAD"/>
    <w:rsid w:val="00A36D07"/>
    <w:rsid w:val="00A36EF6"/>
    <w:rsid w:val="00A375D4"/>
    <w:rsid w:val="00A37747"/>
    <w:rsid w:val="00A41EF2"/>
    <w:rsid w:val="00A426AC"/>
    <w:rsid w:val="00A42A1E"/>
    <w:rsid w:val="00A45BCB"/>
    <w:rsid w:val="00A473A8"/>
    <w:rsid w:val="00A473BB"/>
    <w:rsid w:val="00A510EC"/>
    <w:rsid w:val="00A51E72"/>
    <w:rsid w:val="00A5229E"/>
    <w:rsid w:val="00A52CBD"/>
    <w:rsid w:val="00A53273"/>
    <w:rsid w:val="00A56E2D"/>
    <w:rsid w:val="00A56E3A"/>
    <w:rsid w:val="00A57905"/>
    <w:rsid w:val="00A60044"/>
    <w:rsid w:val="00A6019B"/>
    <w:rsid w:val="00A61BA2"/>
    <w:rsid w:val="00A62811"/>
    <w:rsid w:val="00A6326B"/>
    <w:rsid w:val="00A64A0E"/>
    <w:rsid w:val="00A66A75"/>
    <w:rsid w:val="00A67827"/>
    <w:rsid w:val="00A70135"/>
    <w:rsid w:val="00A7177A"/>
    <w:rsid w:val="00A72E0E"/>
    <w:rsid w:val="00A73CDA"/>
    <w:rsid w:val="00A750B3"/>
    <w:rsid w:val="00A7720D"/>
    <w:rsid w:val="00A776A4"/>
    <w:rsid w:val="00A809D4"/>
    <w:rsid w:val="00A82779"/>
    <w:rsid w:val="00A83985"/>
    <w:rsid w:val="00A86FFB"/>
    <w:rsid w:val="00A90A7E"/>
    <w:rsid w:val="00A92859"/>
    <w:rsid w:val="00A93901"/>
    <w:rsid w:val="00A93E72"/>
    <w:rsid w:val="00A95513"/>
    <w:rsid w:val="00A95DBA"/>
    <w:rsid w:val="00A96343"/>
    <w:rsid w:val="00A96D8B"/>
    <w:rsid w:val="00AA134B"/>
    <w:rsid w:val="00AA1EEB"/>
    <w:rsid w:val="00AA21F8"/>
    <w:rsid w:val="00AA3124"/>
    <w:rsid w:val="00AA5285"/>
    <w:rsid w:val="00AA5287"/>
    <w:rsid w:val="00AA7102"/>
    <w:rsid w:val="00AA76AC"/>
    <w:rsid w:val="00AB0D1B"/>
    <w:rsid w:val="00AB18D0"/>
    <w:rsid w:val="00AB19D3"/>
    <w:rsid w:val="00AB207D"/>
    <w:rsid w:val="00AB3591"/>
    <w:rsid w:val="00AB66FC"/>
    <w:rsid w:val="00AC0266"/>
    <w:rsid w:val="00AC08B6"/>
    <w:rsid w:val="00AC1966"/>
    <w:rsid w:val="00AC43C9"/>
    <w:rsid w:val="00AC4DF9"/>
    <w:rsid w:val="00AC540A"/>
    <w:rsid w:val="00AC5621"/>
    <w:rsid w:val="00AC7019"/>
    <w:rsid w:val="00AD098A"/>
    <w:rsid w:val="00AD3DCA"/>
    <w:rsid w:val="00AD4D3C"/>
    <w:rsid w:val="00AD4DEB"/>
    <w:rsid w:val="00AD6468"/>
    <w:rsid w:val="00AD6DC4"/>
    <w:rsid w:val="00AE1E7E"/>
    <w:rsid w:val="00AE240F"/>
    <w:rsid w:val="00AE2785"/>
    <w:rsid w:val="00AE3A6E"/>
    <w:rsid w:val="00AE613F"/>
    <w:rsid w:val="00AE63AE"/>
    <w:rsid w:val="00AE71B5"/>
    <w:rsid w:val="00AE7DA3"/>
    <w:rsid w:val="00AF0856"/>
    <w:rsid w:val="00AF1261"/>
    <w:rsid w:val="00AF2CAE"/>
    <w:rsid w:val="00AF420C"/>
    <w:rsid w:val="00AF4B35"/>
    <w:rsid w:val="00AF4ED9"/>
    <w:rsid w:val="00AF5361"/>
    <w:rsid w:val="00AF6508"/>
    <w:rsid w:val="00AF7155"/>
    <w:rsid w:val="00AF7170"/>
    <w:rsid w:val="00B02A08"/>
    <w:rsid w:val="00B03C0E"/>
    <w:rsid w:val="00B03DEC"/>
    <w:rsid w:val="00B0467B"/>
    <w:rsid w:val="00B05CA4"/>
    <w:rsid w:val="00B06A31"/>
    <w:rsid w:val="00B10F47"/>
    <w:rsid w:val="00B120B0"/>
    <w:rsid w:val="00B12D55"/>
    <w:rsid w:val="00B140A8"/>
    <w:rsid w:val="00B17D69"/>
    <w:rsid w:val="00B2062C"/>
    <w:rsid w:val="00B22092"/>
    <w:rsid w:val="00B223FB"/>
    <w:rsid w:val="00B225BB"/>
    <w:rsid w:val="00B26EC7"/>
    <w:rsid w:val="00B306E4"/>
    <w:rsid w:val="00B339E5"/>
    <w:rsid w:val="00B3427D"/>
    <w:rsid w:val="00B347B9"/>
    <w:rsid w:val="00B34939"/>
    <w:rsid w:val="00B36F4D"/>
    <w:rsid w:val="00B41A0B"/>
    <w:rsid w:val="00B4304A"/>
    <w:rsid w:val="00B43CC8"/>
    <w:rsid w:val="00B44E82"/>
    <w:rsid w:val="00B452FC"/>
    <w:rsid w:val="00B45949"/>
    <w:rsid w:val="00B46A50"/>
    <w:rsid w:val="00B46E7A"/>
    <w:rsid w:val="00B50EA0"/>
    <w:rsid w:val="00B5218F"/>
    <w:rsid w:val="00B52EEE"/>
    <w:rsid w:val="00B54058"/>
    <w:rsid w:val="00B56D70"/>
    <w:rsid w:val="00B57791"/>
    <w:rsid w:val="00B57DA0"/>
    <w:rsid w:val="00B615EC"/>
    <w:rsid w:val="00B6200C"/>
    <w:rsid w:val="00B62A24"/>
    <w:rsid w:val="00B62B12"/>
    <w:rsid w:val="00B637FF"/>
    <w:rsid w:val="00B661F9"/>
    <w:rsid w:val="00B66666"/>
    <w:rsid w:val="00B70F92"/>
    <w:rsid w:val="00B71E6B"/>
    <w:rsid w:val="00B727AE"/>
    <w:rsid w:val="00B7533E"/>
    <w:rsid w:val="00B75B98"/>
    <w:rsid w:val="00B7620A"/>
    <w:rsid w:val="00B76569"/>
    <w:rsid w:val="00B767EF"/>
    <w:rsid w:val="00B82467"/>
    <w:rsid w:val="00B84873"/>
    <w:rsid w:val="00B86238"/>
    <w:rsid w:val="00B86BEC"/>
    <w:rsid w:val="00B86DC1"/>
    <w:rsid w:val="00B90C7B"/>
    <w:rsid w:val="00B915BB"/>
    <w:rsid w:val="00B932AE"/>
    <w:rsid w:val="00B94216"/>
    <w:rsid w:val="00B961CD"/>
    <w:rsid w:val="00B9642D"/>
    <w:rsid w:val="00BA2948"/>
    <w:rsid w:val="00BA4258"/>
    <w:rsid w:val="00BB11DE"/>
    <w:rsid w:val="00BB1598"/>
    <w:rsid w:val="00BB1C37"/>
    <w:rsid w:val="00BB1E93"/>
    <w:rsid w:val="00BB2FA5"/>
    <w:rsid w:val="00BB4002"/>
    <w:rsid w:val="00BB44AB"/>
    <w:rsid w:val="00BB46BD"/>
    <w:rsid w:val="00BB7078"/>
    <w:rsid w:val="00BC00F4"/>
    <w:rsid w:val="00BC0275"/>
    <w:rsid w:val="00BC0AE3"/>
    <w:rsid w:val="00BC1E70"/>
    <w:rsid w:val="00BC1F2F"/>
    <w:rsid w:val="00BC20B4"/>
    <w:rsid w:val="00BC23C9"/>
    <w:rsid w:val="00BC4C8D"/>
    <w:rsid w:val="00BD17C3"/>
    <w:rsid w:val="00BD2F9B"/>
    <w:rsid w:val="00BD3525"/>
    <w:rsid w:val="00BD49EA"/>
    <w:rsid w:val="00BD6B69"/>
    <w:rsid w:val="00BE3111"/>
    <w:rsid w:val="00BE5585"/>
    <w:rsid w:val="00BE6A7E"/>
    <w:rsid w:val="00BE6E4C"/>
    <w:rsid w:val="00BF1312"/>
    <w:rsid w:val="00BF135C"/>
    <w:rsid w:val="00BF17F5"/>
    <w:rsid w:val="00BF1CAA"/>
    <w:rsid w:val="00BF217B"/>
    <w:rsid w:val="00BF29A4"/>
    <w:rsid w:val="00BF377E"/>
    <w:rsid w:val="00BF3E74"/>
    <w:rsid w:val="00BF541C"/>
    <w:rsid w:val="00C0323C"/>
    <w:rsid w:val="00C052F1"/>
    <w:rsid w:val="00C06CE7"/>
    <w:rsid w:val="00C07A2C"/>
    <w:rsid w:val="00C15FAD"/>
    <w:rsid w:val="00C16749"/>
    <w:rsid w:val="00C168D3"/>
    <w:rsid w:val="00C2108D"/>
    <w:rsid w:val="00C22BC0"/>
    <w:rsid w:val="00C23A96"/>
    <w:rsid w:val="00C23BC6"/>
    <w:rsid w:val="00C23E55"/>
    <w:rsid w:val="00C242FB"/>
    <w:rsid w:val="00C2559A"/>
    <w:rsid w:val="00C26279"/>
    <w:rsid w:val="00C30403"/>
    <w:rsid w:val="00C31C00"/>
    <w:rsid w:val="00C328C8"/>
    <w:rsid w:val="00C32A41"/>
    <w:rsid w:val="00C335ED"/>
    <w:rsid w:val="00C3417F"/>
    <w:rsid w:val="00C3469B"/>
    <w:rsid w:val="00C357F7"/>
    <w:rsid w:val="00C35E3B"/>
    <w:rsid w:val="00C37CC4"/>
    <w:rsid w:val="00C422A3"/>
    <w:rsid w:val="00C42F65"/>
    <w:rsid w:val="00C44101"/>
    <w:rsid w:val="00C44965"/>
    <w:rsid w:val="00C44DA6"/>
    <w:rsid w:val="00C45BE8"/>
    <w:rsid w:val="00C47F49"/>
    <w:rsid w:val="00C50652"/>
    <w:rsid w:val="00C51A1F"/>
    <w:rsid w:val="00C521F9"/>
    <w:rsid w:val="00C523AB"/>
    <w:rsid w:val="00C523B4"/>
    <w:rsid w:val="00C529E5"/>
    <w:rsid w:val="00C5359C"/>
    <w:rsid w:val="00C554CE"/>
    <w:rsid w:val="00C5648E"/>
    <w:rsid w:val="00C57F0F"/>
    <w:rsid w:val="00C61005"/>
    <w:rsid w:val="00C62193"/>
    <w:rsid w:val="00C62331"/>
    <w:rsid w:val="00C63B2D"/>
    <w:rsid w:val="00C63E0D"/>
    <w:rsid w:val="00C64C61"/>
    <w:rsid w:val="00C65149"/>
    <w:rsid w:val="00C667BE"/>
    <w:rsid w:val="00C705D8"/>
    <w:rsid w:val="00C71A6E"/>
    <w:rsid w:val="00C734CC"/>
    <w:rsid w:val="00C73700"/>
    <w:rsid w:val="00C74165"/>
    <w:rsid w:val="00C74950"/>
    <w:rsid w:val="00C75D50"/>
    <w:rsid w:val="00C75DFA"/>
    <w:rsid w:val="00C8127B"/>
    <w:rsid w:val="00C819D8"/>
    <w:rsid w:val="00C82957"/>
    <w:rsid w:val="00C83344"/>
    <w:rsid w:val="00C83B71"/>
    <w:rsid w:val="00C873FD"/>
    <w:rsid w:val="00C87767"/>
    <w:rsid w:val="00C9055B"/>
    <w:rsid w:val="00C91781"/>
    <w:rsid w:val="00C921AD"/>
    <w:rsid w:val="00C92A80"/>
    <w:rsid w:val="00C93F2F"/>
    <w:rsid w:val="00C94227"/>
    <w:rsid w:val="00C94EF2"/>
    <w:rsid w:val="00C95AB5"/>
    <w:rsid w:val="00C97ACE"/>
    <w:rsid w:val="00CA2212"/>
    <w:rsid w:val="00CA2713"/>
    <w:rsid w:val="00CA2908"/>
    <w:rsid w:val="00CA35A4"/>
    <w:rsid w:val="00CA445C"/>
    <w:rsid w:val="00CA5106"/>
    <w:rsid w:val="00CA55CD"/>
    <w:rsid w:val="00CA566C"/>
    <w:rsid w:val="00CA7356"/>
    <w:rsid w:val="00CB1BBC"/>
    <w:rsid w:val="00CB21E0"/>
    <w:rsid w:val="00CB2B25"/>
    <w:rsid w:val="00CB3CCB"/>
    <w:rsid w:val="00CB3F68"/>
    <w:rsid w:val="00CB43CE"/>
    <w:rsid w:val="00CB7BB5"/>
    <w:rsid w:val="00CC001A"/>
    <w:rsid w:val="00CC0971"/>
    <w:rsid w:val="00CC1255"/>
    <w:rsid w:val="00CC1DEB"/>
    <w:rsid w:val="00CC314A"/>
    <w:rsid w:val="00CC396A"/>
    <w:rsid w:val="00CC4409"/>
    <w:rsid w:val="00CC6D2F"/>
    <w:rsid w:val="00CD11EC"/>
    <w:rsid w:val="00CD154A"/>
    <w:rsid w:val="00CD168F"/>
    <w:rsid w:val="00CD260D"/>
    <w:rsid w:val="00CD26B8"/>
    <w:rsid w:val="00CD32FD"/>
    <w:rsid w:val="00CD3EAD"/>
    <w:rsid w:val="00CD687F"/>
    <w:rsid w:val="00CE32D8"/>
    <w:rsid w:val="00CE34DB"/>
    <w:rsid w:val="00CE5F75"/>
    <w:rsid w:val="00CE6468"/>
    <w:rsid w:val="00CE684F"/>
    <w:rsid w:val="00CE68DE"/>
    <w:rsid w:val="00CE7824"/>
    <w:rsid w:val="00CF0345"/>
    <w:rsid w:val="00CF0E5D"/>
    <w:rsid w:val="00CF1BCD"/>
    <w:rsid w:val="00CF3D6B"/>
    <w:rsid w:val="00CF436B"/>
    <w:rsid w:val="00CF4B22"/>
    <w:rsid w:val="00CF6AAE"/>
    <w:rsid w:val="00D0179E"/>
    <w:rsid w:val="00D02FDE"/>
    <w:rsid w:val="00D042E0"/>
    <w:rsid w:val="00D05BEC"/>
    <w:rsid w:val="00D06002"/>
    <w:rsid w:val="00D11D0C"/>
    <w:rsid w:val="00D1216E"/>
    <w:rsid w:val="00D12466"/>
    <w:rsid w:val="00D14AA9"/>
    <w:rsid w:val="00D14ABD"/>
    <w:rsid w:val="00D15373"/>
    <w:rsid w:val="00D159F9"/>
    <w:rsid w:val="00D15D5C"/>
    <w:rsid w:val="00D1617F"/>
    <w:rsid w:val="00D16301"/>
    <w:rsid w:val="00D1708B"/>
    <w:rsid w:val="00D1710E"/>
    <w:rsid w:val="00D209F3"/>
    <w:rsid w:val="00D21175"/>
    <w:rsid w:val="00D225BF"/>
    <w:rsid w:val="00D2476F"/>
    <w:rsid w:val="00D24A4B"/>
    <w:rsid w:val="00D24CB9"/>
    <w:rsid w:val="00D255A9"/>
    <w:rsid w:val="00D25708"/>
    <w:rsid w:val="00D26289"/>
    <w:rsid w:val="00D27643"/>
    <w:rsid w:val="00D27B50"/>
    <w:rsid w:val="00D3372B"/>
    <w:rsid w:val="00D355F5"/>
    <w:rsid w:val="00D356C8"/>
    <w:rsid w:val="00D3580E"/>
    <w:rsid w:val="00D36350"/>
    <w:rsid w:val="00D376B1"/>
    <w:rsid w:val="00D40747"/>
    <w:rsid w:val="00D41D19"/>
    <w:rsid w:val="00D4236C"/>
    <w:rsid w:val="00D4630F"/>
    <w:rsid w:val="00D47663"/>
    <w:rsid w:val="00D47848"/>
    <w:rsid w:val="00D47B2C"/>
    <w:rsid w:val="00D5183C"/>
    <w:rsid w:val="00D519E5"/>
    <w:rsid w:val="00D52B43"/>
    <w:rsid w:val="00D5484D"/>
    <w:rsid w:val="00D55ED4"/>
    <w:rsid w:val="00D566E2"/>
    <w:rsid w:val="00D610A2"/>
    <w:rsid w:val="00D61B27"/>
    <w:rsid w:val="00D623FF"/>
    <w:rsid w:val="00D62F5E"/>
    <w:rsid w:val="00D63E99"/>
    <w:rsid w:val="00D63FF5"/>
    <w:rsid w:val="00D6403A"/>
    <w:rsid w:val="00D649B7"/>
    <w:rsid w:val="00D67DC9"/>
    <w:rsid w:val="00D71F12"/>
    <w:rsid w:val="00D7278E"/>
    <w:rsid w:val="00D73BC5"/>
    <w:rsid w:val="00D73FF4"/>
    <w:rsid w:val="00D75C87"/>
    <w:rsid w:val="00D764FD"/>
    <w:rsid w:val="00D76D54"/>
    <w:rsid w:val="00D81B32"/>
    <w:rsid w:val="00D8318D"/>
    <w:rsid w:val="00D83C2B"/>
    <w:rsid w:val="00D84A22"/>
    <w:rsid w:val="00D84C47"/>
    <w:rsid w:val="00D85394"/>
    <w:rsid w:val="00D87620"/>
    <w:rsid w:val="00D87D8E"/>
    <w:rsid w:val="00D93494"/>
    <w:rsid w:val="00D93AC6"/>
    <w:rsid w:val="00D952FA"/>
    <w:rsid w:val="00D96537"/>
    <w:rsid w:val="00D967DE"/>
    <w:rsid w:val="00DA34BA"/>
    <w:rsid w:val="00DA7DE1"/>
    <w:rsid w:val="00DB092E"/>
    <w:rsid w:val="00DB1A3F"/>
    <w:rsid w:val="00DB1F2E"/>
    <w:rsid w:val="00DB6651"/>
    <w:rsid w:val="00DB68A7"/>
    <w:rsid w:val="00DB7456"/>
    <w:rsid w:val="00DB76AC"/>
    <w:rsid w:val="00DB7999"/>
    <w:rsid w:val="00DB7E16"/>
    <w:rsid w:val="00DC15FF"/>
    <w:rsid w:val="00DC1F21"/>
    <w:rsid w:val="00DC4DDC"/>
    <w:rsid w:val="00DC5EA3"/>
    <w:rsid w:val="00DC6B66"/>
    <w:rsid w:val="00DC6B8E"/>
    <w:rsid w:val="00DC7642"/>
    <w:rsid w:val="00DC7EF6"/>
    <w:rsid w:val="00DD02DD"/>
    <w:rsid w:val="00DD4A7D"/>
    <w:rsid w:val="00DD4B4F"/>
    <w:rsid w:val="00DD67E6"/>
    <w:rsid w:val="00DD6A0E"/>
    <w:rsid w:val="00DD7ADB"/>
    <w:rsid w:val="00DE0E3C"/>
    <w:rsid w:val="00DE0EE1"/>
    <w:rsid w:val="00DE25C9"/>
    <w:rsid w:val="00DE44BE"/>
    <w:rsid w:val="00DE6929"/>
    <w:rsid w:val="00DE6ABF"/>
    <w:rsid w:val="00DE6B21"/>
    <w:rsid w:val="00DE7592"/>
    <w:rsid w:val="00DF0AAA"/>
    <w:rsid w:val="00DF1BA1"/>
    <w:rsid w:val="00DF5DB2"/>
    <w:rsid w:val="00E00D9A"/>
    <w:rsid w:val="00E012A6"/>
    <w:rsid w:val="00E01788"/>
    <w:rsid w:val="00E0198B"/>
    <w:rsid w:val="00E01BF7"/>
    <w:rsid w:val="00E0296B"/>
    <w:rsid w:val="00E057F8"/>
    <w:rsid w:val="00E06396"/>
    <w:rsid w:val="00E116B2"/>
    <w:rsid w:val="00E11D40"/>
    <w:rsid w:val="00E11FAE"/>
    <w:rsid w:val="00E132C9"/>
    <w:rsid w:val="00E16F2E"/>
    <w:rsid w:val="00E17C3F"/>
    <w:rsid w:val="00E24C53"/>
    <w:rsid w:val="00E271AF"/>
    <w:rsid w:val="00E305E0"/>
    <w:rsid w:val="00E30E20"/>
    <w:rsid w:val="00E3371B"/>
    <w:rsid w:val="00E33BED"/>
    <w:rsid w:val="00E33D7E"/>
    <w:rsid w:val="00E344E1"/>
    <w:rsid w:val="00E35062"/>
    <w:rsid w:val="00E354DE"/>
    <w:rsid w:val="00E3626E"/>
    <w:rsid w:val="00E37B1A"/>
    <w:rsid w:val="00E40832"/>
    <w:rsid w:val="00E413AC"/>
    <w:rsid w:val="00E44BEA"/>
    <w:rsid w:val="00E46AF8"/>
    <w:rsid w:val="00E46B73"/>
    <w:rsid w:val="00E46F2D"/>
    <w:rsid w:val="00E47A4B"/>
    <w:rsid w:val="00E47D8C"/>
    <w:rsid w:val="00E511FB"/>
    <w:rsid w:val="00E51A80"/>
    <w:rsid w:val="00E52BD2"/>
    <w:rsid w:val="00E533C9"/>
    <w:rsid w:val="00E56EAA"/>
    <w:rsid w:val="00E60E2D"/>
    <w:rsid w:val="00E635A2"/>
    <w:rsid w:val="00E638E3"/>
    <w:rsid w:val="00E64430"/>
    <w:rsid w:val="00E64621"/>
    <w:rsid w:val="00E65606"/>
    <w:rsid w:val="00E673B4"/>
    <w:rsid w:val="00E679D7"/>
    <w:rsid w:val="00E67F3C"/>
    <w:rsid w:val="00E70008"/>
    <w:rsid w:val="00E71F3F"/>
    <w:rsid w:val="00E7239E"/>
    <w:rsid w:val="00E74BE5"/>
    <w:rsid w:val="00E74D42"/>
    <w:rsid w:val="00E74FA2"/>
    <w:rsid w:val="00E7568D"/>
    <w:rsid w:val="00E76031"/>
    <w:rsid w:val="00E76F7E"/>
    <w:rsid w:val="00E80387"/>
    <w:rsid w:val="00E81408"/>
    <w:rsid w:val="00E821EF"/>
    <w:rsid w:val="00E826A5"/>
    <w:rsid w:val="00E82FFC"/>
    <w:rsid w:val="00E8417A"/>
    <w:rsid w:val="00E843E9"/>
    <w:rsid w:val="00E866AE"/>
    <w:rsid w:val="00E86F6A"/>
    <w:rsid w:val="00E9062E"/>
    <w:rsid w:val="00E930D8"/>
    <w:rsid w:val="00E93135"/>
    <w:rsid w:val="00EA22DF"/>
    <w:rsid w:val="00EA35B2"/>
    <w:rsid w:val="00EA545F"/>
    <w:rsid w:val="00EA6436"/>
    <w:rsid w:val="00EB191E"/>
    <w:rsid w:val="00EB3787"/>
    <w:rsid w:val="00EB489F"/>
    <w:rsid w:val="00EB525D"/>
    <w:rsid w:val="00EB5E95"/>
    <w:rsid w:val="00EB672C"/>
    <w:rsid w:val="00EC06D8"/>
    <w:rsid w:val="00EC0B34"/>
    <w:rsid w:val="00EC14D3"/>
    <w:rsid w:val="00EC1F0E"/>
    <w:rsid w:val="00EC3376"/>
    <w:rsid w:val="00EC4933"/>
    <w:rsid w:val="00EC49C2"/>
    <w:rsid w:val="00EC5A37"/>
    <w:rsid w:val="00EC7BD5"/>
    <w:rsid w:val="00ED26E7"/>
    <w:rsid w:val="00ED273A"/>
    <w:rsid w:val="00ED324B"/>
    <w:rsid w:val="00ED3B20"/>
    <w:rsid w:val="00ED40EF"/>
    <w:rsid w:val="00ED6EAA"/>
    <w:rsid w:val="00EE171E"/>
    <w:rsid w:val="00EE3878"/>
    <w:rsid w:val="00EE4A85"/>
    <w:rsid w:val="00EE741F"/>
    <w:rsid w:val="00EE7F89"/>
    <w:rsid w:val="00EF0B32"/>
    <w:rsid w:val="00EF2080"/>
    <w:rsid w:val="00EF3FE7"/>
    <w:rsid w:val="00EF7217"/>
    <w:rsid w:val="00EF73C0"/>
    <w:rsid w:val="00F03BE3"/>
    <w:rsid w:val="00F040BA"/>
    <w:rsid w:val="00F0416D"/>
    <w:rsid w:val="00F04FF8"/>
    <w:rsid w:val="00F0538C"/>
    <w:rsid w:val="00F075E0"/>
    <w:rsid w:val="00F07698"/>
    <w:rsid w:val="00F07970"/>
    <w:rsid w:val="00F10291"/>
    <w:rsid w:val="00F10369"/>
    <w:rsid w:val="00F10678"/>
    <w:rsid w:val="00F17B7B"/>
    <w:rsid w:val="00F205C2"/>
    <w:rsid w:val="00F206C0"/>
    <w:rsid w:val="00F23DF8"/>
    <w:rsid w:val="00F24146"/>
    <w:rsid w:val="00F25F3A"/>
    <w:rsid w:val="00F27C3D"/>
    <w:rsid w:val="00F30DEC"/>
    <w:rsid w:val="00F31062"/>
    <w:rsid w:val="00F314D5"/>
    <w:rsid w:val="00F317C1"/>
    <w:rsid w:val="00F35DF0"/>
    <w:rsid w:val="00F35E28"/>
    <w:rsid w:val="00F37A2C"/>
    <w:rsid w:val="00F40EE8"/>
    <w:rsid w:val="00F42DDE"/>
    <w:rsid w:val="00F44010"/>
    <w:rsid w:val="00F4402C"/>
    <w:rsid w:val="00F44458"/>
    <w:rsid w:val="00F44D27"/>
    <w:rsid w:val="00F46123"/>
    <w:rsid w:val="00F46930"/>
    <w:rsid w:val="00F4764B"/>
    <w:rsid w:val="00F47F90"/>
    <w:rsid w:val="00F50B66"/>
    <w:rsid w:val="00F5107F"/>
    <w:rsid w:val="00F5146F"/>
    <w:rsid w:val="00F51577"/>
    <w:rsid w:val="00F51642"/>
    <w:rsid w:val="00F5206B"/>
    <w:rsid w:val="00F5284A"/>
    <w:rsid w:val="00F52B25"/>
    <w:rsid w:val="00F53338"/>
    <w:rsid w:val="00F53439"/>
    <w:rsid w:val="00F53A2A"/>
    <w:rsid w:val="00F53BA6"/>
    <w:rsid w:val="00F54906"/>
    <w:rsid w:val="00F55FDD"/>
    <w:rsid w:val="00F56168"/>
    <w:rsid w:val="00F57331"/>
    <w:rsid w:val="00F57D2A"/>
    <w:rsid w:val="00F603B8"/>
    <w:rsid w:val="00F606EE"/>
    <w:rsid w:val="00F614CD"/>
    <w:rsid w:val="00F61ADA"/>
    <w:rsid w:val="00F6232F"/>
    <w:rsid w:val="00F62584"/>
    <w:rsid w:val="00F638FA"/>
    <w:rsid w:val="00F63D30"/>
    <w:rsid w:val="00F66377"/>
    <w:rsid w:val="00F66A38"/>
    <w:rsid w:val="00F66A58"/>
    <w:rsid w:val="00F67709"/>
    <w:rsid w:val="00F71D30"/>
    <w:rsid w:val="00F729C9"/>
    <w:rsid w:val="00F72BA3"/>
    <w:rsid w:val="00F75F97"/>
    <w:rsid w:val="00F808B9"/>
    <w:rsid w:val="00F82AAF"/>
    <w:rsid w:val="00F83772"/>
    <w:rsid w:val="00F858FA"/>
    <w:rsid w:val="00F86391"/>
    <w:rsid w:val="00F870E6"/>
    <w:rsid w:val="00F87BF4"/>
    <w:rsid w:val="00F87D78"/>
    <w:rsid w:val="00F9045E"/>
    <w:rsid w:val="00F92396"/>
    <w:rsid w:val="00F92736"/>
    <w:rsid w:val="00F947C9"/>
    <w:rsid w:val="00F94C64"/>
    <w:rsid w:val="00F95850"/>
    <w:rsid w:val="00F96892"/>
    <w:rsid w:val="00F9697A"/>
    <w:rsid w:val="00FA15CF"/>
    <w:rsid w:val="00FA4B53"/>
    <w:rsid w:val="00FA6F43"/>
    <w:rsid w:val="00FB0019"/>
    <w:rsid w:val="00FB14CB"/>
    <w:rsid w:val="00FB1A0D"/>
    <w:rsid w:val="00FB4761"/>
    <w:rsid w:val="00FB5148"/>
    <w:rsid w:val="00FB5A47"/>
    <w:rsid w:val="00FB66C5"/>
    <w:rsid w:val="00FB6C25"/>
    <w:rsid w:val="00FB7098"/>
    <w:rsid w:val="00FB7384"/>
    <w:rsid w:val="00FC08A5"/>
    <w:rsid w:val="00FC08D6"/>
    <w:rsid w:val="00FC161D"/>
    <w:rsid w:val="00FC3198"/>
    <w:rsid w:val="00FC4E1A"/>
    <w:rsid w:val="00FC5E9D"/>
    <w:rsid w:val="00FD1280"/>
    <w:rsid w:val="00FD14BD"/>
    <w:rsid w:val="00FD1632"/>
    <w:rsid w:val="00FD20C7"/>
    <w:rsid w:val="00FD2899"/>
    <w:rsid w:val="00FD2E28"/>
    <w:rsid w:val="00FD3716"/>
    <w:rsid w:val="00FD69D7"/>
    <w:rsid w:val="00FD6D21"/>
    <w:rsid w:val="00FD72FE"/>
    <w:rsid w:val="00FE16B1"/>
    <w:rsid w:val="00FE1D6A"/>
    <w:rsid w:val="00FE2C11"/>
    <w:rsid w:val="00FE388A"/>
    <w:rsid w:val="00FE6535"/>
    <w:rsid w:val="00FE6643"/>
    <w:rsid w:val="00FE7286"/>
    <w:rsid w:val="00FF0003"/>
    <w:rsid w:val="00FF055D"/>
    <w:rsid w:val="00FF20C2"/>
    <w:rsid w:val="00FF2317"/>
    <w:rsid w:val="00FF239D"/>
    <w:rsid w:val="00FF267D"/>
    <w:rsid w:val="00FF353D"/>
    <w:rsid w:val="00FF4E8B"/>
    <w:rsid w:val="00FF5D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kern w:val="1"/>
      <w:sz w:val="24"/>
      <w:szCs w:val="20"/>
      <w:lang w:eastAsia="ar-SA"/>
    </w:rPr>
  </w:style>
  <w:style w:type="paragraph" w:styleId="3">
    <w:name w:val="heading 3"/>
    <w:basedOn w:val="a"/>
    <w:next w:val="a"/>
    <w:link w:val="30"/>
    <w:uiPriority w:val="9"/>
    <w:qFormat/>
    <w:rsid w:val="00173B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2242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semiHidden/>
    <w:unhideWhenUsed/>
    <w:rsid w:val="00CE5F75"/>
    <w:pPr>
      <w:spacing w:after="120"/>
    </w:pPr>
  </w:style>
  <w:style w:type="character" w:customStyle="1" w:styleId="a7">
    <w:name w:val="Основной текст Знак"/>
    <w:link w:val="a6"/>
    <w:uiPriority w:val="99"/>
    <w:semiHidden/>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kern w:val="1"/>
      <w:sz w:val="24"/>
      <w:lang w:eastAsia="ar-SA" w:bidi="ar-SA"/>
    </w:rPr>
  </w:style>
  <w:style w:type="character" w:customStyle="1" w:styleId="20">
    <w:name w:val="Заголовок 2 Знак"/>
    <w:link w:val="2"/>
    <w:rsid w:val="00CE5F75"/>
    <w:rPr>
      <w:kern w:val="1"/>
      <w:sz w:val="24"/>
      <w:lang w:eastAsia="ar-SA" w:bidi="ar-SA"/>
    </w:rPr>
  </w:style>
  <w:style w:type="paragraph" w:styleId="aa">
    <w:name w:val="Title"/>
    <w:basedOn w:val="a"/>
    <w:next w:val="a3"/>
    <w:link w:val="ab"/>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character" w:customStyle="1" w:styleId="30">
    <w:name w:val="Заголовок 3 Знак"/>
    <w:link w:val="3"/>
    <w:uiPriority w:val="9"/>
    <w:semiHidden/>
    <w:rsid w:val="00173BB4"/>
    <w:rPr>
      <w:rFonts w:ascii="Cambria" w:eastAsia="Times New Roman" w:hAnsi="Cambria" w:cs="Times New Roman"/>
      <w:b/>
      <w:bCs/>
      <w:sz w:val="26"/>
      <w:szCs w:val="26"/>
      <w:lang w:eastAsia="en-US"/>
    </w:rPr>
  </w:style>
  <w:style w:type="paragraph" w:styleId="32">
    <w:name w:val="Body Text 3"/>
    <w:basedOn w:val="a"/>
    <w:link w:val="33"/>
    <w:uiPriority w:val="99"/>
    <w:semiHidden/>
    <w:unhideWhenUsed/>
    <w:rsid w:val="00173BB4"/>
    <w:pPr>
      <w:spacing w:after="120"/>
    </w:pPr>
    <w:rPr>
      <w:sz w:val="16"/>
      <w:szCs w:val="16"/>
    </w:rPr>
  </w:style>
  <w:style w:type="character" w:customStyle="1" w:styleId="33">
    <w:name w:val="Основной текст 3 Знак"/>
    <w:link w:val="32"/>
    <w:uiPriority w:val="99"/>
    <w:semiHidden/>
    <w:rsid w:val="00173BB4"/>
    <w:rPr>
      <w:sz w:val="16"/>
      <w:szCs w:val="16"/>
      <w:lang w:eastAsia="en-US"/>
    </w:rPr>
  </w:style>
  <w:style w:type="character" w:customStyle="1" w:styleId="40">
    <w:name w:val="Заголовок 4 Знак"/>
    <w:link w:val="4"/>
    <w:uiPriority w:val="9"/>
    <w:semiHidden/>
    <w:rsid w:val="00224202"/>
    <w:rPr>
      <w:rFonts w:ascii="Calibri" w:eastAsia="Times New Roman" w:hAnsi="Calibri" w:cs="Times New Roman"/>
      <w:b/>
      <w:bCs/>
      <w:sz w:val="28"/>
      <w:szCs w:val="28"/>
      <w:lang w:eastAsia="en-US"/>
    </w:rPr>
  </w:style>
  <w:style w:type="paragraph" w:styleId="ac">
    <w:name w:val="List"/>
    <w:basedOn w:val="a"/>
    <w:uiPriority w:val="99"/>
    <w:semiHidden/>
    <w:unhideWhenUsed/>
    <w:rsid w:val="00224202"/>
    <w:pPr>
      <w:ind w:left="283" w:hanging="283"/>
      <w:contextualSpacing/>
    </w:pPr>
  </w:style>
  <w:style w:type="paragraph" w:styleId="25">
    <w:name w:val="List 2"/>
    <w:basedOn w:val="a"/>
    <w:uiPriority w:val="99"/>
    <w:semiHidden/>
    <w:unhideWhenUsed/>
    <w:rsid w:val="00224202"/>
    <w:pPr>
      <w:ind w:left="566" w:hanging="283"/>
      <w:contextualSpacing/>
    </w:pPr>
  </w:style>
  <w:style w:type="paragraph" w:styleId="34">
    <w:name w:val="List 3"/>
    <w:basedOn w:val="a"/>
    <w:uiPriority w:val="99"/>
    <w:semiHidden/>
    <w:unhideWhenUsed/>
    <w:rsid w:val="00224202"/>
    <w:pPr>
      <w:ind w:left="849" w:hanging="283"/>
      <w:contextualSpacing/>
    </w:pPr>
  </w:style>
  <w:style w:type="paragraph" w:styleId="ad">
    <w:name w:val="List Continue"/>
    <w:basedOn w:val="a"/>
    <w:uiPriority w:val="99"/>
    <w:semiHidden/>
    <w:unhideWhenUsed/>
    <w:rsid w:val="00224202"/>
    <w:pPr>
      <w:spacing w:after="120"/>
      <w:ind w:left="283"/>
      <w:contextualSpacing/>
    </w:pPr>
  </w:style>
  <w:style w:type="paragraph" w:styleId="35">
    <w:name w:val="Body Text Indent 3"/>
    <w:basedOn w:val="a"/>
    <w:link w:val="36"/>
    <w:uiPriority w:val="99"/>
    <w:semiHidden/>
    <w:unhideWhenUsed/>
    <w:rsid w:val="00224202"/>
    <w:pPr>
      <w:spacing w:after="120"/>
      <w:ind w:left="283"/>
    </w:pPr>
    <w:rPr>
      <w:sz w:val="16"/>
      <w:szCs w:val="16"/>
    </w:rPr>
  </w:style>
  <w:style w:type="character" w:customStyle="1" w:styleId="36">
    <w:name w:val="Основной текст с отступом 3 Знак"/>
    <w:link w:val="35"/>
    <w:uiPriority w:val="99"/>
    <w:semiHidden/>
    <w:rsid w:val="00224202"/>
    <w:rPr>
      <w:sz w:val="16"/>
      <w:szCs w:val="16"/>
      <w:lang w:eastAsia="en-US"/>
    </w:rPr>
  </w:style>
  <w:style w:type="paragraph" w:styleId="ae">
    <w:name w:val="Block Text"/>
    <w:basedOn w:val="a"/>
    <w:unhideWhenUsed/>
    <w:rsid w:val="00224202"/>
    <w:pPr>
      <w:spacing w:after="120"/>
      <w:ind w:left="1440" w:right="1440"/>
    </w:pPr>
  </w:style>
  <w:style w:type="paragraph" w:customStyle="1" w:styleId="FR2">
    <w:name w:val="FR2"/>
    <w:rsid w:val="00345B68"/>
    <w:pPr>
      <w:widowControl w:val="0"/>
      <w:autoSpaceDE w:val="0"/>
      <w:autoSpaceDN w:val="0"/>
      <w:adjustRightInd w:val="0"/>
      <w:jc w:val="center"/>
    </w:pPr>
    <w:rPr>
      <w:rFonts w:ascii="Times New Roman" w:eastAsia="Times New Roman" w:hAnsi="Times New Roman"/>
      <w:b/>
      <w:bCs/>
      <w:i/>
      <w:iCs/>
      <w:sz w:val="28"/>
      <w:szCs w:val="28"/>
    </w:rPr>
  </w:style>
  <w:style w:type="paragraph" w:customStyle="1" w:styleId="af">
    <w:name w:val="Знак"/>
    <w:basedOn w:val="a"/>
    <w:rsid w:val="00345B68"/>
    <w:pPr>
      <w:spacing w:after="160" w:line="240" w:lineRule="exact"/>
    </w:pPr>
    <w:rPr>
      <w:rFonts w:ascii="Verdana" w:eastAsia="Times New Roman" w:hAnsi="Verdana" w:cs="Verdana"/>
      <w:sz w:val="20"/>
      <w:szCs w:val="20"/>
      <w:lang w:val="en-US"/>
    </w:rPr>
  </w:style>
  <w:style w:type="paragraph" w:customStyle="1" w:styleId="FR1">
    <w:name w:val="FR1"/>
    <w:rsid w:val="00591247"/>
    <w:pPr>
      <w:widowControl w:val="0"/>
      <w:autoSpaceDE w:val="0"/>
      <w:autoSpaceDN w:val="0"/>
      <w:adjustRightInd w:val="0"/>
      <w:jc w:val="center"/>
    </w:pPr>
    <w:rPr>
      <w:rFonts w:ascii="Arial" w:eastAsia="Times New Roman" w:hAnsi="Arial" w:cs="Arial"/>
      <w:b/>
      <w:bCs/>
      <w:i/>
      <w:iCs/>
      <w:sz w:val="32"/>
      <w:szCs w:val="32"/>
    </w:rPr>
  </w:style>
  <w:style w:type="paragraph" w:styleId="af0">
    <w:name w:val="header"/>
    <w:basedOn w:val="a"/>
    <w:link w:val="af1"/>
    <w:rsid w:val="00077B77"/>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link w:val="af0"/>
    <w:rsid w:val="00077B77"/>
    <w:rPr>
      <w:rFonts w:ascii="Times New Roman" w:eastAsia="Times New Roman" w:hAnsi="Times New Roman"/>
      <w:sz w:val="24"/>
      <w:szCs w:val="24"/>
    </w:rPr>
  </w:style>
  <w:style w:type="character" w:styleId="af2">
    <w:name w:val="page number"/>
    <w:rsid w:val="00077B77"/>
  </w:style>
  <w:style w:type="paragraph" w:styleId="af3">
    <w:name w:val="footer"/>
    <w:basedOn w:val="a"/>
    <w:rsid w:val="000E7AFC"/>
    <w:pPr>
      <w:tabs>
        <w:tab w:val="center" w:pos="4677"/>
        <w:tab w:val="right" w:pos="9355"/>
      </w:tabs>
    </w:pPr>
  </w:style>
  <w:style w:type="table" w:styleId="af4">
    <w:name w:val="Table Grid"/>
    <w:basedOn w:val="a1"/>
    <w:rsid w:val="00C92A8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01544"/>
    <w:rPr>
      <w:rFonts w:ascii="Times New Roman" w:eastAsia="Times New Roman" w:hAnsi="Times New Roman"/>
      <w:sz w:val="28"/>
    </w:rPr>
  </w:style>
  <w:style w:type="paragraph" w:customStyle="1" w:styleId="ConsTitle">
    <w:name w:val="ConsTitle"/>
    <w:rsid w:val="00126F41"/>
    <w:pPr>
      <w:widowControl w:val="0"/>
      <w:autoSpaceDE w:val="0"/>
      <w:autoSpaceDN w:val="0"/>
      <w:adjustRightInd w:val="0"/>
      <w:ind w:right="19772"/>
    </w:pPr>
    <w:rPr>
      <w:rFonts w:ascii="Arial" w:eastAsia="Times New Roman" w:hAnsi="Arial" w:cs="Arial"/>
      <w:b/>
      <w:bCs/>
      <w:sz w:val="28"/>
      <w:szCs w:val="28"/>
    </w:rPr>
  </w:style>
  <w:style w:type="paragraph" w:customStyle="1" w:styleId="Style9">
    <w:name w:val="Style9"/>
    <w:basedOn w:val="a"/>
    <w:rsid w:val="00E638E3"/>
    <w:pPr>
      <w:widowControl w:val="0"/>
      <w:autoSpaceDE w:val="0"/>
      <w:autoSpaceDN w:val="0"/>
      <w:adjustRightInd w:val="0"/>
      <w:spacing w:after="0" w:line="168" w:lineRule="exact"/>
    </w:pPr>
    <w:rPr>
      <w:rFonts w:ascii="Times New Roman" w:eastAsia="Times New Roman" w:hAnsi="Times New Roman"/>
      <w:sz w:val="24"/>
      <w:szCs w:val="24"/>
      <w:lang w:eastAsia="ru-RU"/>
    </w:rPr>
  </w:style>
  <w:style w:type="paragraph" w:styleId="af5">
    <w:name w:val="Body Text First Indent"/>
    <w:basedOn w:val="a6"/>
    <w:rsid w:val="00CA5106"/>
    <w:pPr>
      <w:ind w:firstLine="210"/>
    </w:pPr>
  </w:style>
  <w:style w:type="table" w:customStyle="1" w:styleId="12">
    <w:name w:val="Сетка таблицы1"/>
    <w:basedOn w:val="a1"/>
    <w:next w:val="af4"/>
    <w:rsid w:val="0007155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761B00"/>
  </w:style>
  <w:style w:type="table" w:customStyle="1" w:styleId="26">
    <w:name w:val="Сетка таблицы2"/>
    <w:basedOn w:val="a1"/>
    <w:next w:val="af4"/>
    <w:rsid w:val="00761B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EC0B34"/>
    <w:rPr>
      <w:rFonts w:eastAsia="Times New Roman"/>
      <w:sz w:val="22"/>
      <w:szCs w:val="22"/>
    </w:rPr>
  </w:style>
  <w:style w:type="paragraph" w:styleId="af7">
    <w:name w:val="List Paragraph"/>
    <w:basedOn w:val="a"/>
    <w:uiPriority w:val="34"/>
    <w:qFormat/>
    <w:rsid w:val="00F53A2A"/>
    <w:pPr>
      <w:ind w:left="720"/>
      <w:contextualSpacing/>
    </w:pPr>
  </w:style>
  <w:style w:type="character" w:customStyle="1" w:styleId="FontStyle42">
    <w:name w:val="Font Style42"/>
    <w:basedOn w:val="a0"/>
    <w:uiPriority w:val="99"/>
    <w:rsid w:val="00961D10"/>
    <w:rPr>
      <w:rFonts w:ascii="Microsoft Sans Serif" w:hAnsi="Microsoft Sans Serif" w:cs="Microsoft Sans Serif"/>
      <w:sz w:val="14"/>
      <w:szCs w:val="14"/>
    </w:rPr>
  </w:style>
  <w:style w:type="paragraph" w:customStyle="1" w:styleId="af8">
    <w:name w:val="Заголовок статьи"/>
    <w:basedOn w:val="a"/>
    <w:next w:val="a"/>
    <w:uiPriority w:val="99"/>
    <w:rsid w:val="002177B9"/>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27">
    <w:name w:val="Обычный2"/>
    <w:rsid w:val="00FD20C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774585">
      <w:bodyDiv w:val="1"/>
      <w:marLeft w:val="0"/>
      <w:marRight w:val="0"/>
      <w:marTop w:val="0"/>
      <w:marBottom w:val="0"/>
      <w:divBdr>
        <w:top w:val="none" w:sz="0" w:space="0" w:color="auto"/>
        <w:left w:val="none" w:sz="0" w:space="0" w:color="auto"/>
        <w:bottom w:val="none" w:sz="0" w:space="0" w:color="auto"/>
        <w:right w:val="none" w:sz="0" w:space="0" w:color="auto"/>
      </w:divBdr>
    </w:div>
    <w:div w:id="273177321">
      <w:bodyDiv w:val="1"/>
      <w:marLeft w:val="0"/>
      <w:marRight w:val="0"/>
      <w:marTop w:val="0"/>
      <w:marBottom w:val="0"/>
      <w:divBdr>
        <w:top w:val="none" w:sz="0" w:space="0" w:color="auto"/>
        <w:left w:val="none" w:sz="0" w:space="0" w:color="auto"/>
        <w:bottom w:val="none" w:sz="0" w:space="0" w:color="auto"/>
        <w:right w:val="none" w:sz="0" w:space="0" w:color="auto"/>
      </w:divBdr>
    </w:div>
    <w:div w:id="277026840">
      <w:bodyDiv w:val="1"/>
      <w:marLeft w:val="0"/>
      <w:marRight w:val="0"/>
      <w:marTop w:val="0"/>
      <w:marBottom w:val="0"/>
      <w:divBdr>
        <w:top w:val="none" w:sz="0" w:space="0" w:color="auto"/>
        <w:left w:val="none" w:sz="0" w:space="0" w:color="auto"/>
        <w:bottom w:val="none" w:sz="0" w:space="0" w:color="auto"/>
        <w:right w:val="none" w:sz="0" w:space="0" w:color="auto"/>
      </w:divBdr>
    </w:div>
    <w:div w:id="283267213">
      <w:bodyDiv w:val="1"/>
      <w:marLeft w:val="0"/>
      <w:marRight w:val="0"/>
      <w:marTop w:val="0"/>
      <w:marBottom w:val="0"/>
      <w:divBdr>
        <w:top w:val="none" w:sz="0" w:space="0" w:color="auto"/>
        <w:left w:val="none" w:sz="0" w:space="0" w:color="auto"/>
        <w:bottom w:val="none" w:sz="0" w:space="0" w:color="auto"/>
        <w:right w:val="none" w:sz="0" w:space="0" w:color="auto"/>
      </w:divBdr>
    </w:div>
    <w:div w:id="403182399">
      <w:bodyDiv w:val="1"/>
      <w:marLeft w:val="0"/>
      <w:marRight w:val="0"/>
      <w:marTop w:val="0"/>
      <w:marBottom w:val="0"/>
      <w:divBdr>
        <w:top w:val="none" w:sz="0" w:space="0" w:color="auto"/>
        <w:left w:val="none" w:sz="0" w:space="0" w:color="auto"/>
        <w:bottom w:val="none" w:sz="0" w:space="0" w:color="auto"/>
        <w:right w:val="none" w:sz="0" w:space="0" w:color="auto"/>
      </w:divBdr>
    </w:div>
    <w:div w:id="429202685">
      <w:bodyDiv w:val="1"/>
      <w:marLeft w:val="0"/>
      <w:marRight w:val="0"/>
      <w:marTop w:val="0"/>
      <w:marBottom w:val="0"/>
      <w:divBdr>
        <w:top w:val="none" w:sz="0" w:space="0" w:color="auto"/>
        <w:left w:val="none" w:sz="0" w:space="0" w:color="auto"/>
        <w:bottom w:val="none" w:sz="0" w:space="0" w:color="auto"/>
        <w:right w:val="none" w:sz="0" w:space="0" w:color="auto"/>
      </w:divBdr>
    </w:div>
    <w:div w:id="503863522">
      <w:bodyDiv w:val="1"/>
      <w:marLeft w:val="0"/>
      <w:marRight w:val="0"/>
      <w:marTop w:val="0"/>
      <w:marBottom w:val="0"/>
      <w:divBdr>
        <w:top w:val="none" w:sz="0" w:space="0" w:color="auto"/>
        <w:left w:val="none" w:sz="0" w:space="0" w:color="auto"/>
        <w:bottom w:val="none" w:sz="0" w:space="0" w:color="auto"/>
        <w:right w:val="none" w:sz="0" w:space="0" w:color="auto"/>
      </w:divBdr>
    </w:div>
    <w:div w:id="675419488">
      <w:bodyDiv w:val="1"/>
      <w:marLeft w:val="0"/>
      <w:marRight w:val="0"/>
      <w:marTop w:val="0"/>
      <w:marBottom w:val="0"/>
      <w:divBdr>
        <w:top w:val="none" w:sz="0" w:space="0" w:color="auto"/>
        <w:left w:val="none" w:sz="0" w:space="0" w:color="auto"/>
        <w:bottom w:val="none" w:sz="0" w:space="0" w:color="auto"/>
        <w:right w:val="none" w:sz="0" w:space="0" w:color="auto"/>
      </w:divBdr>
    </w:div>
    <w:div w:id="775638893">
      <w:bodyDiv w:val="1"/>
      <w:marLeft w:val="0"/>
      <w:marRight w:val="0"/>
      <w:marTop w:val="0"/>
      <w:marBottom w:val="0"/>
      <w:divBdr>
        <w:top w:val="none" w:sz="0" w:space="0" w:color="auto"/>
        <w:left w:val="none" w:sz="0" w:space="0" w:color="auto"/>
        <w:bottom w:val="none" w:sz="0" w:space="0" w:color="auto"/>
        <w:right w:val="none" w:sz="0" w:space="0" w:color="auto"/>
      </w:divBdr>
    </w:div>
    <w:div w:id="775947268">
      <w:bodyDiv w:val="1"/>
      <w:marLeft w:val="0"/>
      <w:marRight w:val="0"/>
      <w:marTop w:val="0"/>
      <w:marBottom w:val="0"/>
      <w:divBdr>
        <w:top w:val="none" w:sz="0" w:space="0" w:color="auto"/>
        <w:left w:val="none" w:sz="0" w:space="0" w:color="auto"/>
        <w:bottom w:val="none" w:sz="0" w:space="0" w:color="auto"/>
        <w:right w:val="none" w:sz="0" w:space="0" w:color="auto"/>
      </w:divBdr>
    </w:div>
    <w:div w:id="784350023">
      <w:bodyDiv w:val="1"/>
      <w:marLeft w:val="0"/>
      <w:marRight w:val="0"/>
      <w:marTop w:val="0"/>
      <w:marBottom w:val="0"/>
      <w:divBdr>
        <w:top w:val="none" w:sz="0" w:space="0" w:color="auto"/>
        <w:left w:val="none" w:sz="0" w:space="0" w:color="auto"/>
        <w:bottom w:val="none" w:sz="0" w:space="0" w:color="auto"/>
        <w:right w:val="none" w:sz="0" w:space="0" w:color="auto"/>
      </w:divBdr>
    </w:div>
    <w:div w:id="802885135">
      <w:bodyDiv w:val="1"/>
      <w:marLeft w:val="0"/>
      <w:marRight w:val="0"/>
      <w:marTop w:val="0"/>
      <w:marBottom w:val="0"/>
      <w:divBdr>
        <w:top w:val="none" w:sz="0" w:space="0" w:color="auto"/>
        <w:left w:val="none" w:sz="0" w:space="0" w:color="auto"/>
        <w:bottom w:val="none" w:sz="0" w:space="0" w:color="auto"/>
        <w:right w:val="none" w:sz="0" w:space="0" w:color="auto"/>
      </w:divBdr>
    </w:div>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1265310913">
      <w:bodyDiv w:val="1"/>
      <w:marLeft w:val="0"/>
      <w:marRight w:val="0"/>
      <w:marTop w:val="0"/>
      <w:marBottom w:val="0"/>
      <w:divBdr>
        <w:top w:val="none" w:sz="0" w:space="0" w:color="auto"/>
        <w:left w:val="none" w:sz="0" w:space="0" w:color="auto"/>
        <w:bottom w:val="none" w:sz="0" w:space="0" w:color="auto"/>
        <w:right w:val="none" w:sz="0" w:space="0" w:color="auto"/>
      </w:divBdr>
    </w:div>
    <w:div w:id="1375228480">
      <w:bodyDiv w:val="1"/>
      <w:marLeft w:val="0"/>
      <w:marRight w:val="0"/>
      <w:marTop w:val="0"/>
      <w:marBottom w:val="0"/>
      <w:divBdr>
        <w:top w:val="none" w:sz="0" w:space="0" w:color="auto"/>
        <w:left w:val="none" w:sz="0" w:space="0" w:color="auto"/>
        <w:bottom w:val="none" w:sz="0" w:space="0" w:color="auto"/>
        <w:right w:val="none" w:sz="0" w:space="0" w:color="auto"/>
      </w:divBdr>
    </w:div>
    <w:div w:id="1896814207">
      <w:bodyDiv w:val="1"/>
      <w:marLeft w:val="0"/>
      <w:marRight w:val="0"/>
      <w:marTop w:val="0"/>
      <w:marBottom w:val="0"/>
      <w:divBdr>
        <w:top w:val="none" w:sz="0" w:space="0" w:color="auto"/>
        <w:left w:val="none" w:sz="0" w:space="0" w:color="auto"/>
        <w:bottom w:val="none" w:sz="0" w:space="0" w:color="auto"/>
        <w:right w:val="none" w:sz="0" w:space="0" w:color="auto"/>
      </w:divBdr>
    </w:div>
    <w:div w:id="2095085186">
      <w:bodyDiv w:val="1"/>
      <w:marLeft w:val="0"/>
      <w:marRight w:val="0"/>
      <w:marTop w:val="0"/>
      <w:marBottom w:val="0"/>
      <w:divBdr>
        <w:top w:val="none" w:sz="0" w:space="0" w:color="auto"/>
        <w:left w:val="none" w:sz="0" w:space="0" w:color="auto"/>
        <w:bottom w:val="none" w:sz="0" w:space="0" w:color="auto"/>
        <w:right w:val="none" w:sz="0" w:space="0" w:color="auto"/>
      </w:divBdr>
    </w:div>
    <w:div w:id="21398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Export1</Template>
  <TotalTime>94</TotalTime>
  <Pages>8</Pages>
  <Words>3783</Words>
  <Characters>21567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Договор №DogNum от DogDat</vt:lpstr>
    </vt:vector>
  </TitlesOfParts>
  <Company>Reanimator Extreme Edition</Company>
  <LinksUpToDate>false</LinksUpToDate>
  <CharactersWithSpaces>25300</CharactersWithSpaces>
  <SharedDoc>false</SharedDoc>
  <HLinks>
    <vt:vector size="12" baseType="variant">
      <vt:variant>
        <vt:i4>1310805</vt:i4>
      </vt:variant>
      <vt:variant>
        <vt:i4>150</vt:i4>
      </vt:variant>
      <vt:variant>
        <vt:i4>0</vt:i4>
      </vt:variant>
      <vt:variant>
        <vt:i4>5</vt:i4>
      </vt:variant>
      <vt:variant>
        <vt:lpwstr>consultantplus://offline/main?base=PAP;n=16720;fld=134;dst=100057</vt:lpwstr>
      </vt:variant>
      <vt:variant>
        <vt:lpwstr/>
      </vt:variant>
      <vt:variant>
        <vt:i4>1048661</vt:i4>
      </vt:variant>
      <vt:variant>
        <vt:i4>144</vt:i4>
      </vt:variant>
      <vt:variant>
        <vt:i4>0</vt:i4>
      </vt:variant>
      <vt:variant>
        <vt:i4>5</vt:i4>
      </vt:variant>
      <vt:variant>
        <vt:lpwstr>consultantplus://offline/main?base=PAP;n=16720;fld=134;dst=100010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№DogNum от DogDat</dc:title>
  <dc:creator>oem</dc:creator>
  <cp:lastModifiedBy>oem</cp:lastModifiedBy>
  <cp:revision>10</cp:revision>
  <cp:lastPrinted>2017-02-11T11:55:00Z</cp:lastPrinted>
  <dcterms:created xsi:type="dcterms:W3CDTF">2017-04-24T12:06:00Z</dcterms:created>
  <dcterms:modified xsi:type="dcterms:W3CDTF">2018-03-12T11:26:00Z</dcterms:modified>
</cp:coreProperties>
</file>