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A7" w:rsidRPr="005E5B86" w:rsidRDefault="00634AA7" w:rsidP="00634A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761B00" w:rsidRPr="005E5B86" w:rsidRDefault="00761B00" w:rsidP="002E1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</w:p>
    <w:p w:rsidR="00761B00" w:rsidRPr="005E5B86" w:rsidRDefault="00761B00" w:rsidP="002E1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АРЕНДЫ ЗЕМЕЛЬНЫХ УЧАСТКОВ</w:t>
      </w:r>
    </w:p>
    <w:p w:rsidR="00290AA2" w:rsidRPr="005E5B86" w:rsidRDefault="00290AA2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AA2" w:rsidRPr="005E5B86" w:rsidRDefault="00290AA2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п.г.т. Анна, Аннинского района, Воронежской области </w:t>
      </w:r>
    </w:p>
    <w:p w:rsidR="00761B00" w:rsidRPr="005E5B86" w:rsidRDefault="00634AA7" w:rsidP="002E18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 2015 года</w:t>
      </w:r>
    </w:p>
    <w:p w:rsidR="00634AA7" w:rsidRPr="005E5B86" w:rsidRDefault="00634AA7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584" w:rsidRPr="005E5B86" w:rsidRDefault="00F62584" w:rsidP="00F62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5B86">
        <w:rPr>
          <w:rFonts w:ascii="Times New Roman" w:eastAsia="Times New Roman" w:hAnsi="Times New Roman"/>
          <w:b/>
          <w:sz w:val="24"/>
          <w:szCs w:val="24"/>
          <w:lang w:eastAsia="ru-RU"/>
        </w:rPr>
        <w:t>Аннинский муниципальный район Воронежской области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, от имени которого выступает администрация Аннинского муниципального района Воронежской области (далее - Администрация), ИНН 3601002022, внесена в Единый государственный реестр юридических лиц Межрайонной ИМНС России  № 5 по Воронежской области за основным государственным регистрационным номером 1023600510460  согласно  свидетельства о внесении записи в ЕГРЮЛ серия 36 N 000852498 от 13.11.2002г, свидетельство  о внесении записи в ЕГРЮЛ (о государственной регистрации изменений, вносимых в учредительные документы юридического лица серия 36 N 000186645 от 22.07.2005 года),</w:t>
      </w:r>
      <w:r w:rsidRPr="005E5B86">
        <w:rPr>
          <w:rFonts w:ascii="Times New Roman" w:hAnsi="Times New Roman"/>
          <w:sz w:val="24"/>
          <w:szCs w:val="24"/>
        </w:rPr>
        <w:t xml:space="preserve"> в лице Председателя комитета по управлению муниципальным имуществом администрации Аннинского муниципального района </w:t>
      </w:r>
      <w:r w:rsidRPr="005E5B86">
        <w:rPr>
          <w:rFonts w:ascii="Times New Roman" w:hAnsi="Times New Roman"/>
          <w:b/>
          <w:sz w:val="24"/>
          <w:szCs w:val="24"/>
        </w:rPr>
        <w:t>Лопатиной Жанны Николаевны</w:t>
      </w:r>
      <w:r w:rsidRPr="005E5B86">
        <w:rPr>
          <w:rFonts w:ascii="Times New Roman" w:hAnsi="Times New Roman"/>
          <w:sz w:val="24"/>
          <w:szCs w:val="24"/>
        </w:rPr>
        <w:t xml:space="preserve">, действующей на основании доверенности от 03.10.2014 года, 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в дальнейшем "Арендодатель", с одной стороны, </w:t>
      </w:r>
    </w:p>
    <w:p w:rsidR="00634AA7" w:rsidRPr="005E5B86" w:rsidRDefault="00634AA7" w:rsidP="00634AA7">
      <w:pPr>
        <w:pStyle w:val="2"/>
        <w:shd w:val="clear" w:color="auto" w:fill="FFFFFF"/>
        <w:tabs>
          <w:tab w:val="left" w:pos="9498"/>
        </w:tabs>
        <w:spacing w:before="150" w:after="75"/>
        <w:ind w:right="300"/>
        <w:jc w:val="both"/>
        <w:textAlignment w:val="baseline"/>
        <w:rPr>
          <w:rFonts w:ascii="Times New Roman" w:hAnsi="Times New Roman"/>
          <w:szCs w:val="24"/>
        </w:rPr>
      </w:pPr>
      <w:r w:rsidRPr="005E5B86">
        <w:rPr>
          <w:rFonts w:ascii="Times New Roman" w:eastAsia="Times New Roman" w:hAnsi="Times New Roman"/>
          <w:szCs w:val="24"/>
          <w:lang w:eastAsia="ru-RU"/>
        </w:rPr>
        <w:t xml:space="preserve">И </w:t>
      </w:r>
      <w:r w:rsidR="00F62584" w:rsidRPr="005E5B86">
        <w:rPr>
          <w:rFonts w:ascii="Times New Roman" w:eastAsia="Times New Roman" w:hAnsi="Times New Roman"/>
          <w:szCs w:val="24"/>
          <w:lang w:eastAsia="ru-RU"/>
        </w:rPr>
        <w:t xml:space="preserve">Арендатор </w:t>
      </w:r>
      <w:r w:rsidRPr="005E5B86">
        <w:rPr>
          <w:rFonts w:ascii="Times New Roman" w:hAnsi="Times New Roman"/>
          <w:b/>
          <w:szCs w:val="24"/>
        </w:rPr>
        <w:t>_____________________________________________</w:t>
      </w:r>
      <w:r w:rsidRPr="005E5B8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2584" w:rsidRPr="005E5B86">
        <w:rPr>
          <w:rFonts w:ascii="Times New Roman" w:hAnsi="Times New Roman"/>
          <w:szCs w:val="24"/>
        </w:rPr>
        <w:t xml:space="preserve">,   </w:t>
      </w:r>
      <w:r w:rsidR="00F62584" w:rsidRPr="005E5B86">
        <w:rPr>
          <w:rFonts w:ascii="Times New Roman" w:eastAsia="Times New Roman" w:hAnsi="Times New Roman"/>
          <w:szCs w:val="24"/>
          <w:lang w:eastAsia="ru-RU"/>
        </w:rPr>
        <w:t xml:space="preserve"> совместно именуемые "Стороны", </w:t>
      </w:r>
      <w:r w:rsidRPr="005E5B86">
        <w:rPr>
          <w:rFonts w:ascii="Times New Roman" w:hAnsi="Times New Roman"/>
          <w:szCs w:val="24"/>
        </w:rPr>
        <w:t xml:space="preserve">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(протокол _____________________________________________) заключили настоящий договор о нижеследующем:    </w:t>
      </w:r>
    </w:p>
    <w:p w:rsidR="00761B00" w:rsidRPr="005E5B86" w:rsidRDefault="00761B00" w:rsidP="002E1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1. Предмет Договора</w:t>
      </w:r>
    </w:p>
    <w:p w:rsidR="00761B00" w:rsidRPr="005E5B86" w:rsidRDefault="00F62584" w:rsidP="002E186D">
      <w:pPr>
        <w:numPr>
          <w:ilvl w:val="1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hAnsi="Times New Roman"/>
          <w:sz w:val="24"/>
          <w:szCs w:val="24"/>
        </w:rPr>
        <w:t xml:space="preserve"> </w:t>
      </w:r>
      <w:r w:rsidR="00761B00" w:rsidRPr="005E5B86">
        <w:rPr>
          <w:rFonts w:ascii="Times New Roman" w:eastAsia="Times New Roman" w:hAnsi="Times New Roman"/>
          <w:sz w:val="24"/>
          <w:szCs w:val="24"/>
          <w:lang w:eastAsia="ru-RU"/>
        </w:rPr>
        <w:t>Арендодатель предоставляет на условиях аренды во временное пользование, а Арендатор принимает в аренду:</w:t>
      </w:r>
    </w:p>
    <w:p w:rsidR="00F62584" w:rsidRPr="005E5B86" w:rsidRDefault="00F62584" w:rsidP="002E1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B86">
        <w:rPr>
          <w:rFonts w:ascii="Times New Roman" w:hAnsi="Times New Roman"/>
          <w:sz w:val="24"/>
          <w:szCs w:val="24"/>
        </w:rPr>
        <w:t>-  земельный участок (далее - Участок), находящийся в собственности Аннинского муниципального района Воронежской области, что удостоверяется свидетельством о государственной регистрации права от «2</w:t>
      </w:r>
      <w:r w:rsidR="00634AA7" w:rsidRPr="005E5B86">
        <w:rPr>
          <w:rFonts w:ascii="Times New Roman" w:hAnsi="Times New Roman"/>
          <w:sz w:val="24"/>
          <w:szCs w:val="24"/>
        </w:rPr>
        <w:t>8</w:t>
      </w:r>
      <w:r w:rsidRPr="005E5B86">
        <w:rPr>
          <w:rFonts w:ascii="Times New Roman" w:hAnsi="Times New Roman"/>
          <w:sz w:val="24"/>
          <w:szCs w:val="24"/>
        </w:rPr>
        <w:t xml:space="preserve">» </w:t>
      </w:r>
      <w:r w:rsidR="00634AA7" w:rsidRPr="005E5B86">
        <w:rPr>
          <w:rFonts w:ascii="Times New Roman" w:hAnsi="Times New Roman"/>
          <w:sz w:val="24"/>
          <w:szCs w:val="24"/>
        </w:rPr>
        <w:t>марта</w:t>
      </w:r>
      <w:r w:rsidRPr="005E5B86">
        <w:rPr>
          <w:rFonts w:ascii="Times New Roman" w:hAnsi="Times New Roman"/>
          <w:sz w:val="24"/>
          <w:szCs w:val="24"/>
        </w:rPr>
        <w:t xml:space="preserve"> 2011 года 36-АГ 210</w:t>
      </w:r>
      <w:r w:rsidR="00634AA7" w:rsidRPr="005E5B86">
        <w:rPr>
          <w:rFonts w:ascii="Times New Roman" w:hAnsi="Times New Roman"/>
          <w:sz w:val="24"/>
          <w:szCs w:val="24"/>
        </w:rPr>
        <w:t>4</w:t>
      </w:r>
      <w:r w:rsidR="00337369">
        <w:rPr>
          <w:rFonts w:ascii="Times New Roman" w:hAnsi="Times New Roman"/>
          <w:sz w:val="24"/>
          <w:szCs w:val="24"/>
        </w:rPr>
        <w:t>66</w:t>
      </w:r>
      <w:r w:rsidRPr="005E5B86">
        <w:rPr>
          <w:rFonts w:ascii="Times New Roman" w:hAnsi="Times New Roman"/>
          <w:sz w:val="24"/>
          <w:szCs w:val="24"/>
        </w:rPr>
        <w:t xml:space="preserve">, площадью </w:t>
      </w:r>
      <w:r w:rsidR="00337369">
        <w:rPr>
          <w:rFonts w:ascii="Times New Roman" w:hAnsi="Times New Roman"/>
          <w:sz w:val="24"/>
          <w:szCs w:val="24"/>
        </w:rPr>
        <w:t>1086155</w:t>
      </w:r>
      <w:r w:rsidRPr="005E5B86">
        <w:rPr>
          <w:rFonts w:ascii="Times New Roman" w:hAnsi="Times New Roman"/>
          <w:sz w:val="24"/>
          <w:szCs w:val="24"/>
        </w:rPr>
        <w:t xml:space="preserve"> кв.м.,  категория земель: сельскохозяйственного назначения, вид разрешенного использования: для сельскохозяйственного использования согласно кадастрово</w:t>
      </w:r>
      <w:r w:rsidR="00634AA7" w:rsidRPr="005E5B86">
        <w:rPr>
          <w:rFonts w:ascii="Times New Roman" w:hAnsi="Times New Roman"/>
          <w:sz w:val="24"/>
          <w:szCs w:val="24"/>
        </w:rPr>
        <w:t>му</w:t>
      </w:r>
      <w:r w:rsidRPr="005E5B86">
        <w:rPr>
          <w:rFonts w:ascii="Times New Roman" w:hAnsi="Times New Roman"/>
          <w:sz w:val="24"/>
          <w:szCs w:val="24"/>
        </w:rPr>
        <w:t xml:space="preserve"> паспорт</w:t>
      </w:r>
      <w:r w:rsidR="00634AA7" w:rsidRPr="005E5B86">
        <w:rPr>
          <w:rFonts w:ascii="Times New Roman" w:hAnsi="Times New Roman"/>
          <w:sz w:val="24"/>
          <w:szCs w:val="24"/>
        </w:rPr>
        <w:t>у</w:t>
      </w:r>
      <w:r w:rsidRPr="005E5B86">
        <w:rPr>
          <w:rFonts w:ascii="Times New Roman" w:hAnsi="Times New Roman"/>
          <w:sz w:val="24"/>
          <w:szCs w:val="24"/>
        </w:rPr>
        <w:t xml:space="preserve"> земельного участка от </w:t>
      </w:r>
      <w:r w:rsidR="00634AA7" w:rsidRPr="005E5B86">
        <w:rPr>
          <w:rFonts w:ascii="Times New Roman" w:hAnsi="Times New Roman"/>
          <w:sz w:val="24"/>
          <w:szCs w:val="24"/>
        </w:rPr>
        <w:t>________________</w:t>
      </w:r>
      <w:r w:rsidRPr="005E5B86">
        <w:rPr>
          <w:rFonts w:ascii="Times New Roman" w:hAnsi="Times New Roman"/>
          <w:sz w:val="24"/>
          <w:szCs w:val="24"/>
        </w:rPr>
        <w:t xml:space="preserve"> № </w:t>
      </w:r>
      <w:r w:rsidR="00634AA7" w:rsidRPr="005E5B86">
        <w:rPr>
          <w:rFonts w:ascii="Times New Roman" w:hAnsi="Times New Roman"/>
          <w:sz w:val="24"/>
          <w:szCs w:val="24"/>
        </w:rPr>
        <w:t>______________________</w:t>
      </w:r>
      <w:r w:rsidRPr="005E5B86">
        <w:rPr>
          <w:rFonts w:ascii="Times New Roman" w:hAnsi="Times New Roman"/>
          <w:sz w:val="24"/>
          <w:szCs w:val="24"/>
        </w:rPr>
        <w:t>, выданного Филиалом ФГБУ"ФКП Росреестра" по Воронежской области с кадастровым номером 36:01:07</w:t>
      </w:r>
      <w:r w:rsidR="00634AA7" w:rsidRPr="005E5B86">
        <w:rPr>
          <w:rFonts w:ascii="Times New Roman" w:hAnsi="Times New Roman"/>
          <w:sz w:val="24"/>
          <w:szCs w:val="24"/>
        </w:rPr>
        <w:t>2</w:t>
      </w:r>
      <w:r w:rsidRPr="005E5B86">
        <w:rPr>
          <w:rFonts w:ascii="Times New Roman" w:hAnsi="Times New Roman"/>
          <w:sz w:val="24"/>
          <w:szCs w:val="24"/>
        </w:rPr>
        <w:t>00</w:t>
      </w:r>
      <w:r w:rsidR="00634AA7" w:rsidRPr="005E5B86">
        <w:rPr>
          <w:rFonts w:ascii="Times New Roman" w:hAnsi="Times New Roman"/>
          <w:sz w:val="24"/>
          <w:szCs w:val="24"/>
        </w:rPr>
        <w:t>2</w:t>
      </w:r>
      <w:r w:rsidR="00337369">
        <w:rPr>
          <w:rFonts w:ascii="Times New Roman" w:hAnsi="Times New Roman"/>
          <w:sz w:val="24"/>
          <w:szCs w:val="24"/>
        </w:rPr>
        <w:t>1</w:t>
      </w:r>
      <w:r w:rsidRPr="005E5B86">
        <w:rPr>
          <w:rFonts w:ascii="Times New Roman" w:hAnsi="Times New Roman"/>
          <w:sz w:val="24"/>
          <w:szCs w:val="24"/>
        </w:rPr>
        <w:t>:</w:t>
      </w:r>
      <w:r w:rsidR="00337369">
        <w:rPr>
          <w:rFonts w:ascii="Times New Roman" w:hAnsi="Times New Roman"/>
          <w:sz w:val="24"/>
          <w:szCs w:val="24"/>
        </w:rPr>
        <w:t>90</w:t>
      </w:r>
      <w:r w:rsidRPr="005E5B86">
        <w:rPr>
          <w:rFonts w:ascii="Times New Roman" w:hAnsi="Times New Roman"/>
          <w:sz w:val="24"/>
          <w:szCs w:val="24"/>
        </w:rPr>
        <w:t xml:space="preserve"> в границах, указанных в кадастровом паспорте земельного участка, прилагаемом к настоящему Договору (приложение) и являющемся его неотъемлемой частью, расположенный: обл. Воронежская, р-н Аннинский, </w:t>
      </w:r>
      <w:r w:rsidR="00634AA7" w:rsidRPr="005E5B86">
        <w:rPr>
          <w:rFonts w:ascii="Times New Roman" w:hAnsi="Times New Roman"/>
          <w:sz w:val="24"/>
          <w:szCs w:val="24"/>
        </w:rPr>
        <w:t>Садовское</w:t>
      </w:r>
      <w:r w:rsidRPr="005E5B86">
        <w:rPr>
          <w:rFonts w:ascii="Times New Roman" w:hAnsi="Times New Roman"/>
          <w:sz w:val="24"/>
          <w:szCs w:val="24"/>
        </w:rPr>
        <w:t xml:space="preserve"> сельское поселение; </w:t>
      </w:r>
    </w:p>
    <w:p w:rsidR="00761B00" w:rsidRPr="005E5B86" w:rsidRDefault="00761B0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306E4" w:rsidRPr="005E5B8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. На </w:t>
      </w:r>
      <w:r w:rsidR="00F62584" w:rsidRPr="005E5B86">
        <w:rPr>
          <w:rFonts w:ascii="Times New Roman" w:hAnsi="Times New Roman"/>
          <w:sz w:val="24"/>
          <w:szCs w:val="24"/>
        </w:rPr>
        <w:t>Участках</w:t>
      </w:r>
      <w:r w:rsidR="00153B31" w:rsidRPr="005E5B86">
        <w:rPr>
          <w:rFonts w:ascii="Times New Roman" w:hAnsi="Times New Roman"/>
          <w:sz w:val="24"/>
          <w:szCs w:val="24"/>
        </w:rPr>
        <w:t xml:space="preserve"> 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отсутствуют объекты недвижимого имущества. </w:t>
      </w:r>
    </w:p>
    <w:p w:rsidR="00AA76AC" w:rsidRPr="005E5B86" w:rsidRDefault="00761B0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306E4" w:rsidRPr="005E5B8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A412A"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97ACE"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</w:t>
      </w:r>
      <w:r w:rsidR="00F62584" w:rsidRPr="005E5B86">
        <w:rPr>
          <w:rFonts w:ascii="Times New Roman" w:hAnsi="Times New Roman"/>
          <w:sz w:val="24"/>
          <w:szCs w:val="24"/>
        </w:rPr>
        <w:t>данных Участков</w:t>
      </w:r>
      <w:r w:rsidR="00C97ACE" w:rsidRPr="005E5B86">
        <w:rPr>
          <w:rFonts w:ascii="Times New Roman" w:hAnsi="Times New Roman"/>
          <w:sz w:val="24"/>
          <w:szCs w:val="24"/>
        </w:rPr>
        <w:t xml:space="preserve"> установлены следующие ограничения, обременяющие права Арендатора в пользовании </w:t>
      </w:r>
      <w:r w:rsidR="00F62584" w:rsidRPr="005E5B86">
        <w:rPr>
          <w:rFonts w:ascii="Times New Roman" w:hAnsi="Times New Roman"/>
          <w:sz w:val="24"/>
          <w:szCs w:val="24"/>
        </w:rPr>
        <w:t>Участками</w:t>
      </w:r>
      <w:r w:rsidR="008A412A" w:rsidRPr="005E5B86">
        <w:rPr>
          <w:rFonts w:ascii="Times New Roman" w:hAnsi="Times New Roman"/>
          <w:sz w:val="24"/>
          <w:szCs w:val="24"/>
        </w:rPr>
        <w:t>:</w:t>
      </w:r>
      <w:r w:rsidR="00153B31" w:rsidRPr="005E5B86">
        <w:rPr>
          <w:rFonts w:ascii="Times New Roman" w:hAnsi="Times New Roman"/>
          <w:sz w:val="24"/>
          <w:szCs w:val="24"/>
        </w:rPr>
        <w:t xml:space="preserve"> </w:t>
      </w:r>
      <w:r w:rsidR="00F62584" w:rsidRPr="005E5B86">
        <w:rPr>
          <w:rFonts w:ascii="Times New Roman" w:hAnsi="Times New Roman"/>
          <w:sz w:val="24"/>
          <w:szCs w:val="24"/>
        </w:rPr>
        <w:t>нет</w:t>
      </w:r>
      <w:r w:rsidR="00AA76AC" w:rsidRPr="005E5B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1B00" w:rsidRPr="005E5B86" w:rsidRDefault="00AA76AC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61B00"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ведений о правах третьих лиц на </w:t>
      </w:r>
      <w:r w:rsidR="00F62584" w:rsidRPr="005E5B86">
        <w:rPr>
          <w:rFonts w:ascii="Times New Roman" w:hAnsi="Times New Roman"/>
          <w:sz w:val="24"/>
          <w:szCs w:val="24"/>
        </w:rPr>
        <w:t>Участки</w:t>
      </w:r>
      <w:r w:rsidR="00C97ACE" w:rsidRPr="005E5B86">
        <w:rPr>
          <w:rFonts w:ascii="Times New Roman" w:hAnsi="Times New Roman"/>
          <w:sz w:val="24"/>
          <w:szCs w:val="24"/>
        </w:rPr>
        <w:t xml:space="preserve"> </w:t>
      </w:r>
      <w:r w:rsidR="00761B00" w:rsidRPr="005E5B86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 не имеется.</w:t>
      </w:r>
    </w:p>
    <w:p w:rsidR="006B33DF" w:rsidRPr="005E5B86" w:rsidRDefault="006B33DF" w:rsidP="002E1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B00" w:rsidRPr="005E5B86" w:rsidRDefault="00761B00" w:rsidP="002E1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2. Срок Договора</w:t>
      </w:r>
    </w:p>
    <w:p w:rsidR="00F53A2A" w:rsidRPr="005E5B86" w:rsidRDefault="00F53A2A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B00" w:rsidRPr="005E5B86" w:rsidRDefault="00761B0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2.1. Срок аренды </w:t>
      </w:r>
      <w:r w:rsidR="00F62584" w:rsidRPr="005E5B86">
        <w:rPr>
          <w:rFonts w:ascii="Times New Roman" w:hAnsi="Times New Roman"/>
          <w:sz w:val="24"/>
          <w:szCs w:val="24"/>
        </w:rPr>
        <w:t>Участков</w:t>
      </w:r>
      <w:r w:rsidR="00153B31" w:rsidRPr="005E5B86">
        <w:rPr>
          <w:rFonts w:ascii="Times New Roman" w:hAnsi="Times New Roman"/>
          <w:sz w:val="24"/>
          <w:szCs w:val="24"/>
        </w:rPr>
        <w:t xml:space="preserve"> 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устанавливается с </w:t>
      </w:r>
      <w:r w:rsidR="00F62584" w:rsidRPr="005E5B86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>«</w:t>
      </w:r>
      <w:r w:rsidR="00634AA7" w:rsidRPr="005E5B86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>____</w:t>
      </w:r>
      <w:r w:rsidR="00F62584" w:rsidRPr="005E5B86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 xml:space="preserve">» </w:t>
      </w:r>
      <w:r w:rsidR="00634AA7" w:rsidRPr="005E5B86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>________</w:t>
      </w:r>
      <w:r w:rsidR="00F62584" w:rsidRPr="005E5B86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 xml:space="preserve"> 2015 года</w:t>
      </w:r>
      <w:r w:rsidR="00812AA7" w:rsidRPr="005E5B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812AA7"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F62584" w:rsidRPr="005E5B86">
        <w:rPr>
          <w:rFonts w:ascii="Times New Roman" w:hAnsi="Times New Roman"/>
          <w:sz w:val="24"/>
          <w:szCs w:val="24"/>
        </w:rPr>
        <w:t>«</w:t>
      </w:r>
      <w:r w:rsidR="00634AA7" w:rsidRPr="005E5B86">
        <w:rPr>
          <w:rFonts w:ascii="Times New Roman" w:hAnsi="Times New Roman"/>
          <w:sz w:val="24"/>
          <w:szCs w:val="24"/>
        </w:rPr>
        <w:t>____</w:t>
      </w:r>
      <w:r w:rsidR="00F62584" w:rsidRPr="005E5B86">
        <w:rPr>
          <w:rFonts w:ascii="Times New Roman" w:hAnsi="Times New Roman"/>
          <w:sz w:val="24"/>
          <w:szCs w:val="24"/>
        </w:rPr>
        <w:t>»</w:t>
      </w:r>
      <w:r w:rsidR="00634AA7" w:rsidRPr="005E5B86">
        <w:rPr>
          <w:rFonts w:ascii="Times New Roman" w:hAnsi="Times New Roman"/>
          <w:sz w:val="24"/>
          <w:szCs w:val="24"/>
        </w:rPr>
        <w:t xml:space="preserve"> ________</w:t>
      </w:r>
      <w:r w:rsidR="00F62584" w:rsidRPr="005E5B86">
        <w:rPr>
          <w:rFonts w:ascii="Times New Roman" w:hAnsi="Times New Roman"/>
          <w:sz w:val="24"/>
          <w:szCs w:val="24"/>
        </w:rPr>
        <w:t xml:space="preserve"> 20</w:t>
      </w:r>
      <w:r w:rsidR="00634AA7" w:rsidRPr="005E5B86">
        <w:rPr>
          <w:rFonts w:ascii="Times New Roman" w:hAnsi="Times New Roman"/>
          <w:sz w:val="24"/>
          <w:szCs w:val="24"/>
        </w:rPr>
        <w:t>___</w:t>
      </w:r>
      <w:r w:rsidR="00F62584" w:rsidRPr="005E5B86">
        <w:rPr>
          <w:rFonts w:ascii="Times New Roman" w:hAnsi="Times New Roman"/>
          <w:sz w:val="24"/>
          <w:szCs w:val="24"/>
        </w:rPr>
        <w:t xml:space="preserve"> года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1B00" w:rsidRPr="005E5B86" w:rsidRDefault="00761B0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F62584" w:rsidRPr="005E5B86">
        <w:rPr>
          <w:rFonts w:ascii="Times New Roman" w:hAnsi="Times New Roman"/>
          <w:sz w:val="24"/>
          <w:szCs w:val="24"/>
        </w:rPr>
        <w:t>Участ</w:t>
      </w:r>
      <w:r w:rsidR="005E5B86">
        <w:rPr>
          <w:rFonts w:ascii="Times New Roman" w:hAnsi="Times New Roman"/>
          <w:sz w:val="24"/>
          <w:szCs w:val="24"/>
        </w:rPr>
        <w:t>о</w:t>
      </w:r>
      <w:r w:rsidR="00F62584" w:rsidRPr="005E5B86">
        <w:rPr>
          <w:rFonts w:ascii="Times New Roman" w:hAnsi="Times New Roman"/>
          <w:sz w:val="24"/>
          <w:szCs w:val="24"/>
        </w:rPr>
        <w:t>к счита</w:t>
      </w:r>
      <w:r w:rsidR="005E5B86">
        <w:rPr>
          <w:rFonts w:ascii="Times New Roman" w:hAnsi="Times New Roman"/>
          <w:sz w:val="24"/>
          <w:szCs w:val="24"/>
        </w:rPr>
        <w:t>е</w:t>
      </w:r>
      <w:r w:rsidR="00F62584" w:rsidRPr="005E5B86">
        <w:rPr>
          <w:rFonts w:ascii="Times New Roman" w:hAnsi="Times New Roman"/>
          <w:sz w:val="24"/>
          <w:szCs w:val="24"/>
        </w:rPr>
        <w:t>тся переданным</w:t>
      </w:r>
      <w:r w:rsidR="00153B31" w:rsidRPr="005E5B86">
        <w:rPr>
          <w:rFonts w:ascii="Times New Roman" w:hAnsi="Times New Roman"/>
          <w:sz w:val="24"/>
          <w:szCs w:val="24"/>
        </w:rPr>
        <w:t xml:space="preserve"> 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Арендодателем в аренду Арендатору с даты, указанной в п. 2.1 Договора, согласно Акту приема-передачи (приложение N 1).</w:t>
      </w:r>
      <w:r w:rsidR="00B86BEC"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1B00" w:rsidRPr="005E5B86" w:rsidRDefault="00F62584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hAnsi="Times New Roman"/>
          <w:sz w:val="24"/>
          <w:szCs w:val="24"/>
        </w:rPr>
        <w:t>2.3</w:t>
      </w:r>
      <w:r w:rsidR="00761B00"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</w:t>
      </w:r>
      <w:r w:rsidR="00761B00" w:rsidRPr="005E5B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Воронежской области (кроме случаев заключения договоров аренды на срок менее одного года).</w:t>
      </w:r>
    </w:p>
    <w:p w:rsidR="00761B00" w:rsidRPr="005E5B86" w:rsidRDefault="00761B0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Бремя регистрации данного Договора возлагается на Арендатора (см. п. 4.4.5 раздела 4).</w:t>
      </w:r>
    </w:p>
    <w:p w:rsidR="00812AA7" w:rsidRPr="005E5B86" w:rsidRDefault="00677751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2.5. Если  Арендатор продолжает пользоваться Участком после истечения срока действия настоящего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F53A2A" w:rsidRPr="005E5B86" w:rsidRDefault="00F53A2A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B00" w:rsidRPr="005E5B86" w:rsidRDefault="00761B00" w:rsidP="002E1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3. Размер и условия внесения арендной платы</w:t>
      </w:r>
    </w:p>
    <w:p w:rsidR="00F53A2A" w:rsidRPr="005E5B86" w:rsidRDefault="00F53A2A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D10" w:rsidRPr="005E5B86" w:rsidRDefault="00761B00" w:rsidP="002E186D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961D10" w:rsidRPr="005E5B86">
        <w:rPr>
          <w:rStyle w:val="FontStyle42"/>
          <w:rFonts w:ascii="Times New Roman" w:hAnsi="Times New Roman" w:cs="Times New Roman"/>
          <w:sz w:val="24"/>
          <w:szCs w:val="24"/>
        </w:rPr>
        <w:t>На основании протокола о результатах торгов на право заключения договора аренды земельного участка от ___________ 20___ г. размер ежегодной арендной платы за Участок составляет</w:t>
      </w:r>
      <w:r w:rsidR="00961D10" w:rsidRPr="005E5B8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________________________________________________________________</w:t>
      </w:r>
    </w:p>
    <w:p w:rsidR="00961D10" w:rsidRPr="005E5B86" w:rsidRDefault="00761B0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61D10" w:rsidRPr="005E5B8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. Арендная плата</w:t>
      </w:r>
      <w:r w:rsidR="00961D10"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договору аренды 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вносится Арендатором </w:t>
      </w:r>
      <w:r w:rsidR="00961D10" w:rsidRPr="005E5B86">
        <w:rPr>
          <w:rFonts w:ascii="Times New Roman" w:eastAsia="Times New Roman" w:hAnsi="Times New Roman"/>
          <w:sz w:val="24"/>
          <w:szCs w:val="24"/>
          <w:lang w:eastAsia="ru-RU"/>
        </w:rPr>
        <w:t>на соответствующий расчетный счет по следующим реквизитам:</w:t>
      </w:r>
    </w:p>
    <w:p w:rsidR="00961D10" w:rsidRPr="005E5B86" w:rsidRDefault="00961D1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Отделение Воронеж г.Воронеж на счет 40101810500000010004 Управления Федерального Казначейства по Воронежской области (Отдел финансов Администрации Аннинского муниципального района) ИНН 3601002336 КПП 360101001 ОКТМО </w:t>
      </w:r>
      <w:r w:rsidR="00375A70" w:rsidRPr="005E5B86">
        <w:rPr>
          <w:rFonts w:ascii="Times New Roman" w:hAnsi="Times New Roman"/>
          <w:sz w:val="24"/>
          <w:szCs w:val="24"/>
        </w:rPr>
        <w:t xml:space="preserve">20602000 БИК 042007001 КБК </w:t>
      </w:r>
      <w:r w:rsidR="00375A70" w:rsidRPr="005E5B86">
        <w:rPr>
          <w:rFonts w:ascii="Times New Roman" w:eastAsia="Times New Roman" w:hAnsi="Times New Roman"/>
          <w:sz w:val="24"/>
          <w:szCs w:val="24"/>
          <w:lang w:eastAsia="ru-RU"/>
        </w:rPr>
        <w:t>92711105025050000120   в назначении платежа указать «Арендная плата до говору аренды земельного участка № _________ от ______________2015 года». Исполнением обязательств по внесению арендной платы является поступление арендной платы на расчетный счет.</w:t>
      </w:r>
    </w:p>
    <w:p w:rsidR="00375A70" w:rsidRPr="005E5B86" w:rsidRDefault="00375A70" w:rsidP="00375A7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5E5B86">
        <w:rPr>
          <w:rFonts w:ascii="Times New Roman" w:hAnsi="Times New Roman"/>
          <w:sz w:val="24"/>
          <w:szCs w:val="24"/>
        </w:rPr>
        <w:t xml:space="preserve">3.3 Задаток в сумме </w:t>
      </w:r>
      <w:r w:rsidR="00337369" w:rsidRPr="00337369">
        <w:rPr>
          <w:rFonts w:ascii="Times New Roman" w:hAnsi="Times New Roman"/>
        </w:rPr>
        <w:t>108 457 рублей 50 копеек (сто восемь тысяч четыреста пятьдесят семь рублей 50 копеек)</w:t>
      </w:r>
      <w:r w:rsidRPr="005E5B86">
        <w:rPr>
          <w:rFonts w:ascii="Times New Roman" w:hAnsi="Times New Roman"/>
          <w:sz w:val="24"/>
          <w:szCs w:val="24"/>
        </w:rPr>
        <w:t>, внесенный Арендатором на счет организатора торгов, засчитывается в счет арендной платы за Участок.</w:t>
      </w:r>
    </w:p>
    <w:p w:rsidR="00375A70" w:rsidRPr="00337369" w:rsidRDefault="00375A70" w:rsidP="00337369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337369">
        <w:rPr>
          <w:rFonts w:ascii="Times New Roman" w:hAnsi="Times New Roman"/>
          <w:sz w:val="24"/>
          <w:szCs w:val="24"/>
        </w:rPr>
        <w:t xml:space="preserve">3.4. Сумму ежегодной арендной платы за первый год аренды, установленной по </w:t>
      </w:r>
      <w:r w:rsidR="00274F60" w:rsidRPr="00337369">
        <w:rPr>
          <w:rFonts w:ascii="Times New Roman" w:hAnsi="Times New Roman"/>
          <w:sz w:val="24"/>
          <w:szCs w:val="24"/>
        </w:rPr>
        <w:t>и</w:t>
      </w:r>
      <w:r w:rsidRPr="00337369">
        <w:rPr>
          <w:rFonts w:ascii="Times New Roman" w:hAnsi="Times New Roman"/>
          <w:sz w:val="24"/>
          <w:szCs w:val="24"/>
        </w:rPr>
        <w:t xml:space="preserve">тогам торгов за вычетом суммы задатка в размере  </w:t>
      </w:r>
      <w:r w:rsidR="00337369" w:rsidRPr="00337369">
        <w:rPr>
          <w:rFonts w:ascii="Times New Roman" w:hAnsi="Times New Roman"/>
        </w:rPr>
        <w:t>108 457 рублей 50 копеек (сто восемь тысяч четыреста пятьдесят семь рублей 50 копеек)</w:t>
      </w:r>
      <w:r w:rsidR="00274F60" w:rsidRPr="00337369">
        <w:rPr>
          <w:rFonts w:ascii="Times New Roman" w:hAnsi="Times New Roman"/>
          <w:sz w:val="24"/>
          <w:szCs w:val="24"/>
        </w:rPr>
        <w:t>,</w:t>
      </w:r>
      <w:r w:rsidRPr="00337369">
        <w:rPr>
          <w:rFonts w:ascii="Times New Roman" w:hAnsi="Times New Roman"/>
          <w:sz w:val="24"/>
          <w:szCs w:val="24"/>
        </w:rPr>
        <w:t xml:space="preserve"> Арендатор обязан перечислить на расчетный счет в течение 7 (семи) банковских дней с </w:t>
      </w:r>
      <w:r w:rsidR="00DC15FF" w:rsidRPr="00337369">
        <w:rPr>
          <w:rFonts w:ascii="Times New Roman" w:hAnsi="Times New Roman"/>
          <w:sz w:val="24"/>
          <w:szCs w:val="24"/>
        </w:rPr>
        <w:t>м</w:t>
      </w:r>
      <w:r w:rsidRPr="00337369">
        <w:rPr>
          <w:rFonts w:ascii="Times New Roman" w:hAnsi="Times New Roman"/>
          <w:sz w:val="24"/>
          <w:szCs w:val="24"/>
        </w:rPr>
        <w:t>омента подписания настоящего Договора.</w:t>
      </w:r>
    </w:p>
    <w:p w:rsidR="00DC15FF" w:rsidRPr="00337369" w:rsidRDefault="00DC15FF" w:rsidP="00337369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337369">
        <w:rPr>
          <w:rFonts w:ascii="Times New Roman" w:hAnsi="Times New Roman"/>
          <w:sz w:val="24"/>
          <w:szCs w:val="24"/>
        </w:rPr>
        <w:t>3.5. Арендную плату за последующие годы Арендатор обязуется вносить равными частями дважды в год: 15 сентября и 15 ноября текущего года.</w:t>
      </w:r>
    </w:p>
    <w:p w:rsidR="00761B00" w:rsidRPr="00337369" w:rsidRDefault="00761B00" w:rsidP="00337369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337369">
        <w:rPr>
          <w:rFonts w:ascii="Times New Roman" w:hAnsi="Times New Roman"/>
          <w:sz w:val="24"/>
          <w:szCs w:val="24"/>
        </w:rPr>
        <w:t xml:space="preserve">3.6. Размер </w:t>
      </w:r>
      <w:r w:rsidR="00DC15FF" w:rsidRPr="00337369">
        <w:rPr>
          <w:rFonts w:ascii="Times New Roman" w:hAnsi="Times New Roman"/>
          <w:sz w:val="24"/>
          <w:szCs w:val="24"/>
        </w:rPr>
        <w:t xml:space="preserve">ежегодной </w:t>
      </w:r>
      <w:r w:rsidRPr="00337369">
        <w:rPr>
          <w:rFonts w:ascii="Times New Roman" w:hAnsi="Times New Roman"/>
          <w:sz w:val="24"/>
          <w:szCs w:val="24"/>
        </w:rPr>
        <w:t>арендной платы может быть изменен Арендодателем в одностороннем порядке без согласования с Арендатором</w:t>
      </w:r>
      <w:r w:rsidR="00DC15FF" w:rsidRPr="00337369">
        <w:rPr>
          <w:rFonts w:ascii="Times New Roman" w:hAnsi="Times New Roman"/>
          <w:sz w:val="24"/>
          <w:szCs w:val="24"/>
        </w:rPr>
        <w:t xml:space="preserve"> с учетом изменения рыночной величины годового размера арендной платы за Участок на основании прогнозируемого максимального уровня инфляции, предусмотренного в федеральном законе о Федеральном бюджете на соответствующий Финансовый год, но не чаще 1 раз в год.</w:t>
      </w:r>
    </w:p>
    <w:p w:rsidR="00DC15FF" w:rsidRPr="00337369" w:rsidRDefault="00DC15FF" w:rsidP="00337369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337369">
        <w:rPr>
          <w:rFonts w:ascii="Times New Roman" w:hAnsi="Times New Roman"/>
          <w:sz w:val="24"/>
          <w:szCs w:val="24"/>
        </w:rPr>
        <w:t>Размер суммы арендной платы по новой (измененной) цене аренды земли производится за 1месяц до срока внесения платежа с последующим письменным уведомлением Арендатора, которое вступает в силу с момента получения и является неотъемлемой частью договора. Письменное уведомление государственной регистрации не подлежит.</w:t>
      </w:r>
    </w:p>
    <w:p w:rsidR="00DC15FF" w:rsidRPr="00337369" w:rsidRDefault="00DC15FF" w:rsidP="00337369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337369">
        <w:rPr>
          <w:rFonts w:ascii="Times New Roman" w:hAnsi="Times New Roman"/>
          <w:sz w:val="24"/>
          <w:szCs w:val="24"/>
        </w:rPr>
        <w:t>3.7. Уведомление о перерасчет</w:t>
      </w:r>
      <w:r w:rsidR="00274F60" w:rsidRPr="00337369">
        <w:rPr>
          <w:rFonts w:ascii="Times New Roman" w:hAnsi="Times New Roman"/>
          <w:sz w:val="24"/>
          <w:szCs w:val="24"/>
        </w:rPr>
        <w:t>е</w:t>
      </w:r>
      <w:r w:rsidRPr="00337369">
        <w:rPr>
          <w:rFonts w:ascii="Times New Roman" w:hAnsi="Times New Roman"/>
          <w:sz w:val="24"/>
          <w:szCs w:val="24"/>
        </w:rPr>
        <w:t xml:space="preserve"> арендной платы вместе с расчетом направляется Арендодателем Арендатору, является обязательным для него и составляет неотъемлемую часть Договора. Новый размер арендной платы устанавливается с момента получения Арендатором уведомления о внесении соответствующих изменений в Договор. Момент получения Арендатором уведомления определяется не позднее 5 дней с даты его отправки</w:t>
      </w:r>
      <w:r w:rsidR="00274F60" w:rsidRPr="00337369">
        <w:rPr>
          <w:rFonts w:ascii="Times New Roman" w:hAnsi="Times New Roman"/>
          <w:sz w:val="24"/>
          <w:szCs w:val="24"/>
        </w:rPr>
        <w:t xml:space="preserve"> заказным письмом по адресу, указанному в Договоре.</w:t>
      </w:r>
    </w:p>
    <w:p w:rsidR="00761B00" w:rsidRPr="00337369" w:rsidRDefault="00761B00" w:rsidP="00337369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337369">
        <w:rPr>
          <w:rFonts w:ascii="Times New Roman" w:hAnsi="Times New Roman"/>
          <w:sz w:val="24"/>
          <w:szCs w:val="24"/>
        </w:rPr>
        <w:t xml:space="preserve">3.8. </w:t>
      </w:r>
      <w:r w:rsidR="00274F60" w:rsidRPr="00337369">
        <w:rPr>
          <w:rFonts w:ascii="Times New Roman" w:hAnsi="Times New Roman"/>
          <w:sz w:val="24"/>
          <w:szCs w:val="24"/>
        </w:rPr>
        <w:t>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(неустойки) в размере 0,1 % от суммы задолженности за каждый просроченный день.</w:t>
      </w:r>
    </w:p>
    <w:p w:rsidR="00761B00" w:rsidRPr="00337369" w:rsidRDefault="00761B00" w:rsidP="00337369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337369">
        <w:rPr>
          <w:rFonts w:ascii="Times New Roman" w:hAnsi="Times New Roman"/>
          <w:sz w:val="24"/>
          <w:szCs w:val="24"/>
        </w:rPr>
        <w:t xml:space="preserve">3.9. </w:t>
      </w:r>
      <w:r w:rsidR="00274F60" w:rsidRPr="00337369">
        <w:rPr>
          <w:rFonts w:ascii="Times New Roman" w:hAnsi="Times New Roman"/>
          <w:sz w:val="24"/>
          <w:szCs w:val="24"/>
        </w:rPr>
        <w:t>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порядке.</w:t>
      </w:r>
    </w:p>
    <w:p w:rsidR="00761B00" w:rsidRPr="00337369" w:rsidRDefault="00761B00" w:rsidP="00337369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337369">
        <w:rPr>
          <w:rFonts w:ascii="Times New Roman" w:hAnsi="Times New Roman"/>
          <w:sz w:val="24"/>
          <w:szCs w:val="24"/>
        </w:rPr>
        <w:t>3.10.</w:t>
      </w:r>
      <w:r w:rsidRPr="00337369">
        <w:rPr>
          <w:rFonts w:ascii="Times New Roman" w:hAnsi="Times New Roman"/>
          <w:color w:val="000000"/>
          <w:sz w:val="24"/>
          <w:szCs w:val="24"/>
        </w:rPr>
        <w:t xml:space="preserve"> Не использование </w:t>
      </w:r>
      <w:r w:rsidR="00F62584" w:rsidRPr="00337369">
        <w:rPr>
          <w:rFonts w:ascii="Times New Roman" w:hAnsi="Times New Roman"/>
          <w:sz w:val="24"/>
          <w:szCs w:val="24"/>
        </w:rPr>
        <w:t>Участков</w:t>
      </w:r>
      <w:r w:rsidR="00153B31" w:rsidRPr="00337369">
        <w:rPr>
          <w:rFonts w:ascii="Times New Roman" w:hAnsi="Times New Roman"/>
          <w:sz w:val="24"/>
          <w:szCs w:val="24"/>
        </w:rPr>
        <w:t xml:space="preserve"> </w:t>
      </w:r>
      <w:r w:rsidRPr="00337369">
        <w:rPr>
          <w:rFonts w:ascii="Times New Roman" w:hAnsi="Times New Roman"/>
          <w:color w:val="000000"/>
          <w:sz w:val="24"/>
          <w:szCs w:val="24"/>
        </w:rPr>
        <w:t>Арендатором не может служить основанием не внесения арендной платы.</w:t>
      </w:r>
    </w:p>
    <w:p w:rsidR="006B33DF" w:rsidRPr="005E5B86" w:rsidRDefault="006B33DF" w:rsidP="002E1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FA5" w:rsidRDefault="00BB2FA5" w:rsidP="002E1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B00" w:rsidRPr="005E5B86" w:rsidRDefault="00761B00" w:rsidP="002E1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Права и обязанности Сторон</w:t>
      </w:r>
    </w:p>
    <w:p w:rsidR="00F53A2A" w:rsidRPr="005E5B86" w:rsidRDefault="00F53A2A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F60" w:rsidRPr="005E5B86" w:rsidRDefault="00761B0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4.1. Арендодатель имеет право</w:t>
      </w:r>
      <w:r w:rsidR="00274F60"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изменить или расторгнуть настоящий Договор во внесудебном порядке (часть 3 ст. 450ГК РФ) в случаях:</w:t>
      </w:r>
    </w:p>
    <w:p w:rsidR="00274F60" w:rsidRPr="005E5B86" w:rsidRDefault="00274F6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D63D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евнесения арендной платы более чем за один период;</w:t>
      </w:r>
    </w:p>
    <w:p w:rsidR="00761B00" w:rsidRPr="005E5B86" w:rsidRDefault="00274F6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-использования Участка не в соответствии с разрешенным использованием, а также неиспользования  (не</w:t>
      </w:r>
      <w:r w:rsidR="002D6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освоения) Участка;</w:t>
      </w:r>
    </w:p>
    <w:p w:rsidR="00274F60" w:rsidRPr="005E5B86" w:rsidRDefault="00274F6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-использования Участка способами, ухудшающими экологическую обстановку и качественные характеристики Участков;</w:t>
      </w:r>
    </w:p>
    <w:p w:rsidR="00274F60" w:rsidRPr="005E5B86" w:rsidRDefault="00274F6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- в иных предусмотренных действующим законодательством случаях;</w:t>
      </w:r>
    </w:p>
    <w:p w:rsidR="00274F60" w:rsidRPr="005E5B86" w:rsidRDefault="00274F6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- сдачи в субаренду одного Участка без получения письменного согласия Арендодателя;</w:t>
      </w:r>
    </w:p>
    <w:p w:rsidR="00C9055B" w:rsidRPr="005E5B86" w:rsidRDefault="00274F6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9055B" w:rsidRPr="005E5B86">
        <w:rPr>
          <w:rFonts w:ascii="Times New Roman" w:eastAsia="Times New Roman" w:hAnsi="Times New Roman"/>
          <w:sz w:val="24"/>
          <w:szCs w:val="24"/>
          <w:lang w:eastAsia="ru-RU"/>
        </w:rPr>
        <w:t>невыполнения Арендатором полностью или частично условий Договора аренды;</w:t>
      </w:r>
    </w:p>
    <w:p w:rsidR="006D7A9F" w:rsidRPr="005E5B86" w:rsidRDefault="00C9055B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- в случае отсутствия государственной регистрации Договора по истечении 60 дней с момента подписания и наличия задолженности по арендной плате, Арендодатель имеет право взыскивать с Арендатора суммы нео</w:t>
      </w:r>
      <w:r w:rsidR="001E7BF9" w:rsidRPr="005E5B8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новательного обогащения, равными размеру арендной платы, а также проценты за пользование чужими денежными средствами в соответствии со ст.ст.395, 1102, 1107 ГК РФ.</w:t>
      </w:r>
      <w:r w:rsidR="00337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7BF9" w:rsidRPr="005E5B86">
        <w:rPr>
          <w:rFonts w:ascii="Times New Roman" w:eastAsia="Times New Roman" w:hAnsi="Times New Roman"/>
          <w:sz w:val="24"/>
          <w:szCs w:val="24"/>
          <w:lang w:eastAsia="ru-RU"/>
        </w:rPr>
        <w:t>На основании части 3 ст. 450 ГК РФ настоящий Договор считается расторгнут со дня, указанного в письменном уведомлении.</w:t>
      </w:r>
    </w:p>
    <w:p w:rsidR="006D7A9F" w:rsidRPr="005E5B86" w:rsidRDefault="006D7A9F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4.2. Арендодатель обязан:</w:t>
      </w:r>
    </w:p>
    <w:p w:rsidR="006D7A9F" w:rsidRPr="005E5B86" w:rsidRDefault="006D7A9F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4.2.1. Контролировать выполнение Арендатором обязательств по настоящему договору.</w:t>
      </w:r>
    </w:p>
    <w:p w:rsidR="002D63D0" w:rsidRPr="005E5B86" w:rsidRDefault="006D7A9F" w:rsidP="002D6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4.2.2. </w:t>
      </w:r>
      <w:r w:rsidR="002D63D0" w:rsidRPr="005E5B86">
        <w:rPr>
          <w:rFonts w:ascii="Times New Roman" w:eastAsia="Times New Roman" w:hAnsi="Times New Roman"/>
          <w:sz w:val="24"/>
          <w:szCs w:val="24"/>
          <w:lang w:eastAsia="ru-RU"/>
        </w:rPr>
        <w:t>Не вмешиваться в хозяйственную деятельность Арендатора, если она не противоречит условиям Договора и земельному законодательству РФ.</w:t>
      </w:r>
    </w:p>
    <w:p w:rsidR="006D7A9F" w:rsidRPr="005E5B86" w:rsidRDefault="006D7A9F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4.2.3. Не позднее трех календарных дней с момента заключения настоящего Договора передать Арендатору Участок, указанный в п. 1.1. по акту приема-передачи.</w:t>
      </w:r>
    </w:p>
    <w:p w:rsidR="006D7A9F" w:rsidRPr="005E5B86" w:rsidRDefault="006D7A9F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4.2.4. Передать Арендатору Участок в состоянии  соответствующим условиям Договора.</w:t>
      </w:r>
    </w:p>
    <w:p w:rsidR="00274F60" w:rsidRPr="005E5B86" w:rsidRDefault="006D7A9F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4.3. Арендатор имеет право:</w:t>
      </w:r>
    </w:p>
    <w:p w:rsidR="006D7A9F" w:rsidRPr="005E5B86" w:rsidRDefault="006D7A9F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4.3.1.исп</w:t>
      </w:r>
      <w:r w:rsidR="00BB2FA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льзовать</w:t>
      </w:r>
      <w:r w:rsidR="00BB2FA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в соответствии с разреш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енным использованием и условиями настоящего Договора.</w:t>
      </w:r>
    </w:p>
    <w:p w:rsidR="006D7A9F" w:rsidRPr="005E5B86" w:rsidRDefault="006D7A9F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4.3.2. </w:t>
      </w:r>
      <w:r w:rsidR="00BB2F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обственности на посевы и посадки сельскохозяйственных культур и насаждений.</w:t>
      </w:r>
    </w:p>
    <w:p w:rsidR="006D7A9F" w:rsidRPr="005E5B86" w:rsidRDefault="006D7A9F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4.3.3. </w:t>
      </w:r>
      <w:r w:rsidR="00BB2F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разрешения Арендодателя и в установленном порядке проводить оросительные, осушительные, культуротехнические и другие мелиоративные  работы в соответствии с природоохранными требованиями использованиями земельных участков.</w:t>
      </w:r>
    </w:p>
    <w:p w:rsidR="006D7A9F" w:rsidRPr="005E5B86" w:rsidRDefault="006D7A9F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4.3.4. </w:t>
      </w:r>
      <w:r w:rsidR="00BB2F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согласия Арендодателя возводить временные строения и сооружения в соответствии с целевым назначением арендуемых Участков и с соблюдением правил застройки.</w:t>
      </w:r>
    </w:p>
    <w:p w:rsidR="006D7A9F" w:rsidRPr="005E5B86" w:rsidRDefault="006D7A9F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4.3.5.</w:t>
      </w:r>
      <w:r w:rsidR="00BB2F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амостоятельно осуществлять хозяйственную деятельность на Участке в соответствии с целями и условиями его предоставления.</w:t>
      </w:r>
    </w:p>
    <w:p w:rsidR="00CC001A" w:rsidRPr="005E5B86" w:rsidRDefault="006D7A9F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4.3.6.</w:t>
      </w:r>
      <w:r w:rsidR="00BB2FA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позднее, чем за 60 (шестьдесят) календарных дней до истечении срока действия Дог</w:t>
      </w:r>
      <w:r w:rsidR="00CC001A" w:rsidRPr="005E5B8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вора.</w:t>
      </w:r>
    </w:p>
    <w:p w:rsidR="006D7A9F" w:rsidRPr="005E5B86" w:rsidRDefault="00CC001A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4.3.7. </w:t>
      </w:r>
      <w:r w:rsidR="00BB2FA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ередавать свои права и обязанности </w:t>
      </w:r>
      <w:r w:rsidR="006D7A9F"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по Договору третьему лицу, в том числе отдавать арендные права на участки в залог при отсутствии задолженности по платежам, сдавать Участок в субаренду с письменного согласия Арендодателя в пределах срока действия Договора.</w:t>
      </w:r>
    </w:p>
    <w:p w:rsidR="005E5B86" w:rsidRPr="005E5B86" w:rsidRDefault="00CC001A" w:rsidP="005E5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4.4. Арендатор обязан:</w:t>
      </w:r>
    </w:p>
    <w:p w:rsidR="005E5B86" w:rsidRPr="005E5B86" w:rsidRDefault="00CC001A" w:rsidP="005E5B86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5E5B86">
        <w:rPr>
          <w:rFonts w:ascii="Times New Roman" w:hAnsi="Times New Roman"/>
          <w:sz w:val="24"/>
          <w:szCs w:val="24"/>
        </w:rPr>
        <w:t xml:space="preserve">4.4.1. </w:t>
      </w:r>
      <w:r w:rsidR="005E5B86" w:rsidRPr="005E5B86">
        <w:rPr>
          <w:rFonts w:ascii="Times New Roman" w:hAnsi="Times New Roman"/>
          <w:sz w:val="24"/>
          <w:szCs w:val="24"/>
        </w:rPr>
        <w:t xml:space="preserve">В </w:t>
      </w:r>
      <w:r w:rsidR="005E5B86" w:rsidRPr="005E5B86">
        <w:rPr>
          <w:rFonts w:ascii="Times New Roman" w:hAnsi="Times New Roman"/>
          <w:b/>
          <w:sz w:val="24"/>
          <w:szCs w:val="24"/>
        </w:rPr>
        <w:t>десятидневный</w:t>
      </w:r>
      <w:r w:rsidR="005E5B86" w:rsidRPr="005E5B86">
        <w:rPr>
          <w:rFonts w:ascii="Times New Roman" w:hAnsi="Times New Roman"/>
          <w:sz w:val="24"/>
          <w:szCs w:val="24"/>
        </w:rPr>
        <w:t xml:space="preserve"> срок с даты подписания Договора обратиться с заявлением о государственной регистрации договора аренды в соответствующий орган юстиции в порядке установленном федеральным законом, (в случае заключения договора на срок более одного года). В случае отсутствия государственной регистрации данного Договора аренды по истечении 2-х месяцев с момента его подписания, наличия задолженности по арендной плате, Арендодатель имеет право взыскать с</w:t>
      </w:r>
      <w:r w:rsidR="005E5B86" w:rsidRPr="005E5B8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E5B86" w:rsidRPr="005E5B86">
        <w:rPr>
          <w:rFonts w:ascii="Times New Roman" w:hAnsi="Times New Roman"/>
          <w:bCs/>
          <w:sz w:val="24"/>
          <w:szCs w:val="24"/>
        </w:rPr>
        <w:t xml:space="preserve">Арендатора </w:t>
      </w:r>
      <w:r w:rsidR="005E5B86" w:rsidRPr="005E5B86">
        <w:rPr>
          <w:rFonts w:ascii="Times New Roman" w:hAnsi="Times New Roman"/>
          <w:sz w:val="24"/>
          <w:szCs w:val="24"/>
        </w:rPr>
        <w:t>суммы неосновательного обогащения, равные размеру арендной платы, а также проценты за пользование чужими денежными средствами в соответствии</w:t>
      </w:r>
      <w:r w:rsidR="00BB2FA5">
        <w:rPr>
          <w:rFonts w:ascii="Times New Roman" w:hAnsi="Times New Roman"/>
          <w:sz w:val="24"/>
          <w:szCs w:val="24"/>
        </w:rPr>
        <w:t xml:space="preserve"> со ст. 395, 1102, 1107 ГК РФ.</w:t>
      </w:r>
    </w:p>
    <w:p w:rsidR="005E5B86" w:rsidRPr="005E5B86" w:rsidRDefault="005E5B86" w:rsidP="005E5B86">
      <w:pPr>
        <w:pStyle w:val="af6"/>
        <w:jc w:val="both"/>
        <w:rPr>
          <w:rFonts w:ascii="Times New Roman" w:hAnsi="Times New Roman"/>
          <w:spacing w:val="-5"/>
          <w:sz w:val="24"/>
          <w:szCs w:val="24"/>
        </w:rPr>
      </w:pPr>
      <w:r w:rsidRPr="005E5B86">
        <w:rPr>
          <w:rFonts w:ascii="Times New Roman" w:hAnsi="Times New Roman"/>
          <w:spacing w:val="4"/>
          <w:sz w:val="24"/>
          <w:szCs w:val="24"/>
        </w:rPr>
        <w:lastRenderedPageBreak/>
        <w:t>В 3-дневный срок после государственной регистрации Договора направить Арендодателю копию Договора с отметкой о государственной регистрации аренды (в случае заключения договора на срок более одного года).</w:t>
      </w:r>
    </w:p>
    <w:p w:rsidR="00BB2FA5" w:rsidRDefault="005E5B86" w:rsidP="00BB2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4.4.2.</w:t>
      </w:r>
      <w:r w:rsidR="00CC001A" w:rsidRPr="005E5B86">
        <w:rPr>
          <w:rFonts w:ascii="Times New Roman" w:eastAsia="Times New Roman" w:hAnsi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  <w:r w:rsidRPr="005E5B8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</w:t>
      </w:r>
      <w:r w:rsidR="00BB2F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BB2FA5">
        <w:rPr>
          <w:rFonts w:ascii="Times New Roman" w:eastAsia="Times New Roman" w:hAnsi="Times New Roman"/>
          <w:sz w:val="24"/>
          <w:szCs w:val="24"/>
          <w:lang w:eastAsia="ru-RU"/>
        </w:rPr>
        <w:t>а также выполнять работы по благоустройству территории.</w:t>
      </w:r>
    </w:p>
    <w:p w:rsidR="005E5B86" w:rsidRPr="005E5B86" w:rsidRDefault="005E5B86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4.4.3. </w:t>
      </w:r>
      <w:r w:rsidRPr="005E5B8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Использовать полученный в аренду земельный участок в соответствии с целевым назначением, разрешенным использованием и принадлежностью к категории земель сельскохозяйственного назначения, которые не должны наносить вред окружающей среде, в том числе земле как природному объекту.</w:t>
      </w:r>
    </w:p>
    <w:p w:rsidR="00BB2FA5" w:rsidRDefault="005E5B86" w:rsidP="00BB2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4.4.4. </w:t>
      </w:r>
      <w:r w:rsidR="00BB2FA5">
        <w:rPr>
          <w:rFonts w:ascii="Times New Roman" w:eastAsia="Times New Roman" w:hAnsi="Times New Roman"/>
          <w:sz w:val="24"/>
          <w:szCs w:val="24"/>
          <w:lang w:eastAsia="ru-RU"/>
        </w:rPr>
        <w:t>При изменении организационно-правовой формы, реорганизации или ликвидации, лишении лицензии на право деятельности, осуществляемой на объекте, места нахождения,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документов.</w:t>
      </w:r>
    </w:p>
    <w:p w:rsidR="00BB2FA5" w:rsidRPr="00951B4B" w:rsidRDefault="00BB2FA5" w:rsidP="00951B4B">
      <w:pPr>
        <w:pStyle w:val="af6"/>
        <w:jc w:val="both"/>
        <w:rPr>
          <w:rFonts w:ascii="Times New Roman" w:hAnsi="Times New Roman"/>
          <w:spacing w:val="-1"/>
          <w:sz w:val="24"/>
          <w:szCs w:val="24"/>
        </w:rPr>
      </w:pPr>
      <w:r w:rsidRPr="00951B4B">
        <w:rPr>
          <w:rFonts w:ascii="Times New Roman" w:hAnsi="Times New Roman"/>
          <w:sz w:val="24"/>
          <w:szCs w:val="24"/>
        </w:rPr>
        <w:t>4.4.5</w:t>
      </w:r>
      <w:r w:rsidR="00FC08A5" w:rsidRPr="00951B4B">
        <w:rPr>
          <w:rFonts w:ascii="Times New Roman" w:hAnsi="Times New Roman"/>
          <w:sz w:val="24"/>
          <w:szCs w:val="24"/>
        </w:rPr>
        <w:t xml:space="preserve">. </w:t>
      </w:r>
      <w:r w:rsidRPr="00951B4B">
        <w:rPr>
          <w:rFonts w:ascii="Times New Roman" w:hAnsi="Times New Roman"/>
          <w:sz w:val="24"/>
          <w:szCs w:val="24"/>
        </w:rPr>
        <w:t>Без разрешения соответствующих компетентных органов (природоохранных, санитарных и др.) не осуществлять на Участке работы, для проведения которых требуется соответствующее решение</w:t>
      </w:r>
      <w:r w:rsidRPr="00951B4B">
        <w:rPr>
          <w:rFonts w:ascii="Times New Roman" w:hAnsi="Times New Roman"/>
          <w:spacing w:val="-1"/>
          <w:sz w:val="24"/>
          <w:szCs w:val="24"/>
        </w:rPr>
        <w:t>.</w:t>
      </w:r>
    </w:p>
    <w:p w:rsidR="00BB2FA5" w:rsidRPr="00951B4B" w:rsidRDefault="00BB2FA5" w:rsidP="00951B4B">
      <w:pPr>
        <w:pStyle w:val="af6"/>
        <w:jc w:val="both"/>
        <w:rPr>
          <w:rFonts w:ascii="Times New Roman" w:hAnsi="Times New Roman"/>
          <w:spacing w:val="-1"/>
          <w:sz w:val="24"/>
          <w:szCs w:val="24"/>
        </w:rPr>
      </w:pPr>
      <w:r w:rsidRPr="00951B4B">
        <w:rPr>
          <w:rFonts w:ascii="Times New Roman" w:hAnsi="Times New Roman"/>
          <w:spacing w:val="-1"/>
          <w:sz w:val="24"/>
          <w:szCs w:val="24"/>
        </w:rPr>
        <w:t>4.4.6.</w:t>
      </w:r>
      <w:r w:rsidRPr="00951B4B">
        <w:rPr>
          <w:rFonts w:ascii="Times New Roman" w:hAnsi="Times New Roman"/>
          <w:spacing w:val="-4"/>
          <w:sz w:val="24"/>
          <w:szCs w:val="24"/>
        </w:rPr>
        <w:t xml:space="preserve"> Повышать плодородие  почв  и  не допускать ухудшение экологической обстановки на арендуемом Участке и прилегающих территориях в результате своей хозяйственной деятельности. </w:t>
      </w:r>
    </w:p>
    <w:p w:rsidR="00BB2FA5" w:rsidRPr="00951B4B" w:rsidRDefault="00BB2FA5" w:rsidP="00951B4B">
      <w:pPr>
        <w:pStyle w:val="af6"/>
        <w:jc w:val="both"/>
        <w:rPr>
          <w:rFonts w:ascii="Times New Roman" w:hAnsi="Times New Roman"/>
          <w:spacing w:val="-4"/>
          <w:sz w:val="24"/>
          <w:szCs w:val="24"/>
        </w:rPr>
      </w:pPr>
      <w:r w:rsidRPr="00951B4B">
        <w:rPr>
          <w:rFonts w:ascii="Times New Roman" w:hAnsi="Times New Roman"/>
          <w:spacing w:val="-4"/>
          <w:sz w:val="24"/>
          <w:szCs w:val="24"/>
        </w:rPr>
        <w:t>4.4.7. Осуществлять комплекс противоэрозионных мероприятий по использованию и охране земель (защите почв от эрозии, подтопления, заболачивания, загрязнения).</w:t>
      </w:r>
    </w:p>
    <w:p w:rsidR="00BB2FA5" w:rsidRPr="00951B4B" w:rsidRDefault="00BB2FA5" w:rsidP="00951B4B">
      <w:pPr>
        <w:pStyle w:val="af6"/>
        <w:jc w:val="both"/>
        <w:rPr>
          <w:rFonts w:ascii="Times New Roman" w:hAnsi="Times New Roman"/>
          <w:spacing w:val="-4"/>
          <w:sz w:val="24"/>
          <w:szCs w:val="24"/>
        </w:rPr>
      </w:pPr>
      <w:r w:rsidRPr="00951B4B">
        <w:rPr>
          <w:rFonts w:ascii="Times New Roman" w:hAnsi="Times New Roman"/>
          <w:spacing w:val="-4"/>
          <w:sz w:val="24"/>
          <w:szCs w:val="24"/>
        </w:rPr>
        <w:t>4.4.8. После окончания срока действия Договора передать Участок Арендодателю в состоянии и качестве не хуже первоначального.</w:t>
      </w:r>
    </w:p>
    <w:p w:rsidR="00BB2FA5" w:rsidRPr="00951B4B" w:rsidRDefault="00BB2FA5" w:rsidP="00951B4B">
      <w:pPr>
        <w:pStyle w:val="af6"/>
        <w:jc w:val="both"/>
        <w:rPr>
          <w:rFonts w:ascii="Times New Roman" w:hAnsi="Times New Roman"/>
          <w:spacing w:val="-4"/>
          <w:sz w:val="24"/>
          <w:szCs w:val="24"/>
        </w:rPr>
      </w:pPr>
      <w:r w:rsidRPr="00951B4B">
        <w:rPr>
          <w:rFonts w:ascii="Times New Roman" w:hAnsi="Times New Roman"/>
          <w:spacing w:val="-4"/>
          <w:sz w:val="24"/>
          <w:szCs w:val="24"/>
        </w:rPr>
        <w:t>4.4.9. Не производить строительных работ (строительство зданий, строений, сооружений) без письменного согласования с Арендодателем.</w:t>
      </w:r>
    </w:p>
    <w:p w:rsidR="00BB2FA5" w:rsidRPr="00951B4B" w:rsidRDefault="00BB2FA5" w:rsidP="00951B4B">
      <w:pPr>
        <w:pStyle w:val="af6"/>
        <w:jc w:val="both"/>
        <w:rPr>
          <w:rFonts w:ascii="Times New Roman" w:hAnsi="Times New Roman"/>
          <w:spacing w:val="-4"/>
          <w:sz w:val="24"/>
          <w:szCs w:val="24"/>
        </w:rPr>
      </w:pPr>
      <w:r w:rsidRPr="00951B4B">
        <w:rPr>
          <w:rFonts w:ascii="Times New Roman" w:hAnsi="Times New Roman"/>
          <w:spacing w:val="-4"/>
          <w:sz w:val="24"/>
          <w:szCs w:val="24"/>
        </w:rPr>
        <w:t>4.4.10. Обеспечивать представителям Арендодателя, органам государственного контроля за использованием и охраной земель свободный доступ на Участок.</w:t>
      </w:r>
    </w:p>
    <w:p w:rsidR="00BB2FA5" w:rsidRPr="00951B4B" w:rsidRDefault="00BB2FA5" w:rsidP="00951B4B">
      <w:pPr>
        <w:pStyle w:val="af6"/>
        <w:jc w:val="both"/>
        <w:rPr>
          <w:rFonts w:ascii="Times New Roman" w:hAnsi="Times New Roman"/>
          <w:spacing w:val="-4"/>
          <w:sz w:val="24"/>
          <w:szCs w:val="24"/>
        </w:rPr>
      </w:pPr>
      <w:r w:rsidRPr="00951B4B">
        <w:rPr>
          <w:rFonts w:ascii="Times New Roman" w:hAnsi="Times New Roman"/>
          <w:spacing w:val="-4"/>
          <w:sz w:val="24"/>
          <w:szCs w:val="24"/>
        </w:rPr>
        <w:t>4.4.11. Не нарушать права других землепользователей;</w:t>
      </w:r>
    </w:p>
    <w:p w:rsidR="00BB2FA5" w:rsidRPr="00951B4B" w:rsidRDefault="00BB2FA5" w:rsidP="00951B4B">
      <w:pPr>
        <w:pStyle w:val="af6"/>
        <w:jc w:val="both"/>
        <w:rPr>
          <w:rFonts w:ascii="Times New Roman" w:hAnsi="Times New Roman"/>
          <w:spacing w:val="-4"/>
          <w:sz w:val="24"/>
          <w:szCs w:val="24"/>
        </w:rPr>
      </w:pPr>
      <w:r w:rsidRPr="00951B4B">
        <w:rPr>
          <w:rFonts w:ascii="Times New Roman" w:hAnsi="Times New Roman"/>
          <w:spacing w:val="-4"/>
          <w:sz w:val="24"/>
          <w:szCs w:val="24"/>
        </w:rPr>
        <w:t>4.4.12.Не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работ;</w:t>
      </w:r>
    </w:p>
    <w:p w:rsidR="00BB2FA5" w:rsidRPr="00951B4B" w:rsidRDefault="00BB2FA5" w:rsidP="00951B4B">
      <w:pPr>
        <w:pStyle w:val="af6"/>
        <w:jc w:val="both"/>
        <w:rPr>
          <w:rFonts w:ascii="Times New Roman" w:hAnsi="Times New Roman"/>
          <w:spacing w:val="-4"/>
          <w:sz w:val="24"/>
          <w:szCs w:val="24"/>
        </w:rPr>
      </w:pPr>
      <w:r w:rsidRPr="00951B4B">
        <w:rPr>
          <w:rFonts w:ascii="Times New Roman" w:hAnsi="Times New Roman"/>
          <w:spacing w:val="-4"/>
          <w:sz w:val="24"/>
          <w:szCs w:val="24"/>
        </w:rPr>
        <w:t xml:space="preserve">4.4.13. </w:t>
      </w:r>
      <w:r w:rsidRPr="00951B4B">
        <w:rPr>
          <w:rFonts w:ascii="Times New Roman" w:hAnsi="Times New Roman"/>
          <w:spacing w:val="-4"/>
          <w:sz w:val="24"/>
          <w:szCs w:val="24"/>
        </w:rPr>
        <w:tab/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BB2FA5" w:rsidRDefault="00BB2FA5" w:rsidP="00BB2FA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761B00" w:rsidRPr="005E5B86" w:rsidRDefault="00761B00" w:rsidP="002E1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5. Ответственность Сторон</w:t>
      </w:r>
    </w:p>
    <w:p w:rsidR="00F53A2A" w:rsidRPr="005E5B86" w:rsidRDefault="00F53A2A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B4B" w:rsidRDefault="00951B4B" w:rsidP="00951B4B">
      <w:pPr>
        <w:pStyle w:val="af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</w:t>
      </w:r>
      <w:r w:rsidRPr="00951B4B">
        <w:rPr>
          <w:rFonts w:ascii="Times New Roman" w:hAnsi="Times New Roman"/>
          <w:spacing w:val="2"/>
          <w:sz w:val="24"/>
          <w:szCs w:val="24"/>
        </w:rPr>
        <w:t xml:space="preserve">.1. В случае неисполнения одной из сторон (Нарушившая Сторона) должным образом обязательства </w:t>
      </w:r>
      <w:r w:rsidRPr="00951B4B">
        <w:rPr>
          <w:rFonts w:ascii="Times New Roman" w:hAnsi="Times New Roman"/>
          <w:sz w:val="24"/>
          <w:szCs w:val="24"/>
        </w:rPr>
        <w:t>по Договору (Нарушение), другая Сторона направляет Нарушившей Стороне письменное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B4B">
        <w:rPr>
          <w:rFonts w:ascii="Times New Roman" w:hAnsi="Times New Roman"/>
          <w:sz w:val="24"/>
          <w:szCs w:val="24"/>
        </w:rPr>
        <w:t xml:space="preserve">уведомление, </w:t>
      </w:r>
      <w:r w:rsidRPr="00951B4B">
        <w:rPr>
          <w:rFonts w:ascii="Times New Roman" w:hAnsi="Times New Roman"/>
          <w:spacing w:val="-2"/>
          <w:sz w:val="24"/>
          <w:szCs w:val="24"/>
        </w:rPr>
        <w:t xml:space="preserve">в котором будут изложены, с надлежащими подробностями факты, составляющие основу Нарушения. </w:t>
      </w:r>
    </w:p>
    <w:p w:rsidR="00951B4B" w:rsidRPr="00951B4B" w:rsidRDefault="00951B4B" w:rsidP="00951B4B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5.2.</w:t>
      </w:r>
      <w:r w:rsidRPr="00951B4B">
        <w:rPr>
          <w:rFonts w:ascii="Times New Roman" w:hAnsi="Times New Roman"/>
          <w:spacing w:val="-2"/>
          <w:sz w:val="24"/>
          <w:szCs w:val="24"/>
        </w:rPr>
        <w:t xml:space="preserve">В </w:t>
      </w:r>
      <w:r w:rsidRPr="00951B4B">
        <w:rPr>
          <w:rFonts w:ascii="Times New Roman" w:hAnsi="Times New Roman"/>
          <w:spacing w:val="3"/>
          <w:sz w:val="24"/>
          <w:szCs w:val="24"/>
        </w:rPr>
        <w:t xml:space="preserve">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</w:t>
      </w:r>
      <w:r w:rsidRPr="00951B4B">
        <w:rPr>
          <w:rFonts w:ascii="Times New Roman" w:hAnsi="Times New Roman"/>
          <w:spacing w:val="-1"/>
          <w:sz w:val="24"/>
          <w:szCs w:val="24"/>
        </w:rPr>
        <w:t>влечет за собой расторжение Договора.</w:t>
      </w:r>
    </w:p>
    <w:p w:rsidR="00687190" w:rsidRDefault="00951B4B" w:rsidP="00951B4B">
      <w:pPr>
        <w:pStyle w:val="af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951B4B">
        <w:rPr>
          <w:rFonts w:ascii="Times New Roman" w:hAnsi="Times New Roman"/>
          <w:sz w:val="24"/>
          <w:szCs w:val="24"/>
        </w:rPr>
        <w:t xml:space="preserve">За нарушение срока внесения арендной платы по Договору </w:t>
      </w:r>
      <w:r w:rsidRPr="00951B4B">
        <w:rPr>
          <w:rFonts w:ascii="Times New Roman" w:hAnsi="Times New Roman"/>
          <w:bCs/>
          <w:sz w:val="24"/>
          <w:szCs w:val="24"/>
        </w:rPr>
        <w:t xml:space="preserve">Арендатор выплачивает </w:t>
      </w:r>
      <w:r w:rsidRPr="00951B4B">
        <w:rPr>
          <w:rFonts w:ascii="Times New Roman" w:hAnsi="Times New Roman"/>
          <w:sz w:val="24"/>
          <w:szCs w:val="24"/>
        </w:rPr>
        <w:t xml:space="preserve">Арендодателю </w:t>
      </w:r>
      <w:r w:rsidRPr="00951B4B">
        <w:rPr>
          <w:rFonts w:ascii="Times New Roman" w:hAnsi="Times New Roman"/>
          <w:spacing w:val="-1"/>
          <w:sz w:val="24"/>
          <w:szCs w:val="24"/>
        </w:rPr>
        <w:t xml:space="preserve">пеню из расчета </w:t>
      </w:r>
      <w:r w:rsidRPr="00951B4B">
        <w:rPr>
          <w:rFonts w:ascii="Times New Roman" w:hAnsi="Times New Roman"/>
          <w:sz w:val="24"/>
          <w:szCs w:val="24"/>
        </w:rPr>
        <w:t xml:space="preserve">0.1% </w:t>
      </w:r>
      <w:r w:rsidRPr="00951B4B">
        <w:rPr>
          <w:rFonts w:ascii="Times New Roman" w:hAnsi="Times New Roman"/>
          <w:spacing w:val="-1"/>
          <w:sz w:val="24"/>
          <w:szCs w:val="24"/>
        </w:rPr>
        <w:t xml:space="preserve">от размера невнесенной арендной платы за каждый календарный день просрочки. </w:t>
      </w:r>
    </w:p>
    <w:p w:rsidR="00951B4B" w:rsidRPr="00951B4B" w:rsidRDefault="00687190" w:rsidP="00951B4B">
      <w:pPr>
        <w:pStyle w:val="af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5.4.</w:t>
      </w:r>
      <w:r w:rsidR="00951B4B" w:rsidRPr="00951B4B">
        <w:rPr>
          <w:rFonts w:ascii="Times New Roman" w:hAnsi="Times New Roman"/>
          <w:spacing w:val="1"/>
          <w:sz w:val="24"/>
          <w:szCs w:val="24"/>
        </w:rPr>
        <w:t xml:space="preserve">Ответственность Сторон за нарушение обязательств по Договору, вызванных действием </w:t>
      </w:r>
      <w:r w:rsidR="00951B4B" w:rsidRPr="00951B4B">
        <w:rPr>
          <w:rFonts w:ascii="Times New Roman" w:hAnsi="Times New Roman"/>
          <w:spacing w:val="-1"/>
          <w:sz w:val="24"/>
          <w:szCs w:val="24"/>
        </w:rPr>
        <w:t xml:space="preserve">обстоятельств непреодолимой силы, регулируется законодательством </w:t>
      </w:r>
      <w:r w:rsidR="00951B4B" w:rsidRPr="00951B4B">
        <w:rPr>
          <w:rFonts w:ascii="Times New Roman" w:hAnsi="Times New Roman"/>
          <w:bCs/>
          <w:spacing w:val="-1"/>
          <w:sz w:val="24"/>
          <w:szCs w:val="24"/>
        </w:rPr>
        <w:t>РФ.</w:t>
      </w:r>
    </w:p>
    <w:p w:rsidR="00951B4B" w:rsidRPr="00951B4B" w:rsidRDefault="00951B4B" w:rsidP="00951B4B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1B00" w:rsidRPr="005E5B86" w:rsidRDefault="00761B00" w:rsidP="002E1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6. Изменение, расторжение и прекращение Договора</w:t>
      </w:r>
    </w:p>
    <w:p w:rsidR="00F53A2A" w:rsidRPr="005E5B86" w:rsidRDefault="00F53A2A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B00" w:rsidRPr="005E5B86" w:rsidRDefault="00761B0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6.1. Изменения и (или) дополнения к Договору оформляются Сторонами в письменной форме.</w:t>
      </w:r>
    </w:p>
    <w:p w:rsidR="00761B00" w:rsidRPr="005E5B86" w:rsidRDefault="00761B0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может быть расторгнут по требованию Арендодателя</w:t>
      </w:r>
      <w:r w:rsidR="006871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решению суда, по соглашению Сторон, а также в иных случаях, указанных в настоящем Договоре.</w:t>
      </w:r>
    </w:p>
    <w:p w:rsidR="00761B00" w:rsidRPr="005E5B86" w:rsidRDefault="00761B0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Участки в надлежащем состоянии в течение 3 календарных дней.</w:t>
      </w:r>
    </w:p>
    <w:p w:rsidR="006B33DF" w:rsidRPr="005E5B86" w:rsidRDefault="006B33DF" w:rsidP="002E1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B00" w:rsidRPr="005E5B86" w:rsidRDefault="00761B00" w:rsidP="002E1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7. Рассмотрение и урегулирование споров</w:t>
      </w:r>
    </w:p>
    <w:p w:rsidR="00F53A2A" w:rsidRPr="005E5B86" w:rsidRDefault="00F53A2A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B00" w:rsidRPr="005E5B86" w:rsidRDefault="00761B0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6B33DF" w:rsidRPr="005E5B86" w:rsidRDefault="006B33DF" w:rsidP="002E1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B00" w:rsidRPr="005E5B86" w:rsidRDefault="00761B00" w:rsidP="002E1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8. Особые условия Договора</w:t>
      </w:r>
    </w:p>
    <w:p w:rsidR="00F53A2A" w:rsidRPr="005E5B86" w:rsidRDefault="00F53A2A" w:rsidP="00EC0B34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EC0B34" w:rsidRPr="005E5B86" w:rsidRDefault="00EC0B34" w:rsidP="00EC0B3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5E5B86">
        <w:rPr>
          <w:rFonts w:ascii="Times New Roman" w:hAnsi="Times New Roman"/>
          <w:sz w:val="24"/>
          <w:szCs w:val="24"/>
        </w:rPr>
        <w:t xml:space="preserve">8.1. Договор аренды </w:t>
      </w:r>
      <w:r w:rsidR="00F62584" w:rsidRPr="005E5B86">
        <w:rPr>
          <w:rFonts w:ascii="Times New Roman" w:hAnsi="Times New Roman"/>
          <w:sz w:val="24"/>
          <w:szCs w:val="24"/>
        </w:rPr>
        <w:t>земельных участков</w:t>
      </w:r>
      <w:r w:rsidRPr="005E5B86">
        <w:rPr>
          <w:rFonts w:ascii="Times New Roman" w:hAnsi="Times New Roman"/>
          <w:sz w:val="24"/>
          <w:szCs w:val="24"/>
        </w:rPr>
        <w:t xml:space="preserve">, заключенный на срок более одного года, а также договор субаренды  </w:t>
      </w:r>
      <w:r w:rsidR="00F62584" w:rsidRPr="005E5B86">
        <w:rPr>
          <w:rFonts w:ascii="Times New Roman" w:hAnsi="Times New Roman"/>
          <w:sz w:val="24"/>
          <w:szCs w:val="24"/>
        </w:rPr>
        <w:t>земельных участков</w:t>
      </w:r>
      <w:r w:rsidRPr="005E5B86">
        <w:rPr>
          <w:rFonts w:ascii="Times New Roman" w:hAnsi="Times New Roman"/>
          <w:sz w:val="24"/>
          <w:szCs w:val="24"/>
        </w:rPr>
        <w:t>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передаются Арендодателю.</w:t>
      </w:r>
    </w:p>
    <w:p w:rsidR="00EC0B34" w:rsidRPr="005E5B86" w:rsidRDefault="00EC0B34" w:rsidP="00EC0B3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5E5B86"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срока действия Договора.</w:t>
      </w:r>
    </w:p>
    <w:p w:rsidR="00EC0B34" w:rsidRPr="005E5B86" w:rsidRDefault="00EC0B34" w:rsidP="00EC0B3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5E5B86">
        <w:rPr>
          <w:rFonts w:ascii="Times New Roman" w:hAnsi="Times New Roman"/>
          <w:sz w:val="24"/>
          <w:szCs w:val="24"/>
        </w:rPr>
        <w:t xml:space="preserve">8.3. При досрочном расторжении Договора договор субаренды </w:t>
      </w:r>
      <w:r w:rsidR="00F62584" w:rsidRPr="005E5B86">
        <w:rPr>
          <w:rFonts w:ascii="Times New Roman" w:hAnsi="Times New Roman"/>
          <w:sz w:val="24"/>
          <w:szCs w:val="24"/>
        </w:rPr>
        <w:t>земельных участков</w:t>
      </w:r>
      <w:r w:rsidRPr="005E5B86">
        <w:rPr>
          <w:rFonts w:ascii="Times New Roman" w:hAnsi="Times New Roman"/>
          <w:sz w:val="24"/>
          <w:szCs w:val="24"/>
        </w:rPr>
        <w:t xml:space="preserve"> прекращает свое действие.</w:t>
      </w:r>
    </w:p>
    <w:p w:rsidR="00EC0B34" w:rsidRPr="005E5B86" w:rsidRDefault="00EC0B34" w:rsidP="00EC0B34">
      <w:pPr>
        <w:numPr>
          <w:ilvl w:val="1"/>
          <w:numId w:val="4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по государственной регистрации Договора, а также изменений и дополнений к нему возлагаются на </w:t>
      </w:r>
      <w:r w:rsidRPr="005E5B86">
        <w:rPr>
          <w:rFonts w:ascii="Times New Roman" w:eastAsia="Times New Roman" w:hAnsi="Times New Roman"/>
          <w:bCs/>
          <w:sz w:val="24"/>
          <w:szCs w:val="24"/>
          <w:lang w:eastAsia="ru-RU"/>
        </w:rPr>
        <w:t>Арендатора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B34" w:rsidRPr="005E5B86" w:rsidRDefault="00EC0B34" w:rsidP="00EC0B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8.5. Если  Арендатор продолжает пользоваться Участком после истечения срока действия настоящего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687190" w:rsidRPr="00687190" w:rsidRDefault="00EC0B34" w:rsidP="0068719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87190">
        <w:rPr>
          <w:rFonts w:ascii="Times New Roman" w:hAnsi="Times New Roman"/>
          <w:sz w:val="24"/>
          <w:szCs w:val="24"/>
        </w:rPr>
        <w:t>8.6</w:t>
      </w:r>
      <w:r w:rsidR="00687190" w:rsidRPr="00687190">
        <w:rPr>
          <w:rFonts w:ascii="Times New Roman" w:hAnsi="Times New Roman"/>
          <w:sz w:val="24"/>
          <w:szCs w:val="24"/>
        </w:rPr>
        <w:t xml:space="preserve">. Настоящий договор составлен в 3 (трёх) экземплярах, имеющих одинаковую юридическую силу, из которых один экземпляр хранится у </w:t>
      </w:r>
      <w:r w:rsidR="00687190">
        <w:rPr>
          <w:rFonts w:ascii="Times New Roman" w:hAnsi="Times New Roman"/>
          <w:sz w:val="24"/>
          <w:szCs w:val="24"/>
        </w:rPr>
        <w:t>Арендодателя</w:t>
      </w:r>
      <w:r w:rsidR="00687190" w:rsidRPr="00687190">
        <w:rPr>
          <w:rFonts w:ascii="Times New Roman" w:hAnsi="Times New Roman"/>
          <w:sz w:val="24"/>
          <w:szCs w:val="24"/>
        </w:rPr>
        <w:t xml:space="preserve">, один экземпляр хранится у </w:t>
      </w:r>
      <w:r w:rsidR="00687190">
        <w:rPr>
          <w:rFonts w:ascii="Times New Roman" w:hAnsi="Times New Roman"/>
          <w:sz w:val="24"/>
          <w:szCs w:val="24"/>
        </w:rPr>
        <w:t>Арендатора</w:t>
      </w:r>
      <w:r w:rsidR="00687190" w:rsidRPr="00687190">
        <w:rPr>
          <w:rFonts w:ascii="Times New Roman" w:hAnsi="Times New Roman"/>
          <w:sz w:val="24"/>
          <w:szCs w:val="24"/>
        </w:rPr>
        <w:t>, один экземпляр остается в Управлении Федеральной службы государственной регистрации, кадастра и картографии по Воронежской области.</w:t>
      </w:r>
    </w:p>
    <w:p w:rsidR="00EC0B34" w:rsidRPr="005E5B86" w:rsidRDefault="00EC0B34" w:rsidP="00EC0B3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5E5B86">
        <w:rPr>
          <w:rFonts w:ascii="Times New Roman" w:hAnsi="Times New Roman"/>
          <w:sz w:val="24"/>
          <w:szCs w:val="24"/>
        </w:rPr>
        <w:t>8.7. Ниже перечисленные документы образуют приложение к данному Договору и являются его неотъемлемой частью:</w:t>
      </w:r>
    </w:p>
    <w:p w:rsidR="00EC0B34" w:rsidRPr="005E5B86" w:rsidRDefault="00EC0B34" w:rsidP="00EC0B3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5E5B86">
        <w:rPr>
          <w:rFonts w:ascii="Times New Roman" w:hAnsi="Times New Roman"/>
          <w:sz w:val="24"/>
          <w:szCs w:val="24"/>
        </w:rPr>
        <w:t>кадастровый паспорт Участка (выписка из ГКН);</w:t>
      </w:r>
    </w:p>
    <w:p w:rsidR="00761B00" w:rsidRPr="005E5B86" w:rsidRDefault="00EC0B34" w:rsidP="00251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hAnsi="Times New Roman"/>
          <w:sz w:val="24"/>
          <w:szCs w:val="24"/>
        </w:rPr>
        <w:t>Акт приема-передачи Участка.</w:t>
      </w:r>
    </w:p>
    <w:p w:rsidR="00CB1BBC" w:rsidRPr="005E5B86" w:rsidRDefault="00CB1BBC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A2A" w:rsidRPr="005E5B86" w:rsidRDefault="00F53A2A" w:rsidP="00F53A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9. Реквизиты Сторон</w:t>
      </w:r>
    </w:p>
    <w:p w:rsidR="00F53A2A" w:rsidRPr="005E5B86" w:rsidRDefault="00F53A2A" w:rsidP="00F53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28" w:type="dxa"/>
        <w:tblLook w:val="04A0"/>
      </w:tblPr>
      <w:tblGrid>
        <w:gridCol w:w="5116"/>
        <w:gridCol w:w="5012"/>
      </w:tblGrid>
      <w:tr w:rsidR="00F53A2A" w:rsidRPr="005E5B86" w:rsidTr="007A3DE8">
        <w:trPr>
          <w:trHeight w:val="3828"/>
        </w:trPr>
        <w:tc>
          <w:tcPr>
            <w:tcW w:w="5116" w:type="dxa"/>
            <w:hideMark/>
          </w:tcPr>
          <w:p w:rsidR="00F53A2A" w:rsidRPr="005E5B86" w:rsidRDefault="00F53A2A" w:rsidP="007A3D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B86">
              <w:rPr>
                <w:rFonts w:ascii="Times New Roman" w:hAnsi="Times New Roman"/>
                <w:b/>
                <w:sz w:val="24"/>
                <w:szCs w:val="24"/>
              </w:rPr>
              <w:t xml:space="preserve">Арендодатель: </w:t>
            </w:r>
          </w:p>
          <w:p w:rsidR="00F53A2A" w:rsidRPr="005E5B86" w:rsidRDefault="00F53A2A" w:rsidP="007A3D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Аннинского муниципального района Воронежской области</w:t>
            </w:r>
          </w:p>
          <w:p w:rsidR="00F53A2A" w:rsidRPr="005E5B86" w:rsidRDefault="00F53A2A" w:rsidP="007A3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B86">
              <w:rPr>
                <w:rFonts w:ascii="Times New Roman" w:hAnsi="Times New Roman"/>
                <w:sz w:val="24"/>
                <w:szCs w:val="24"/>
              </w:rPr>
              <w:t xml:space="preserve">Адрес администрации: </w:t>
            </w: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область, Аннинский район, п.г.т. Анна, ул. Ленина, д.28</w:t>
            </w:r>
          </w:p>
          <w:p w:rsidR="00F53A2A" w:rsidRPr="005E5B86" w:rsidRDefault="00F53A2A" w:rsidP="007A3DE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86">
              <w:rPr>
                <w:rFonts w:ascii="Times New Roman" w:hAnsi="Times New Roman"/>
                <w:sz w:val="24"/>
                <w:szCs w:val="24"/>
              </w:rPr>
              <w:t>ИНН/КПП 3601002022/</w:t>
            </w: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360101001</w:t>
            </w:r>
          </w:p>
          <w:p w:rsidR="00F53A2A" w:rsidRPr="005E5B86" w:rsidRDefault="00F53A2A" w:rsidP="007A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ОГРН 1023600510460</w:t>
            </w:r>
          </w:p>
        </w:tc>
        <w:tc>
          <w:tcPr>
            <w:tcW w:w="5012" w:type="dxa"/>
          </w:tcPr>
          <w:p w:rsidR="00F53A2A" w:rsidRPr="005E5B86" w:rsidRDefault="00F53A2A" w:rsidP="007A3D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B86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687190" w:rsidRDefault="00687190" w:rsidP="0068719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687190" w:rsidRDefault="00687190" w:rsidP="0068719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687190" w:rsidRDefault="00687190" w:rsidP="0068719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687190" w:rsidRDefault="00687190" w:rsidP="0068719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F53A2A" w:rsidRPr="005E5B86" w:rsidRDefault="00687190" w:rsidP="00687190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F53A2A" w:rsidRPr="005E5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A2A" w:rsidRPr="005E5B86" w:rsidRDefault="00F53A2A" w:rsidP="007A3DE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3A2A" w:rsidRPr="005E5B86" w:rsidRDefault="00F53A2A" w:rsidP="007A3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F53A2A" w:rsidRPr="005E5B86" w:rsidRDefault="00F53A2A" w:rsidP="007A3D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A2A" w:rsidRPr="005E5B86" w:rsidRDefault="00F53A2A" w:rsidP="00F53A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10. Подписи Сторон</w:t>
      </w:r>
    </w:p>
    <w:p w:rsidR="00F53A2A" w:rsidRPr="005E5B86" w:rsidRDefault="00F53A2A" w:rsidP="00F53A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90" w:type="dxa"/>
        <w:tblLayout w:type="fixed"/>
        <w:tblLook w:val="04A0"/>
      </w:tblPr>
      <w:tblGrid>
        <w:gridCol w:w="4641"/>
        <w:gridCol w:w="684"/>
        <w:gridCol w:w="4665"/>
      </w:tblGrid>
      <w:tr w:rsidR="00F53A2A" w:rsidRPr="005E5B86" w:rsidTr="007A3DE8">
        <w:trPr>
          <w:trHeight w:val="915"/>
        </w:trPr>
        <w:tc>
          <w:tcPr>
            <w:tcW w:w="4644" w:type="dxa"/>
          </w:tcPr>
          <w:p w:rsidR="00F53A2A" w:rsidRPr="005E5B86" w:rsidRDefault="00F53A2A" w:rsidP="007A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Арендодатель:</w:t>
            </w:r>
          </w:p>
          <w:p w:rsidR="00F53A2A" w:rsidRPr="005E5B86" w:rsidRDefault="00F53A2A" w:rsidP="007A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A2A" w:rsidRPr="005E5B86" w:rsidRDefault="00F53A2A" w:rsidP="007A3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Председатель комитета по управлению муниципальным имуществом администрации Аннинского муниципального района</w:t>
            </w:r>
          </w:p>
          <w:p w:rsidR="00F53A2A" w:rsidRPr="005E5B86" w:rsidRDefault="00F53A2A" w:rsidP="007A3DE8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F53A2A" w:rsidRPr="005E5B86" w:rsidRDefault="00F53A2A" w:rsidP="007A3DE8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</w:tcPr>
          <w:p w:rsidR="00F53A2A" w:rsidRPr="005E5B86" w:rsidRDefault="00F53A2A" w:rsidP="007A3DE8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Арендатор:</w:t>
            </w:r>
          </w:p>
          <w:p w:rsidR="00F53A2A" w:rsidRPr="005E5B86" w:rsidRDefault="00F53A2A" w:rsidP="007A3DE8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90" w:rsidRDefault="00687190" w:rsidP="00687190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87190" w:rsidRDefault="00687190" w:rsidP="00687190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87190" w:rsidRDefault="00687190" w:rsidP="00687190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87190" w:rsidRDefault="00687190" w:rsidP="00687190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F53A2A" w:rsidRPr="005E5B86" w:rsidRDefault="00687190" w:rsidP="00687190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F53A2A" w:rsidRPr="005E5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3A2A" w:rsidRPr="005E5B86" w:rsidTr="007A3DE8">
        <w:trPr>
          <w:trHeight w:val="901"/>
        </w:trPr>
        <w:tc>
          <w:tcPr>
            <w:tcW w:w="4644" w:type="dxa"/>
          </w:tcPr>
          <w:p w:rsidR="00F53A2A" w:rsidRPr="005E5B86" w:rsidRDefault="00F53A2A" w:rsidP="007A3DE8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53A2A" w:rsidRPr="005E5B86" w:rsidRDefault="00F53A2A" w:rsidP="007A3DE8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________________Ж.Н.Лопатина</w:t>
            </w:r>
          </w:p>
          <w:p w:rsidR="00F53A2A" w:rsidRPr="005E5B86" w:rsidRDefault="00F53A2A" w:rsidP="007A3DE8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  <w:p w:rsidR="00F53A2A" w:rsidRPr="005E5B86" w:rsidRDefault="00F53A2A" w:rsidP="007A3DE8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F53A2A" w:rsidRPr="005E5B86" w:rsidRDefault="00F53A2A" w:rsidP="007A3DE8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</w:tcPr>
          <w:p w:rsidR="00F53A2A" w:rsidRPr="005E5B86" w:rsidRDefault="00F53A2A" w:rsidP="007A3DE8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53A2A" w:rsidRPr="005E5B86" w:rsidRDefault="00F53A2A" w:rsidP="007A3DE8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8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________________</w:t>
            </w:r>
            <w:r w:rsidRPr="005E5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A2A" w:rsidRPr="005E5B86" w:rsidRDefault="00F53A2A" w:rsidP="007A3DE8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3A2A" w:rsidRPr="005E5B86" w:rsidRDefault="00F53A2A" w:rsidP="00F53A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A2A" w:rsidRPr="005E5B86" w:rsidRDefault="00F53A2A" w:rsidP="00F53A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A2A" w:rsidRPr="005E5B86" w:rsidRDefault="00F53A2A" w:rsidP="00F53A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A2A" w:rsidRPr="005E5B86" w:rsidRDefault="00F53A2A" w:rsidP="00F53A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A2A" w:rsidRPr="005E5B86" w:rsidRDefault="00F53A2A" w:rsidP="00F53A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A2A" w:rsidRPr="005E5B86" w:rsidRDefault="00F53A2A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A2A" w:rsidRPr="005E5B86" w:rsidRDefault="00F53A2A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A2A" w:rsidRPr="005E5B86" w:rsidRDefault="00F53A2A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A2A" w:rsidRPr="005E5B86" w:rsidRDefault="00F53A2A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A2A" w:rsidRPr="005E5B86" w:rsidRDefault="00F53A2A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A2A" w:rsidRPr="005E5B86" w:rsidRDefault="00F53A2A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A2A" w:rsidRPr="005E5B86" w:rsidRDefault="00F53A2A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A2A" w:rsidRPr="005E5B86" w:rsidRDefault="00F53A2A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A2A" w:rsidRPr="005E5B86" w:rsidRDefault="00F53A2A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A2A" w:rsidRPr="005E5B86" w:rsidRDefault="00F53A2A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68719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B00" w:rsidRPr="005E5B86" w:rsidRDefault="00761B0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Приложение N 1</w:t>
      </w:r>
    </w:p>
    <w:p w:rsidR="00761B00" w:rsidRPr="005E5B86" w:rsidRDefault="00761B00" w:rsidP="002E1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к Договору</w:t>
      </w:r>
    </w:p>
    <w:p w:rsidR="00761B00" w:rsidRPr="005E5B86" w:rsidRDefault="00761B0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B00" w:rsidRPr="005E5B86" w:rsidRDefault="00761B00" w:rsidP="002E1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761B00" w:rsidRPr="005E5B86" w:rsidRDefault="00761B00" w:rsidP="002E1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ПРИЕМА-ПЕРЕДАЧИ ЗЕМЕЛЬНЫХ  УЧАСТКОВ</w:t>
      </w:r>
    </w:p>
    <w:p w:rsidR="00761B00" w:rsidRPr="005E5B86" w:rsidRDefault="00761B0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3AE" w:rsidRPr="005E5B86" w:rsidRDefault="00761B0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AE63AE" w:rsidRPr="005E5B86" w:rsidRDefault="00AE63AE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п.г.т. Анна, Аннинского района, Воронежской области </w:t>
      </w:r>
    </w:p>
    <w:p w:rsidR="00761B00" w:rsidRPr="005E5B86" w:rsidRDefault="00687190" w:rsidP="002E1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 20__ года</w:t>
      </w:r>
    </w:p>
    <w:p w:rsidR="00761B00" w:rsidRPr="005E5B86" w:rsidRDefault="00761B00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90" w:rsidRDefault="005060D8" w:rsidP="002E18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договором аренды земельного участка </w:t>
      </w:r>
      <w:r w:rsidR="00F62584" w:rsidRPr="005E5B86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687190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="00F62584" w:rsidRPr="005E5B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687190">
        <w:rPr>
          <w:rFonts w:ascii="Times New Roman" w:eastAsia="Times New Roman" w:hAnsi="Times New Roman"/>
          <w:bCs/>
          <w:sz w:val="24"/>
          <w:szCs w:val="24"/>
          <w:lang w:eastAsia="ru-RU"/>
        </w:rPr>
        <w:t>________</w:t>
      </w:r>
      <w:r w:rsidR="00F62584" w:rsidRPr="005E5B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687190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="00F62584" w:rsidRPr="005E5B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  <w:r w:rsidR="001508A5" w:rsidRPr="005E5B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53A2A" w:rsidRPr="005E5B86" w:rsidRDefault="00F62584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687190">
        <w:rPr>
          <w:rFonts w:ascii="Times New Roman" w:eastAsia="Times New Roman" w:hAnsi="Times New Roman"/>
          <w:bCs/>
          <w:sz w:val="24"/>
          <w:szCs w:val="24"/>
          <w:lang w:eastAsia="ru-RU"/>
        </w:rPr>
        <w:t>______</w:t>
      </w:r>
    </w:p>
    <w:p w:rsidR="00F53A2A" w:rsidRPr="005E5B86" w:rsidRDefault="00F53A2A" w:rsidP="00F53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 Аннинский муниципальный район Воронежской области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, от имени которого выступает </w:t>
      </w:r>
      <w:r w:rsidRPr="005E5B8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Аннинского муниципального района Воронежской области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</w:t>
      </w:r>
      <w:r w:rsidRPr="005E5B86">
        <w:rPr>
          <w:rFonts w:ascii="Times New Roman" w:hAnsi="Times New Roman"/>
          <w:sz w:val="24"/>
          <w:szCs w:val="24"/>
        </w:rPr>
        <w:t xml:space="preserve">Председателя комитета по управлению муниципальным имуществом администрации Аннинского муниципального района </w:t>
      </w:r>
      <w:r w:rsidRPr="005E5B86">
        <w:rPr>
          <w:rFonts w:ascii="Times New Roman" w:hAnsi="Times New Roman"/>
          <w:b/>
          <w:sz w:val="24"/>
          <w:szCs w:val="24"/>
        </w:rPr>
        <w:t>Лопатиной Жанны Николаевны</w:t>
      </w:r>
      <w:r w:rsidRPr="005E5B86">
        <w:rPr>
          <w:rFonts w:ascii="Times New Roman" w:hAnsi="Times New Roman"/>
          <w:sz w:val="24"/>
          <w:szCs w:val="24"/>
        </w:rPr>
        <w:t xml:space="preserve">, 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именуемого в дальнейшем "Арендодатель", с одной стороны, </w:t>
      </w:r>
    </w:p>
    <w:p w:rsidR="00F53A2A" w:rsidRPr="005E5B86" w:rsidRDefault="00F53A2A" w:rsidP="00F53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B637F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A2A" w:rsidRPr="005E5B86" w:rsidRDefault="00F53A2A" w:rsidP="00F53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составили настоящий Акт приема-передачи земельн</w:t>
      </w:r>
      <w:r w:rsidR="00B637F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B637F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3A2A" w:rsidRPr="005E5B86" w:rsidRDefault="00F53A2A" w:rsidP="002E1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B00" w:rsidRPr="00B637FF" w:rsidRDefault="00761B00" w:rsidP="00B637FF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FF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Арендодатель передал в аренду, а Арендатор принял </w:t>
      </w:r>
      <w:r w:rsidR="00B637FF" w:rsidRPr="00B637FF">
        <w:rPr>
          <w:rFonts w:ascii="Times New Roman" w:hAnsi="Times New Roman"/>
          <w:sz w:val="24"/>
          <w:szCs w:val="24"/>
        </w:rPr>
        <w:t>земельный участок (далее - Участок), находящийся в собственности Аннинского муниципального района Воронежской области, что удостоверяется свидетельством о государственной регистрации права от «28» марта 2011 года 36-АГ 2104</w:t>
      </w:r>
      <w:r w:rsidR="00337369">
        <w:rPr>
          <w:rFonts w:ascii="Times New Roman" w:hAnsi="Times New Roman"/>
          <w:sz w:val="24"/>
          <w:szCs w:val="24"/>
        </w:rPr>
        <w:t>66</w:t>
      </w:r>
      <w:r w:rsidR="00B637FF" w:rsidRPr="00B637FF">
        <w:rPr>
          <w:rFonts w:ascii="Times New Roman" w:hAnsi="Times New Roman"/>
          <w:sz w:val="24"/>
          <w:szCs w:val="24"/>
        </w:rPr>
        <w:t xml:space="preserve">, площадью </w:t>
      </w:r>
      <w:r w:rsidR="00337369">
        <w:rPr>
          <w:rFonts w:ascii="Times New Roman" w:hAnsi="Times New Roman"/>
          <w:sz w:val="24"/>
          <w:szCs w:val="24"/>
        </w:rPr>
        <w:t>1086155</w:t>
      </w:r>
      <w:r w:rsidR="00B637FF" w:rsidRPr="00B637FF">
        <w:rPr>
          <w:rFonts w:ascii="Times New Roman" w:hAnsi="Times New Roman"/>
          <w:sz w:val="24"/>
          <w:szCs w:val="24"/>
        </w:rPr>
        <w:t xml:space="preserve"> кв.м.,  категория земель: сельскохозяйственного назначения, вид разрешенного использования: для сельскохозяйственного использования согласно кадастровому паспорту земельного участка от ________________ № ______________________, выданного Филиалом ФГБУ"ФКП Росреестра" по Воронежской области с кадастровым номером 36:01:072002</w:t>
      </w:r>
      <w:r w:rsidR="00337369">
        <w:rPr>
          <w:rFonts w:ascii="Times New Roman" w:hAnsi="Times New Roman"/>
          <w:sz w:val="24"/>
          <w:szCs w:val="24"/>
        </w:rPr>
        <w:t>1</w:t>
      </w:r>
      <w:r w:rsidR="00B637FF" w:rsidRPr="00B637FF">
        <w:rPr>
          <w:rFonts w:ascii="Times New Roman" w:hAnsi="Times New Roman"/>
          <w:sz w:val="24"/>
          <w:szCs w:val="24"/>
        </w:rPr>
        <w:t>:</w:t>
      </w:r>
      <w:r w:rsidR="00337369">
        <w:rPr>
          <w:rFonts w:ascii="Times New Roman" w:hAnsi="Times New Roman"/>
          <w:sz w:val="24"/>
          <w:szCs w:val="24"/>
        </w:rPr>
        <w:t>90</w:t>
      </w:r>
      <w:r w:rsidR="00B637FF" w:rsidRPr="00B637FF">
        <w:rPr>
          <w:rFonts w:ascii="Times New Roman" w:hAnsi="Times New Roman"/>
          <w:sz w:val="24"/>
          <w:szCs w:val="24"/>
        </w:rPr>
        <w:t xml:space="preserve"> в границах, указанных в кадастровом паспорте земельного участка</w:t>
      </w:r>
      <w:r w:rsidR="00B637FF">
        <w:rPr>
          <w:rFonts w:ascii="Times New Roman" w:hAnsi="Times New Roman"/>
          <w:sz w:val="24"/>
          <w:szCs w:val="24"/>
        </w:rPr>
        <w:t>.</w:t>
      </w:r>
    </w:p>
    <w:p w:rsidR="00B637FF" w:rsidRPr="00B637FF" w:rsidRDefault="00761B00" w:rsidP="00B637FF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B637FF">
        <w:rPr>
          <w:rFonts w:ascii="Times New Roman" w:hAnsi="Times New Roman"/>
          <w:sz w:val="24"/>
          <w:szCs w:val="24"/>
        </w:rPr>
        <w:t xml:space="preserve">2. </w:t>
      </w:r>
      <w:r w:rsidR="00B637FF" w:rsidRPr="00B637FF">
        <w:rPr>
          <w:rFonts w:ascii="Times New Roman" w:hAnsi="Times New Roman"/>
          <w:sz w:val="24"/>
          <w:szCs w:val="24"/>
        </w:rPr>
        <w:t>Указанный земельный участок принимает в хорошем состоянии.  Состояние земельного участка соответствует условиям договора.  Претензий к состоянию земельного участка нет.</w:t>
      </w:r>
    </w:p>
    <w:p w:rsidR="00B637FF" w:rsidRPr="00B637FF" w:rsidRDefault="00B637FF" w:rsidP="00B637FF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B637FF">
        <w:rPr>
          <w:rFonts w:ascii="Times New Roman" w:hAnsi="Times New Roman"/>
          <w:sz w:val="24"/>
          <w:szCs w:val="24"/>
        </w:rPr>
        <w:t>3</w:t>
      </w:r>
      <w:r w:rsidR="00761B00" w:rsidRPr="00B637FF">
        <w:rPr>
          <w:rFonts w:ascii="Times New Roman" w:hAnsi="Times New Roman"/>
          <w:sz w:val="24"/>
          <w:szCs w:val="24"/>
        </w:rPr>
        <w:t xml:space="preserve">. </w:t>
      </w:r>
      <w:r w:rsidRPr="00B637FF">
        <w:rPr>
          <w:rFonts w:ascii="Times New Roman" w:hAnsi="Times New Roman"/>
          <w:sz w:val="24"/>
          <w:szCs w:val="24"/>
        </w:rPr>
        <w:t>Настоящим актом каждая из сторон по договору подтверждает, что обязательства сторон выполнены. У сторон нет друг к другу претензий по существу договора.</w:t>
      </w:r>
    </w:p>
    <w:p w:rsidR="00B637FF" w:rsidRPr="00687190" w:rsidRDefault="00B637FF" w:rsidP="00B637FF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B637FF">
        <w:rPr>
          <w:rFonts w:ascii="Times New Roman" w:hAnsi="Times New Roman"/>
          <w:sz w:val="24"/>
          <w:szCs w:val="24"/>
        </w:rPr>
        <w:t xml:space="preserve">4. </w:t>
      </w:r>
      <w:r w:rsidRPr="00687190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Акт</w:t>
      </w:r>
      <w:r w:rsidRPr="00687190">
        <w:rPr>
          <w:rFonts w:ascii="Times New Roman" w:hAnsi="Times New Roman"/>
          <w:sz w:val="24"/>
          <w:szCs w:val="24"/>
        </w:rPr>
        <w:t xml:space="preserve"> составлен в 3 (трёх) экземплярах, имеющих одинаковую юридическую силу, из которых один экземпляр хранится у </w:t>
      </w:r>
      <w:r>
        <w:rPr>
          <w:rFonts w:ascii="Times New Roman" w:hAnsi="Times New Roman"/>
          <w:sz w:val="24"/>
          <w:szCs w:val="24"/>
        </w:rPr>
        <w:t>Арендодателя</w:t>
      </w:r>
      <w:r w:rsidRPr="00687190">
        <w:rPr>
          <w:rFonts w:ascii="Times New Roman" w:hAnsi="Times New Roman"/>
          <w:sz w:val="24"/>
          <w:szCs w:val="24"/>
        </w:rPr>
        <w:t xml:space="preserve">, один экземпляр хранится у </w:t>
      </w:r>
      <w:r>
        <w:rPr>
          <w:rFonts w:ascii="Times New Roman" w:hAnsi="Times New Roman"/>
          <w:sz w:val="24"/>
          <w:szCs w:val="24"/>
        </w:rPr>
        <w:t>Арендатора</w:t>
      </w:r>
      <w:r w:rsidRPr="00687190">
        <w:rPr>
          <w:rFonts w:ascii="Times New Roman" w:hAnsi="Times New Roman"/>
          <w:sz w:val="24"/>
          <w:szCs w:val="24"/>
        </w:rPr>
        <w:t>, один экземпляр остается в Управлении Федеральной службы государственной регистрации, кадастра и картографии по Воронежской области.</w:t>
      </w:r>
    </w:p>
    <w:p w:rsidR="00B637FF" w:rsidRPr="00B637FF" w:rsidRDefault="00B637FF" w:rsidP="00B637FF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B637FF" w:rsidRPr="005E5B86" w:rsidRDefault="00B637FF" w:rsidP="00B637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9. Реквизиты Сторон</w:t>
      </w:r>
    </w:p>
    <w:p w:rsidR="00B637FF" w:rsidRPr="005E5B86" w:rsidRDefault="00B637FF" w:rsidP="00B63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28" w:type="dxa"/>
        <w:tblLook w:val="04A0"/>
      </w:tblPr>
      <w:tblGrid>
        <w:gridCol w:w="5116"/>
        <w:gridCol w:w="5012"/>
      </w:tblGrid>
      <w:tr w:rsidR="00B637FF" w:rsidRPr="005E5B86" w:rsidTr="00665D85">
        <w:trPr>
          <w:trHeight w:val="3828"/>
        </w:trPr>
        <w:tc>
          <w:tcPr>
            <w:tcW w:w="5116" w:type="dxa"/>
            <w:hideMark/>
          </w:tcPr>
          <w:p w:rsidR="00B637FF" w:rsidRPr="005E5B86" w:rsidRDefault="00B637FF" w:rsidP="00665D8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B86">
              <w:rPr>
                <w:rFonts w:ascii="Times New Roman" w:hAnsi="Times New Roman"/>
                <w:b/>
                <w:sz w:val="24"/>
                <w:szCs w:val="24"/>
              </w:rPr>
              <w:t xml:space="preserve">Арендодатель: </w:t>
            </w:r>
          </w:p>
          <w:p w:rsidR="00B637FF" w:rsidRPr="005E5B86" w:rsidRDefault="00B637FF" w:rsidP="00665D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Аннинского муниципального района Воронежской области</w:t>
            </w:r>
          </w:p>
          <w:p w:rsidR="00B637FF" w:rsidRPr="005E5B86" w:rsidRDefault="00B637FF" w:rsidP="00665D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B86">
              <w:rPr>
                <w:rFonts w:ascii="Times New Roman" w:hAnsi="Times New Roman"/>
                <w:sz w:val="24"/>
                <w:szCs w:val="24"/>
              </w:rPr>
              <w:t xml:space="preserve">Адрес администрации: </w:t>
            </w: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область, Аннинский район, п.г.т. Анна, ул. Ленина, д.28</w:t>
            </w:r>
          </w:p>
          <w:p w:rsidR="00B637FF" w:rsidRPr="005E5B86" w:rsidRDefault="00B637FF" w:rsidP="00665D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86">
              <w:rPr>
                <w:rFonts w:ascii="Times New Roman" w:hAnsi="Times New Roman"/>
                <w:sz w:val="24"/>
                <w:szCs w:val="24"/>
              </w:rPr>
              <w:t>ИНН/КПП 3601002022/</w:t>
            </w: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360101001</w:t>
            </w:r>
          </w:p>
          <w:p w:rsidR="00B637FF" w:rsidRPr="005E5B86" w:rsidRDefault="00B637FF" w:rsidP="006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ОГРН 1023600510460</w:t>
            </w:r>
          </w:p>
        </w:tc>
        <w:tc>
          <w:tcPr>
            <w:tcW w:w="5012" w:type="dxa"/>
          </w:tcPr>
          <w:p w:rsidR="00B637FF" w:rsidRPr="005E5B86" w:rsidRDefault="00B637FF" w:rsidP="00665D8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B86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B637FF" w:rsidRDefault="00B637FF" w:rsidP="00665D8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637FF" w:rsidRDefault="00B637FF" w:rsidP="00665D8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637FF" w:rsidRDefault="00B637FF" w:rsidP="00665D8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637FF" w:rsidRDefault="00B637FF" w:rsidP="00665D8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637FF" w:rsidRPr="005E5B86" w:rsidRDefault="00B637FF" w:rsidP="00665D85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Pr="005E5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7FF" w:rsidRPr="005E5B86" w:rsidRDefault="00B637FF" w:rsidP="00665D8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637FF" w:rsidRPr="005E5B86" w:rsidRDefault="00B637FF" w:rsidP="00665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B637FF" w:rsidRPr="005E5B86" w:rsidRDefault="00B637FF" w:rsidP="00665D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7FF" w:rsidRPr="005E5B86" w:rsidRDefault="00B637FF" w:rsidP="00B637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86">
        <w:rPr>
          <w:rFonts w:ascii="Times New Roman" w:eastAsia="Times New Roman" w:hAnsi="Times New Roman"/>
          <w:sz w:val="24"/>
          <w:szCs w:val="24"/>
          <w:lang w:eastAsia="ru-RU"/>
        </w:rPr>
        <w:t>10. Подписи Сторон</w:t>
      </w:r>
    </w:p>
    <w:p w:rsidR="00B637FF" w:rsidRPr="005E5B86" w:rsidRDefault="00B637FF" w:rsidP="00B637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90" w:type="dxa"/>
        <w:tblLayout w:type="fixed"/>
        <w:tblLook w:val="04A0"/>
      </w:tblPr>
      <w:tblGrid>
        <w:gridCol w:w="4641"/>
        <w:gridCol w:w="684"/>
        <w:gridCol w:w="4665"/>
      </w:tblGrid>
      <w:tr w:rsidR="00B637FF" w:rsidRPr="005E5B86" w:rsidTr="00665D85">
        <w:trPr>
          <w:trHeight w:val="915"/>
        </w:trPr>
        <w:tc>
          <w:tcPr>
            <w:tcW w:w="4644" w:type="dxa"/>
          </w:tcPr>
          <w:p w:rsidR="00B637FF" w:rsidRPr="005E5B86" w:rsidRDefault="00B637FF" w:rsidP="00665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Арендодатель:</w:t>
            </w:r>
          </w:p>
          <w:p w:rsidR="00B637FF" w:rsidRPr="005E5B86" w:rsidRDefault="00B637FF" w:rsidP="00665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7FF" w:rsidRPr="005E5B86" w:rsidRDefault="00B637FF" w:rsidP="00665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Председатель комитета по управлению муниципальным имуществом администрации Аннинского муниципального района</w:t>
            </w:r>
          </w:p>
          <w:p w:rsidR="00B637FF" w:rsidRPr="005E5B86" w:rsidRDefault="00B637FF" w:rsidP="00665D85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B637FF" w:rsidRPr="005E5B86" w:rsidRDefault="00B637FF" w:rsidP="00665D85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</w:tcPr>
          <w:p w:rsidR="00B637FF" w:rsidRPr="005E5B86" w:rsidRDefault="00B637FF" w:rsidP="00665D85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Арендатор:</w:t>
            </w:r>
          </w:p>
          <w:p w:rsidR="00B637FF" w:rsidRPr="005E5B86" w:rsidRDefault="00B637FF" w:rsidP="00665D85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7FF" w:rsidRDefault="00B637FF" w:rsidP="00665D85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637FF" w:rsidRDefault="00B637FF" w:rsidP="00665D85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637FF" w:rsidRDefault="00B637FF" w:rsidP="00665D85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637FF" w:rsidRDefault="00B637FF" w:rsidP="00665D85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637FF" w:rsidRPr="005E5B86" w:rsidRDefault="00B637FF" w:rsidP="00665D85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5E5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37FF" w:rsidRPr="005E5B86" w:rsidTr="00665D85">
        <w:trPr>
          <w:trHeight w:val="901"/>
        </w:trPr>
        <w:tc>
          <w:tcPr>
            <w:tcW w:w="4644" w:type="dxa"/>
          </w:tcPr>
          <w:p w:rsidR="00B637FF" w:rsidRPr="005E5B86" w:rsidRDefault="00B637FF" w:rsidP="00665D85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637FF" w:rsidRPr="005E5B86" w:rsidRDefault="00B637FF" w:rsidP="00665D85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________________Ж.Н.Лопатина</w:t>
            </w:r>
          </w:p>
          <w:p w:rsidR="00B637FF" w:rsidRPr="005E5B86" w:rsidRDefault="00B637FF" w:rsidP="00665D85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  <w:p w:rsidR="00B637FF" w:rsidRPr="005E5B86" w:rsidRDefault="00B637FF" w:rsidP="00665D85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B637FF" w:rsidRPr="005E5B86" w:rsidRDefault="00B637FF" w:rsidP="00665D85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</w:tcPr>
          <w:p w:rsidR="00B637FF" w:rsidRPr="005E5B86" w:rsidRDefault="00B637FF" w:rsidP="00665D85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637FF" w:rsidRPr="005E5B86" w:rsidRDefault="00B637FF" w:rsidP="00665D85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8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________________</w:t>
            </w:r>
            <w:r w:rsidRPr="005E5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7FF" w:rsidRPr="005E5B86" w:rsidRDefault="00B637FF" w:rsidP="00665D85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6548" w:rsidRPr="005E5B86" w:rsidRDefault="00926548" w:rsidP="00B63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26548" w:rsidRPr="005E5B86" w:rsidSect="00634AA7">
      <w:headerReference w:type="even" r:id="rId7"/>
      <w:headerReference w:type="default" r:id="rId8"/>
      <w:pgSz w:w="11907" w:h="16840"/>
      <w:pgMar w:top="1134" w:right="851" w:bottom="425" w:left="1418" w:header="11" w:footer="0" w:gutter="57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4E" w:rsidRDefault="00707E4E">
      <w:pPr>
        <w:spacing w:after="0" w:line="240" w:lineRule="auto"/>
      </w:pPr>
      <w:r>
        <w:separator/>
      </w:r>
    </w:p>
  </w:endnote>
  <w:endnote w:type="continuationSeparator" w:id="1">
    <w:p w:rsidR="00707E4E" w:rsidRDefault="0070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4E" w:rsidRDefault="00707E4E">
      <w:pPr>
        <w:spacing w:after="0" w:line="240" w:lineRule="auto"/>
      </w:pPr>
      <w:r>
        <w:separator/>
      </w:r>
    </w:p>
  </w:footnote>
  <w:footnote w:type="continuationSeparator" w:id="1">
    <w:p w:rsidR="00707E4E" w:rsidRDefault="0070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E6" w:rsidRDefault="0045374A" w:rsidP="000E7A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510E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510E6" w:rsidRDefault="002510E6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E6" w:rsidRDefault="002510E6">
    <w:pPr>
      <w:pStyle w:val="af0"/>
      <w:tabs>
        <w:tab w:val="left" w:pos="1344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56A0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2F30C2"/>
    <w:multiLevelType w:val="multilevel"/>
    <w:tmpl w:val="587E68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9C7EC0"/>
    <w:multiLevelType w:val="multilevel"/>
    <w:tmpl w:val="9E548A4A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121FCA"/>
    <w:multiLevelType w:val="singleLevel"/>
    <w:tmpl w:val="7BE208CA"/>
    <w:lvl w:ilvl="0">
      <w:start w:val="1"/>
      <w:numFmt w:val="decimal"/>
      <w:lvlText w:val="6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0B817DE4"/>
    <w:multiLevelType w:val="multilevel"/>
    <w:tmpl w:val="71F2E31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60"/>
        </w:tabs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00"/>
        </w:tabs>
        <w:ind w:left="4400" w:hanging="2160"/>
      </w:pPr>
      <w:rPr>
        <w:rFonts w:hint="default"/>
      </w:rPr>
    </w:lvl>
  </w:abstractNum>
  <w:abstractNum w:abstractNumId="7">
    <w:nsid w:val="0CCD4AA8"/>
    <w:multiLevelType w:val="hybridMultilevel"/>
    <w:tmpl w:val="576C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D209C"/>
    <w:multiLevelType w:val="hybridMultilevel"/>
    <w:tmpl w:val="12D25838"/>
    <w:lvl w:ilvl="0" w:tplc="65B449F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14004FE"/>
    <w:multiLevelType w:val="singleLevel"/>
    <w:tmpl w:val="6C740A38"/>
    <w:lvl w:ilvl="0">
      <w:start w:val="4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12C01298"/>
    <w:multiLevelType w:val="singleLevel"/>
    <w:tmpl w:val="29560E26"/>
    <w:lvl w:ilvl="0">
      <w:start w:val="2"/>
      <w:numFmt w:val="decimal"/>
      <w:lvlText w:val="6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12F20147"/>
    <w:multiLevelType w:val="hybridMultilevel"/>
    <w:tmpl w:val="8FE4B0B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8F3FB5"/>
    <w:multiLevelType w:val="hybridMultilevel"/>
    <w:tmpl w:val="ABBE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81F1E"/>
    <w:multiLevelType w:val="singleLevel"/>
    <w:tmpl w:val="D32A93D6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hint="default"/>
      </w:rPr>
    </w:lvl>
  </w:abstractNum>
  <w:abstractNum w:abstractNumId="14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1CD7AA0"/>
    <w:multiLevelType w:val="multilevel"/>
    <w:tmpl w:val="3190D8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6170048"/>
    <w:multiLevelType w:val="hybridMultilevel"/>
    <w:tmpl w:val="CFA0A18A"/>
    <w:lvl w:ilvl="0" w:tplc="D63EBA40">
      <w:start w:val="3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7">
    <w:nsid w:val="27A53029"/>
    <w:multiLevelType w:val="multilevel"/>
    <w:tmpl w:val="1A6605B6"/>
    <w:lvl w:ilvl="0">
      <w:start w:val="2"/>
      <w:numFmt w:val="decimal"/>
      <w:lvlText w:val="%1."/>
      <w:lvlJc w:val="left"/>
      <w:pPr>
        <w:tabs>
          <w:tab w:val="num" w:pos="3525"/>
        </w:tabs>
        <w:ind w:left="352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13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099"/>
        </w:tabs>
        <w:ind w:left="3099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966"/>
        </w:tabs>
        <w:ind w:left="3966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833"/>
        </w:tabs>
        <w:ind w:left="4833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775"/>
        </w:tabs>
        <w:ind w:left="57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642"/>
        </w:tabs>
        <w:ind w:left="66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869"/>
        </w:tabs>
        <w:ind w:left="78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736"/>
        </w:tabs>
        <w:ind w:left="8736" w:hanging="1800"/>
      </w:pPr>
      <w:rPr>
        <w:rFonts w:hint="default"/>
        <w:color w:val="000000"/>
      </w:rPr>
    </w:lvl>
  </w:abstractNum>
  <w:abstractNum w:abstractNumId="18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9">
    <w:nsid w:val="327B4C5F"/>
    <w:multiLevelType w:val="hybridMultilevel"/>
    <w:tmpl w:val="40E8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E57DB"/>
    <w:multiLevelType w:val="singleLevel"/>
    <w:tmpl w:val="65E44AC6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hint="default"/>
      </w:rPr>
    </w:lvl>
  </w:abstractNum>
  <w:abstractNum w:abstractNumId="21">
    <w:nsid w:val="392756CA"/>
    <w:multiLevelType w:val="singleLevel"/>
    <w:tmpl w:val="7A940526"/>
    <w:lvl w:ilvl="0">
      <w:start w:val="4"/>
      <w:numFmt w:val="decimal"/>
      <w:lvlText w:val="6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2">
    <w:nsid w:val="3B7D7AF2"/>
    <w:multiLevelType w:val="singleLevel"/>
    <w:tmpl w:val="E264A446"/>
    <w:lvl w:ilvl="0">
      <w:start w:val="2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3">
    <w:nsid w:val="3DC15D5B"/>
    <w:multiLevelType w:val="hybridMultilevel"/>
    <w:tmpl w:val="8312D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074285"/>
    <w:multiLevelType w:val="singleLevel"/>
    <w:tmpl w:val="44F26894"/>
    <w:lvl w:ilvl="0">
      <w:start w:val="2"/>
      <w:numFmt w:val="decimal"/>
      <w:lvlText w:val="10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5">
    <w:nsid w:val="48C02110"/>
    <w:multiLevelType w:val="singleLevel"/>
    <w:tmpl w:val="A740C00A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D5B6336"/>
    <w:multiLevelType w:val="singleLevel"/>
    <w:tmpl w:val="C76061D0"/>
    <w:lvl w:ilvl="0">
      <w:start w:val="2"/>
      <w:numFmt w:val="decimal"/>
      <w:lvlText w:val="1.%1."/>
      <w:legacy w:legacy="1" w:legacySpace="0" w:legacyIndent="590"/>
      <w:lvlJc w:val="left"/>
      <w:rPr>
        <w:rFonts w:ascii="Times New Roman" w:hAnsi="Times New Roman" w:hint="default"/>
      </w:rPr>
    </w:lvl>
  </w:abstractNum>
  <w:abstractNum w:abstractNumId="27">
    <w:nsid w:val="55D76207"/>
    <w:multiLevelType w:val="singleLevel"/>
    <w:tmpl w:val="CBDE8F46"/>
    <w:lvl w:ilvl="0">
      <w:start w:val="9"/>
      <w:numFmt w:val="decimal"/>
      <w:lvlText w:val="6.2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8">
    <w:nsid w:val="5647181F"/>
    <w:multiLevelType w:val="singleLevel"/>
    <w:tmpl w:val="147E99AE"/>
    <w:lvl w:ilvl="0">
      <w:start w:val="1"/>
      <w:numFmt w:val="decimal"/>
      <w:lvlText w:val="5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9">
    <w:nsid w:val="5C2D7E4F"/>
    <w:multiLevelType w:val="singleLevel"/>
    <w:tmpl w:val="05669098"/>
    <w:lvl w:ilvl="0">
      <w:start w:val="1"/>
      <w:numFmt w:val="decimal"/>
      <w:lvlText w:val="5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0">
    <w:nsid w:val="5E51139F"/>
    <w:multiLevelType w:val="multilevel"/>
    <w:tmpl w:val="F0104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1A4ABC"/>
    <w:multiLevelType w:val="multilevel"/>
    <w:tmpl w:val="84901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color w:val="auto"/>
      </w:rPr>
    </w:lvl>
  </w:abstractNum>
  <w:abstractNum w:abstractNumId="32">
    <w:nsid w:val="649324A4"/>
    <w:multiLevelType w:val="singleLevel"/>
    <w:tmpl w:val="CEF4129A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3">
    <w:nsid w:val="685967BD"/>
    <w:multiLevelType w:val="multilevel"/>
    <w:tmpl w:val="12603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A2B31D2"/>
    <w:multiLevelType w:val="singleLevel"/>
    <w:tmpl w:val="F85C62A8"/>
    <w:lvl w:ilvl="0">
      <w:start w:val="1"/>
      <w:numFmt w:val="decimal"/>
      <w:lvlText w:val="4.3.%1."/>
      <w:legacy w:legacy="1" w:legacySpace="0" w:legacyIndent="729"/>
      <w:lvlJc w:val="left"/>
      <w:rPr>
        <w:rFonts w:ascii="Times New Roman" w:hAnsi="Times New Roman" w:hint="default"/>
      </w:rPr>
    </w:lvl>
  </w:abstractNum>
  <w:abstractNum w:abstractNumId="35">
    <w:nsid w:val="6AFC26C0"/>
    <w:multiLevelType w:val="multilevel"/>
    <w:tmpl w:val="81309D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D6B6FB5"/>
    <w:multiLevelType w:val="singleLevel"/>
    <w:tmpl w:val="81A8A904"/>
    <w:lvl w:ilvl="0">
      <w:start w:val="7"/>
      <w:numFmt w:val="decimal"/>
      <w:lvlText w:val="6.2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7">
    <w:nsid w:val="6EE51F5F"/>
    <w:multiLevelType w:val="multilevel"/>
    <w:tmpl w:val="6B481C2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EEC26C9"/>
    <w:multiLevelType w:val="singleLevel"/>
    <w:tmpl w:val="5A7EFF56"/>
    <w:lvl w:ilvl="0">
      <w:start w:val="3"/>
      <w:numFmt w:val="decimal"/>
      <w:lvlText w:val="3.%1."/>
      <w:legacy w:legacy="1" w:legacySpace="0" w:legacyIndent="518"/>
      <w:lvlJc w:val="left"/>
      <w:rPr>
        <w:rFonts w:ascii="Times New Roman" w:hAnsi="Times New Roman" w:hint="default"/>
      </w:rPr>
    </w:lvl>
  </w:abstractNum>
  <w:abstractNum w:abstractNumId="39">
    <w:nsid w:val="6F876612"/>
    <w:multiLevelType w:val="hybridMultilevel"/>
    <w:tmpl w:val="3068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A09BA"/>
    <w:multiLevelType w:val="hybridMultilevel"/>
    <w:tmpl w:val="CF0C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15D9C"/>
    <w:multiLevelType w:val="singleLevel"/>
    <w:tmpl w:val="CC266D56"/>
    <w:lvl w:ilvl="0">
      <w:start w:val="1"/>
      <w:numFmt w:val="decimal"/>
      <w:lvlText w:val="4.2.%1."/>
      <w:legacy w:legacy="1" w:legacySpace="0" w:legacyIndent="734"/>
      <w:lvlJc w:val="left"/>
      <w:rPr>
        <w:rFonts w:ascii="Times New Roman" w:hAnsi="Times New Roman" w:hint="default"/>
      </w:rPr>
    </w:lvl>
  </w:abstractNum>
  <w:abstractNum w:abstractNumId="42">
    <w:nsid w:val="74913D93"/>
    <w:multiLevelType w:val="multilevel"/>
    <w:tmpl w:val="CDE68B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4DB56BA"/>
    <w:multiLevelType w:val="hybridMultilevel"/>
    <w:tmpl w:val="E36AF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FF3D96"/>
    <w:multiLevelType w:val="singleLevel"/>
    <w:tmpl w:val="DF8A6BD6"/>
    <w:lvl w:ilvl="0">
      <w:start w:val="2"/>
      <w:numFmt w:val="decimal"/>
      <w:lvlText w:val="7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11"/>
  </w:num>
  <w:num w:numId="10">
    <w:abstractNumId w:val="19"/>
  </w:num>
  <w:num w:numId="11">
    <w:abstractNumId w:val="40"/>
  </w:num>
  <w:num w:numId="12">
    <w:abstractNumId w:val="39"/>
  </w:num>
  <w:num w:numId="13">
    <w:abstractNumId w:val="12"/>
  </w:num>
  <w:num w:numId="14">
    <w:abstractNumId w:val="4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3"/>
  </w:num>
  <w:num w:numId="18">
    <w:abstractNumId w:val="26"/>
  </w:num>
  <w:num w:numId="19">
    <w:abstractNumId w:val="38"/>
  </w:num>
  <w:num w:numId="20">
    <w:abstractNumId w:val="13"/>
  </w:num>
  <w:num w:numId="21">
    <w:abstractNumId w:val="41"/>
  </w:num>
  <w:num w:numId="22">
    <w:abstractNumId w:val="34"/>
  </w:num>
  <w:num w:numId="23">
    <w:abstractNumId w:val="20"/>
  </w:num>
  <w:num w:numId="24">
    <w:abstractNumId w:val="17"/>
  </w:num>
  <w:num w:numId="25">
    <w:abstractNumId w:val="35"/>
  </w:num>
  <w:num w:numId="26">
    <w:abstractNumId w:val="25"/>
  </w:num>
  <w:num w:numId="27">
    <w:abstractNumId w:val="32"/>
  </w:num>
  <w:num w:numId="28">
    <w:abstractNumId w:val="9"/>
  </w:num>
  <w:num w:numId="29">
    <w:abstractNumId w:val="22"/>
  </w:num>
  <w:num w:numId="30">
    <w:abstractNumId w:val="29"/>
  </w:num>
  <w:num w:numId="31">
    <w:abstractNumId w:val="28"/>
  </w:num>
  <w:num w:numId="32">
    <w:abstractNumId w:val="10"/>
  </w:num>
  <w:num w:numId="33">
    <w:abstractNumId w:val="5"/>
  </w:num>
  <w:num w:numId="34">
    <w:abstractNumId w:val="21"/>
  </w:num>
  <w:num w:numId="35">
    <w:abstractNumId w:val="36"/>
  </w:num>
  <w:num w:numId="36">
    <w:abstractNumId w:val="27"/>
  </w:num>
  <w:num w:numId="37">
    <w:abstractNumId w:val="44"/>
  </w:num>
  <w:num w:numId="38">
    <w:abstractNumId w:val="24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3"/>
  </w:num>
  <w:num w:numId="41">
    <w:abstractNumId w:val="30"/>
  </w:num>
  <w:num w:numId="42">
    <w:abstractNumId w:val="42"/>
  </w:num>
  <w:num w:numId="43">
    <w:abstractNumId w:val="7"/>
  </w:num>
  <w:num w:numId="44">
    <w:abstractNumId w:val="3"/>
  </w:num>
  <w:num w:numId="45">
    <w:abstractNumId w:val="37"/>
  </w:num>
  <w:num w:numId="46">
    <w:abstractNumId w:val="15"/>
  </w:num>
  <w:num w:numId="47">
    <w:abstractNumId w:val="4"/>
  </w:num>
  <w:num w:numId="48">
    <w:abstractNumId w:val="5"/>
    <w:lvlOverride w:ilvl="0">
      <w:startOverride w:val="1"/>
    </w:lvlOverride>
  </w:num>
  <w:num w:numId="49">
    <w:abstractNumId w:val="21"/>
    <w:lvlOverride w:ilvl="0">
      <w:startOverride w:val="4"/>
    </w:lvlOverride>
  </w:num>
  <w:num w:numId="50">
    <w:abstractNumId w:val="44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R_AROBJ_ID" w:val="7269"/>
    <w:docVar w:name="CR_ARSUBJ_ID" w:val="4993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7870"/>
    <w:docVar w:name="CR_LARSUM_ID" w:val="6407"/>
    <w:docVar w:name="CR_UNACHPLAT_ID" w:val="58845"/>
    <w:docVar w:name="IsCanceled" w:val="N"/>
    <w:docVar w:name="IsMass" w:val="0"/>
    <w:docVar w:name="ProcAfterReport_SessionID" w:val="{748A4B88-1E9C-4F3A-A32F-32AC220E7925}"/>
    <w:docVar w:name="SignerID" w:val="8"/>
  </w:docVars>
  <w:rsids>
    <w:rsidRoot w:val="009939E9"/>
    <w:rsid w:val="00001866"/>
    <w:rsid w:val="00001915"/>
    <w:rsid w:val="00004B86"/>
    <w:rsid w:val="00005226"/>
    <w:rsid w:val="000064F1"/>
    <w:rsid w:val="00006697"/>
    <w:rsid w:val="00010BAA"/>
    <w:rsid w:val="0001325D"/>
    <w:rsid w:val="0001715D"/>
    <w:rsid w:val="00017E29"/>
    <w:rsid w:val="00020EAE"/>
    <w:rsid w:val="000216C4"/>
    <w:rsid w:val="0002275C"/>
    <w:rsid w:val="000227A3"/>
    <w:rsid w:val="00024446"/>
    <w:rsid w:val="000257C0"/>
    <w:rsid w:val="00026BC5"/>
    <w:rsid w:val="000274B2"/>
    <w:rsid w:val="00030516"/>
    <w:rsid w:val="00030F9A"/>
    <w:rsid w:val="00031C0A"/>
    <w:rsid w:val="00032AC0"/>
    <w:rsid w:val="00033F5E"/>
    <w:rsid w:val="000346B6"/>
    <w:rsid w:val="00034ECC"/>
    <w:rsid w:val="00035731"/>
    <w:rsid w:val="00036541"/>
    <w:rsid w:val="00036ECB"/>
    <w:rsid w:val="000377E7"/>
    <w:rsid w:val="00037C88"/>
    <w:rsid w:val="0004057D"/>
    <w:rsid w:val="00040AD0"/>
    <w:rsid w:val="000419B1"/>
    <w:rsid w:val="00041B97"/>
    <w:rsid w:val="0004215B"/>
    <w:rsid w:val="00042221"/>
    <w:rsid w:val="0004246D"/>
    <w:rsid w:val="000426B5"/>
    <w:rsid w:val="000428A0"/>
    <w:rsid w:val="00043125"/>
    <w:rsid w:val="000437BE"/>
    <w:rsid w:val="00043AFD"/>
    <w:rsid w:val="0004430C"/>
    <w:rsid w:val="00046C49"/>
    <w:rsid w:val="000475D5"/>
    <w:rsid w:val="00047E29"/>
    <w:rsid w:val="00050AD5"/>
    <w:rsid w:val="00052A81"/>
    <w:rsid w:val="0005330A"/>
    <w:rsid w:val="0005464C"/>
    <w:rsid w:val="00056A27"/>
    <w:rsid w:val="00056E00"/>
    <w:rsid w:val="00060BCD"/>
    <w:rsid w:val="000625F3"/>
    <w:rsid w:val="000626D3"/>
    <w:rsid w:val="000638C2"/>
    <w:rsid w:val="00064731"/>
    <w:rsid w:val="000659F8"/>
    <w:rsid w:val="00065B3B"/>
    <w:rsid w:val="0007155F"/>
    <w:rsid w:val="00072331"/>
    <w:rsid w:val="00073CDD"/>
    <w:rsid w:val="00074987"/>
    <w:rsid w:val="000757B4"/>
    <w:rsid w:val="0007621F"/>
    <w:rsid w:val="00076AC0"/>
    <w:rsid w:val="0007797A"/>
    <w:rsid w:val="00077B77"/>
    <w:rsid w:val="00080003"/>
    <w:rsid w:val="000805D3"/>
    <w:rsid w:val="00081405"/>
    <w:rsid w:val="00081EE4"/>
    <w:rsid w:val="0008266E"/>
    <w:rsid w:val="000836FB"/>
    <w:rsid w:val="00084959"/>
    <w:rsid w:val="00084A5D"/>
    <w:rsid w:val="00084F35"/>
    <w:rsid w:val="000850C9"/>
    <w:rsid w:val="0008522D"/>
    <w:rsid w:val="000852C6"/>
    <w:rsid w:val="000867E7"/>
    <w:rsid w:val="000912C7"/>
    <w:rsid w:val="00091649"/>
    <w:rsid w:val="00091E2C"/>
    <w:rsid w:val="000921A8"/>
    <w:rsid w:val="00092484"/>
    <w:rsid w:val="000924E0"/>
    <w:rsid w:val="0009274A"/>
    <w:rsid w:val="00094F94"/>
    <w:rsid w:val="0009503A"/>
    <w:rsid w:val="00095F50"/>
    <w:rsid w:val="00096A67"/>
    <w:rsid w:val="0009741D"/>
    <w:rsid w:val="00097EDC"/>
    <w:rsid w:val="000A2010"/>
    <w:rsid w:val="000A2E82"/>
    <w:rsid w:val="000A4FB5"/>
    <w:rsid w:val="000A678C"/>
    <w:rsid w:val="000A70CC"/>
    <w:rsid w:val="000B29AE"/>
    <w:rsid w:val="000B2E74"/>
    <w:rsid w:val="000B4CEC"/>
    <w:rsid w:val="000B54A0"/>
    <w:rsid w:val="000B6B28"/>
    <w:rsid w:val="000C0FB9"/>
    <w:rsid w:val="000C1122"/>
    <w:rsid w:val="000C331A"/>
    <w:rsid w:val="000C40DB"/>
    <w:rsid w:val="000C5256"/>
    <w:rsid w:val="000C5B0A"/>
    <w:rsid w:val="000D162C"/>
    <w:rsid w:val="000D1BE5"/>
    <w:rsid w:val="000D6762"/>
    <w:rsid w:val="000D7821"/>
    <w:rsid w:val="000E097E"/>
    <w:rsid w:val="000E252A"/>
    <w:rsid w:val="000E344D"/>
    <w:rsid w:val="000E56BB"/>
    <w:rsid w:val="000E60BB"/>
    <w:rsid w:val="000E7453"/>
    <w:rsid w:val="000E7AFC"/>
    <w:rsid w:val="000F0822"/>
    <w:rsid w:val="000F0FD1"/>
    <w:rsid w:val="000F23EA"/>
    <w:rsid w:val="000F2494"/>
    <w:rsid w:val="000F502A"/>
    <w:rsid w:val="000F564C"/>
    <w:rsid w:val="000F61BD"/>
    <w:rsid w:val="00100189"/>
    <w:rsid w:val="00100409"/>
    <w:rsid w:val="00100A4F"/>
    <w:rsid w:val="00101485"/>
    <w:rsid w:val="001019EA"/>
    <w:rsid w:val="00104199"/>
    <w:rsid w:val="00104ADD"/>
    <w:rsid w:val="001051E9"/>
    <w:rsid w:val="00105493"/>
    <w:rsid w:val="0010550D"/>
    <w:rsid w:val="00105CDC"/>
    <w:rsid w:val="00105DD1"/>
    <w:rsid w:val="00107041"/>
    <w:rsid w:val="0011020F"/>
    <w:rsid w:val="001114EB"/>
    <w:rsid w:val="00111716"/>
    <w:rsid w:val="0011455A"/>
    <w:rsid w:val="00114C19"/>
    <w:rsid w:val="00115039"/>
    <w:rsid w:val="00116127"/>
    <w:rsid w:val="001168C2"/>
    <w:rsid w:val="00120FA1"/>
    <w:rsid w:val="00121CC8"/>
    <w:rsid w:val="00122D27"/>
    <w:rsid w:val="00122D83"/>
    <w:rsid w:val="00123C4D"/>
    <w:rsid w:val="001242B4"/>
    <w:rsid w:val="00126D40"/>
    <w:rsid w:val="00126F41"/>
    <w:rsid w:val="00127B61"/>
    <w:rsid w:val="00130429"/>
    <w:rsid w:val="0013170C"/>
    <w:rsid w:val="0013183E"/>
    <w:rsid w:val="00131DB5"/>
    <w:rsid w:val="00131F6B"/>
    <w:rsid w:val="00132078"/>
    <w:rsid w:val="00132764"/>
    <w:rsid w:val="001328C5"/>
    <w:rsid w:val="00132D10"/>
    <w:rsid w:val="00134B47"/>
    <w:rsid w:val="00134C0A"/>
    <w:rsid w:val="00135430"/>
    <w:rsid w:val="00140AE1"/>
    <w:rsid w:val="0014206E"/>
    <w:rsid w:val="0014461C"/>
    <w:rsid w:val="00144D9F"/>
    <w:rsid w:val="001471AE"/>
    <w:rsid w:val="00147D5C"/>
    <w:rsid w:val="001505DF"/>
    <w:rsid w:val="001508A5"/>
    <w:rsid w:val="00150EED"/>
    <w:rsid w:val="00151464"/>
    <w:rsid w:val="00151B62"/>
    <w:rsid w:val="00152A64"/>
    <w:rsid w:val="001531C9"/>
    <w:rsid w:val="0015396E"/>
    <w:rsid w:val="00153ABC"/>
    <w:rsid w:val="00153B31"/>
    <w:rsid w:val="0015462C"/>
    <w:rsid w:val="00154A81"/>
    <w:rsid w:val="001558FB"/>
    <w:rsid w:val="00156AB7"/>
    <w:rsid w:val="001574AD"/>
    <w:rsid w:val="001618C9"/>
    <w:rsid w:val="00161F6E"/>
    <w:rsid w:val="001647A6"/>
    <w:rsid w:val="00165036"/>
    <w:rsid w:val="001666BA"/>
    <w:rsid w:val="0016722F"/>
    <w:rsid w:val="00172CA9"/>
    <w:rsid w:val="001735E8"/>
    <w:rsid w:val="00173BB4"/>
    <w:rsid w:val="00173CEE"/>
    <w:rsid w:val="0017670A"/>
    <w:rsid w:val="0017718A"/>
    <w:rsid w:val="001801F6"/>
    <w:rsid w:val="00181473"/>
    <w:rsid w:val="001818C6"/>
    <w:rsid w:val="00181C2D"/>
    <w:rsid w:val="00186EFE"/>
    <w:rsid w:val="00186F78"/>
    <w:rsid w:val="00187228"/>
    <w:rsid w:val="00187DA2"/>
    <w:rsid w:val="001900CF"/>
    <w:rsid w:val="0019152D"/>
    <w:rsid w:val="001916B0"/>
    <w:rsid w:val="00192099"/>
    <w:rsid w:val="0019296B"/>
    <w:rsid w:val="00192E2C"/>
    <w:rsid w:val="00193244"/>
    <w:rsid w:val="00195A3F"/>
    <w:rsid w:val="0019686A"/>
    <w:rsid w:val="001974AB"/>
    <w:rsid w:val="00197523"/>
    <w:rsid w:val="001A1339"/>
    <w:rsid w:val="001A1CFB"/>
    <w:rsid w:val="001A2169"/>
    <w:rsid w:val="001A52E9"/>
    <w:rsid w:val="001A56E1"/>
    <w:rsid w:val="001A5FBE"/>
    <w:rsid w:val="001A609D"/>
    <w:rsid w:val="001B23F0"/>
    <w:rsid w:val="001B3730"/>
    <w:rsid w:val="001B3A8F"/>
    <w:rsid w:val="001B4909"/>
    <w:rsid w:val="001B4E53"/>
    <w:rsid w:val="001B5489"/>
    <w:rsid w:val="001B6900"/>
    <w:rsid w:val="001B727D"/>
    <w:rsid w:val="001C1A74"/>
    <w:rsid w:val="001C1F9A"/>
    <w:rsid w:val="001C219D"/>
    <w:rsid w:val="001C4075"/>
    <w:rsid w:val="001C5FA2"/>
    <w:rsid w:val="001D27A2"/>
    <w:rsid w:val="001D3171"/>
    <w:rsid w:val="001D322C"/>
    <w:rsid w:val="001D3AB2"/>
    <w:rsid w:val="001D3D0F"/>
    <w:rsid w:val="001D483A"/>
    <w:rsid w:val="001D5497"/>
    <w:rsid w:val="001D5595"/>
    <w:rsid w:val="001D5858"/>
    <w:rsid w:val="001E244F"/>
    <w:rsid w:val="001E2ECD"/>
    <w:rsid w:val="001E3557"/>
    <w:rsid w:val="001E3D4E"/>
    <w:rsid w:val="001E51F0"/>
    <w:rsid w:val="001E5C2A"/>
    <w:rsid w:val="001E76A6"/>
    <w:rsid w:val="001E7BF9"/>
    <w:rsid w:val="001E7D2B"/>
    <w:rsid w:val="001F0B24"/>
    <w:rsid w:val="001F185B"/>
    <w:rsid w:val="001F249C"/>
    <w:rsid w:val="001F2615"/>
    <w:rsid w:val="001F261B"/>
    <w:rsid w:val="001F3691"/>
    <w:rsid w:val="001F45D1"/>
    <w:rsid w:val="001F554C"/>
    <w:rsid w:val="001F5921"/>
    <w:rsid w:val="001F5AE2"/>
    <w:rsid w:val="001F63A2"/>
    <w:rsid w:val="001F6F96"/>
    <w:rsid w:val="001F721D"/>
    <w:rsid w:val="00201E73"/>
    <w:rsid w:val="00202393"/>
    <w:rsid w:val="00202DBD"/>
    <w:rsid w:val="00203631"/>
    <w:rsid w:val="00203E20"/>
    <w:rsid w:val="00204F29"/>
    <w:rsid w:val="00206202"/>
    <w:rsid w:val="00206AAD"/>
    <w:rsid w:val="00207218"/>
    <w:rsid w:val="00210664"/>
    <w:rsid w:val="002123BA"/>
    <w:rsid w:val="00213B18"/>
    <w:rsid w:val="00217097"/>
    <w:rsid w:val="00217C89"/>
    <w:rsid w:val="00221E74"/>
    <w:rsid w:val="00222AD5"/>
    <w:rsid w:val="0022321B"/>
    <w:rsid w:val="00224202"/>
    <w:rsid w:val="00224619"/>
    <w:rsid w:val="002259F7"/>
    <w:rsid w:val="0022610C"/>
    <w:rsid w:val="002301D9"/>
    <w:rsid w:val="002312AB"/>
    <w:rsid w:val="002318B2"/>
    <w:rsid w:val="00231E99"/>
    <w:rsid w:val="00232081"/>
    <w:rsid w:val="002322F9"/>
    <w:rsid w:val="0023295F"/>
    <w:rsid w:val="002334C1"/>
    <w:rsid w:val="0023355A"/>
    <w:rsid w:val="00236417"/>
    <w:rsid w:val="00236B48"/>
    <w:rsid w:val="00240953"/>
    <w:rsid w:val="00241619"/>
    <w:rsid w:val="00241C06"/>
    <w:rsid w:val="00242961"/>
    <w:rsid w:val="00243896"/>
    <w:rsid w:val="0024398F"/>
    <w:rsid w:val="00244B32"/>
    <w:rsid w:val="00244C33"/>
    <w:rsid w:val="00246212"/>
    <w:rsid w:val="002472F0"/>
    <w:rsid w:val="00247914"/>
    <w:rsid w:val="00247F7E"/>
    <w:rsid w:val="002510E6"/>
    <w:rsid w:val="00251604"/>
    <w:rsid w:val="00253878"/>
    <w:rsid w:val="002542A5"/>
    <w:rsid w:val="002556EA"/>
    <w:rsid w:val="00256B4C"/>
    <w:rsid w:val="00260B30"/>
    <w:rsid w:val="00261293"/>
    <w:rsid w:val="00261BBE"/>
    <w:rsid w:val="002625A3"/>
    <w:rsid w:val="00262975"/>
    <w:rsid w:val="00262A72"/>
    <w:rsid w:val="00262ADD"/>
    <w:rsid w:val="0026326E"/>
    <w:rsid w:val="002635AF"/>
    <w:rsid w:val="002638B6"/>
    <w:rsid w:val="002645C7"/>
    <w:rsid w:val="00264BF0"/>
    <w:rsid w:val="00265281"/>
    <w:rsid w:val="002652C0"/>
    <w:rsid w:val="002658FB"/>
    <w:rsid w:val="002704F2"/>
    <w:rsid w:val="002706BB"/>
    <w:rsid w:val="00271297"/>
    <w:rsid w:val="002733C3"/>
    <w:rsid w:val="002735BC"/>
    <w:rsid w:val="0027386D"/>
    <w:rsid w:val="00274775"/>
    <w:rsid w:val="00274F60"/>
    <w:rsid w:val="00280108"/>
    <w:rsid w:val="00281BF4"/>
    <w:rsid w:val="00283558"/>
    <w:rsid w:val="00283C8D"/>
    <w:rsid w:val="0029030A"/>
    <w:rsid w:val="00290AA2"/>
    <w:rsid w:val="00290E7D"/>
    <w:rsid w:val="00292FCA"/>
    <w:rsid w:val="00293C07"/>
    <w:rsid w:val="00293C90"/>
    <w:rsid w:val="00294355"/>
    <w:rsid w:val="00294A0E"/>
    <w:rsid w:val="002971EB"/>
    <w:rsid w:val="002977A8"/>
    <w:rsid w:val="00297E33"/>
    <w:rsid w:val="002A2621"/>
    <w:rsid w:val="002A2E7B"/>
    <w:rsid w:val="002A5B62"/>
    <w:rsid w:val="002B3CCB"/>
    <w:rsid w:val="002B4B9B"/>
    <w:rsid w:val="002B530D"/>
    <w:rsid w:val="002B57C4"/>
    <w:rsid w:val="002B644B"/>
    <w:rsid w:val="002B6CD4"/>
    <w:rsid w:val="002C100E"/>
    <w:rsid w:val="002C1147"/>
    <w:rsid w:val="002C1190"/>
    <w:rsid w:val="002C36D1"/>
    <w:rsid w:val="002C4634"/>
    <w:rsid w:val="002C5104"/>
    <w:rsid w:val="002C6596"/>
    <w:rsid w:val="002C71F9"/>
    <w:rsid w:val="002C74E0"/>
    <w:rsid w:val="002C77F7"/>
    <w:rsid w:val="002D0DAB"/>
    <w:rsid w:val="002D29B2"/>
    <w:rsid w:val="002D4E3D"/>
    <w:rsid w:val="002D5326"/>
    <w:rsid w:val="002D5403"/>
    <w:rsid w:val="002D5819"/>
    <w:rsid w:val="002D63D0"/>
    <w:rsid w:val="002E0402"/>
    <w:rsid w:val="002E0806"/>
    <w:rsid w:val="002E11B8"/>
    <w:rsid w:val="002E1448"/>
    <w:rsid w:val="002E186D"/>
    <w:rsid w:val="002E2516"/>
    <w:rsid w:val="002E30F1"/>
    <w:rsid w:val="002F0CC6"/>
    <w:rsid w:val="002F1069"/>
    <w:rsid w:val="002F1DF8"/>
    <w:rsid w:val="002F1F4E"/>
    <w:rsid w:val="002F2C54"/>
    <w:rsid w:val="002F4280"/>
    <w:rsid w:val="002F4647"/>
    <w:rsid w:val="002F4F93"/>
    <w:rsid w:val="002F78CB"/>
    <w:rsid w:val="0030061F"/>
    <w:rsid w:val="003016F4"/>
    <w:rsid w:val="0030208C"/>
    <w:rsid w:val="00304658"/>
    <w:rsid w:val="003055E5"/>
    <w:rsid w:val="00305ADD"/>
    <w:rsid w:val="003109E9"/>
    <w:rsid w:val="00311A06"/>
    <w:rsid w:val="00311E50"/>
    <w:rsid w:val="00313D53"/>
    <w:rsid w:val="00317CC2"/>
    <w:rsid w:val="00320057"/>
    <w:rsid w:val="003202B3"/>
    <w:rsid w:val="003203F1"/>
    <w:rsid w:val="00320893"/>
    <w:rsid w:val="00321826"/>
    <w:rsid w:val="003232AE"/>
    <w:rsid w:val="003234CD"/>
    <w:rsid w:val="003246FA"/>
    <w:rsid w:val="003258DE"/>
    <w:rsid w:val="0032601F"/>
    <w:rsid w:val="00327683"/>
    <w:rsid w:val="0033040E"/>
    <w:rsid w:val="003306C8"/>
    <w:rsid w:val="00331C62"/>
    <w:rsid w:val="00332174"/>
    <w:rsid w:val="00332A18"/>
    <w:rsid w:val="00335514"/>
    <w:rsid w:val="003367D0"/>
    <w:rsid w:val="00337369"/>
    <w:rsid w:val="0033796F"/>
    <w:rsid w:val="00337B43"/>
    <w:rsid w:val="00343F6B"/>
    <w:rsid w:val="00345B68"/>
    <w:rsid w:val="00346483"/>
    <w:rsid w:val="00346919"/>
    <w:rsid w:val="00350C48"/>
    <w:rsid w:val="00351ADC"/>
    <w:rsid w:val="00351F3F"/>
    <w:rsid w:val="0035275E"/>
    <w:rsid w:val="0035363B"/>
    <w:rsid w:val="00355035"/>
    <w:rsid w:val="003567A0"/>
    <w:rsid w:val="00356BD3"/>
    <w:rsid w:val="00357A0E"/>
    <w:rsid w:val="00360F7F"/>
    <w:rsid w:val="0036129C"/>
    <w:rsid w:val="0036227B"/>
    <w:rsid w:val="00364726"/>
    <w:rsid w:val="003647E0"/>
    <w:rsid w:val="00364CB9"/>
    <w:rsid w:val="00365007"/>
    <w:rsid w:val="0036502C"/>
    <w:rsid w:val="00366479"/>
    <w:rsid w:val="00367B70"/>
    <w:rsid w:val="00370117"/>
    <w:rsid w:val="00370D51"/>
    <w:rsid w:val="00371604"/>
    <w:rsid w:val="0037575A"/>
    <w:rsid w:val="00375A70"/>
    <w:rsid w:val="00376B66"/>
    <w:rsid w:val="003770DF"/>
    <w:rsid w:val="00380237"/>
    <w:rsid w:val="003805C5"/>
    <w:rsid w:val="00380DEB"/>
    <w:rsid w:val="003818C2"/>
    <w:rsid w:val="00386AC2"/>
    <w:rsid w:val="00386FF8"/>
    <w:rsid w:val="00387CAC"/>
    <w:rsid w:val="003917DA"/>
    <w:rsid w:val="00391A40"/>
    <w:rsid w:val="00391BDD"/>
    <w:rsid w:val="00391E93"/>
    <w:rsid w:val="003956BC"/>
    <w:rsid w:val="00395F8C"/>
    <w:rsid w:val="00396982"/>
    <w:rsid w:val="00396E97"/>
    <w:rsid w:val="003973EB"/>
    <w:rsid w:val="003975E7"/>
    <w:rsid w:val="00397FE6"/>
    <w:rsid w:val="003A0596"/>
    <w:rsid w:val="003A252B"/>
    <w:rsid w:val="003A2AE7"/>
    <w:rsid w:val="003A34A2"/>
    <w:rsid w:val="003A5C12"/>
    <w:rsid w:val="003A6E39"/>
    <w:rsid w:val="003B1D64"/>
    <w:rsid w:val="003B4FEC"/>
    <w:rsid w:val="003B51A4"/>
    <w:rsid w:val="003B5798"/>
    <w:rsid w:val="003B769E"/>
    <w:rsid w:val="003C0CFE"/>
    <w:rsid w:val="003C1FD0"/>
    <w:rsid w:val="003C444B"/>
    <w:rsid w:val="003C4873"/>
    <w:rsid w:val="003C6DFF"/>
    <w:rsid w:val="003C7239"/>
    <w:rsid w:val="003D0D32"/>
    <w:rsid w:val="003D0EF9"/>
    <w:rsid w:val="003D2114"/>
    <w:rsid w:val="003D2FE2"/>
    <w:rsid w:val="003D41E6"/>
    <w:rsid w:val="003D5F94"/>
    <w:rsid w:val="003D6506"/>
    <w:rsid w:val="003D65BB"/>
    <w:rsid w:val="003D6876"/>
    <w:rsid w:val="003D6EC4"/>
    <w:rsid w:val="003E0016"/>
    <w:rsid w:val="003E0088"/>
    <w:rsid w:val="003E1465"/>
    <w:rsid w:val="003E1E90"/>
    <w:rsid w:val="003E20E8"/>
    <w:rsid w:val="003E7407"/>
    <w:rsid w:val="003F0B0F"/>
    <w:rsid w:val="003F0D38"/>
    <w:rsid w:val="003F1FEA"/>
    <w:rsid w:val="003F54C1"/>
    <w:rsid w:val="003F5B5F"/>
    <w:rsid w:val="0040073A"/>
    <w:rsid w:val="00400C3B"/>
    <w:rsid w:val="0040275A"/>
    <w:rsid w:val="0040384A"/>
    <w:rsid w:val="004069A1"/>
    <w:rsid w:val="0041062E"/>
    <w:rsid w:val="00411A81"/>
    <w:rsid w:val="004132DD"/>
    <w:rsid w:val="0041461D"/>
    <w:rsid w:val="00415C62"/>
    <w:rsid w:val="004164BD"/>
    <w:rsid w:val="00417CFA"/>
    <w:rsid w:val="0042032E"/>
    <w:rsid w:val="004230AE"/>
    <w:rsid w:val="004244C0"/>
    <w:rsid w:val="0042467B"/>
    <w:rsid w:val="004262BC"/>
    <w:rsid w:val="00426D55"/>
    <w:rsid w:val="00426E6A"/>
    <w:rsid w:val="00427AF5"/>
    <w:rsid w:val="00427DE9"/>
    <w:rsid w:val="00431546"/>
    <w:rsid w:val="004321CF"/>
    <w:rsid w:val="00434299"/>
    <w:rsid w:val="00435E8A"/>
    <w:rsid w:val="00436554"/>
    <w:rsid w:val="00437287"/>
    <w:rsid w:val="00441ABC"/>
    <w:rsid w:val="0044310A"/>
    <w:rsid w:val="004444F2"/>
    <w:rsid w:val="004457E8"/>
    <w:rsid w:val="00445888"/>
    <w:rsid w:val="004459D5"/>
    <w:rsid w:val="00446A44"/>
    <w:rsid w:val="004479CF"/>
    <w:rsid w:val="00451013"/>
    <w:rsid w:val="00451D1B"/>
    <w:rsid w:val="0045374A"/>
    <w:rsid w:val="00455277"/>
    <w:rsid w:val="00456832"/>
    <w:rsid w:val="0046155D"/>
    <w:rsid w:val="0046258C"/>
    <w:rsid w:val="00463F63"/>
    <w:rsid w:val="00464DFF"/>
    <w:rsid w:val="0046592A"/>
    <w:rsid w:val="004661B9"/>
    <w:rsid w:val="00466E5F"/>
    <w:rsid w:val="0047149A"/>
    <w:rsid w:val="004718EB"/>
    <w:rsid w:val="0047236C"/>
    <w:rsid w:val="00472591"/>
    <w:rsid w:val="00473351"/>
    <w:rsid w:val="00474B07"/>
    <w:rsid w:val="00475293"/>
    <w:rsid w:val="00475356"/>
    <w:rsid w:val="00475DA5"/>
    <w:rsid w:val="00476329"/>
    <w:rsid w:val="00477727"/>
    <w:rsid w:val="00477D3C"/>
    <w:rsid w:val="004803C3"/>
    <w:rsid w:val="004810C1"/>
    <w:rsid w:val="00481B74"/>
    <w:rsid w:val="00483EA6"/>
    <w:rsid w:val="004858C1"/>
    <w:rsid w:val="00486446"/>
    <w:rsid w:val="00490205"/>
    <w:rsid w:val="004910A1"/>
    <w:rsid w:val="004937AB"/>
    <w:rsid w:val="00494341"/>
    <w:rsid w:val="004A0E63"/>
    <w:rsid w:val="004A134E"/>
    <w:rsid w:val="004A152D"/>
    <w:rsid w:val="004A2F80"/>
    <w:rsid w:val="004A4702"/>
    <w:rsid w:val="004A678F"/>
    <w:rsid w:val="004A7CDA"/>
    <w:rsid w:val="004B18F1"/>
    <w:rsid w:val="004B1E12"/>
    <w:rsid w:val="004B2609"/>
    <w:rsid w:val="004B2AC1"/>
    <w:rsid w:val="004B3DD6"/>
    <w:rsid w:val="004B4D96"/>
    <w:rsid w:val="004B6D46"/>
    <w:rsid w:val="004B722E"/>
    <w:rsid w:val="004B72C3"/>
    <w:rsid w:val="004B7A6A"/>
    <w:rsid w:val="004B7BC2"/>
    <w:rsid w:val="004C2913"/>
    <w:rsid w:val="004C45B9"/>
    <w:rsid w:val="004C5125"/>
    <w:rsid w:val="004C5F2B"/>
    <w:rsid w:val="004C67A7"/>
    <w:rsid w:val="004C6DC8"/>
    <w:rsid w:val="004D06FD"/>
    <w:rsid w:val="004D1325"/>
    <w:rsid w:val="004D2FA5"/>
    <w:rsid w:val="004D4315"/>
    <w:rsid w:val="004D4894"/>
    <w:rsid w:val="004D6B42"/>
    <w:rsid w:val="004E0DCB"/>
    <w:rsid w:val="004E1E0A"/>
    <w:rsid w:val="004E1F1D"/>
    <w:rsid w:val="004E4251"/>
    <w:rsid w:val="004E657F"/>
    <w:rsid w:val="004E69AF"/>
    <w:rsid w:val="004E70D2"/>
    <w:rsid w:val="004F094B"/>
    <w:rsid w:val="004F09C8"/>
    <w:rsid w:val="004F119D"/>
    <w:rsid w:val="004F2809"/>
    <w:rsid w:val="004F2FED"/>
    <w:rsid w:val="004F33F6"/>
    <w:rsid w:val="004F359C"/>
    <w:rsid w:val="004F36F6"/>
    <w:rsid w:val="004F3AC5"/>
    <w:rsid w:val="004F3B60"/>
    <w:rsid w:val="004F409D"/>
    <w:rsid w:val="004F4189"/>
    <w:rsid w:val="004F4EF3"/>
    <w:rsid w:val="004F5550"/>
    <w:rsid w:val="004F6046"/>
    <w:rsid w:val="004F62A0"/>
    <w:rsid w:val="004F6777"/>
    <w:rsid w:val="00500395"/>
    <w:rsid w:val="00500600"/>
    <w:rsid w:val="00501323"/>
    <w:rsid w:val="0050164E"/>
    <w:rsid w:val="00501757"/>
    <w:rsid w:val="00505F36"/>
    <w:rsid w:val="005060D8"/>
    <w:rsid w:val="0051030B"/>
    <w:rsid w:val="0051131E"/>
    <w:rsid w:val="005113B5"/>
    <w:rsid w:val="00511F2F"/>
    <w:rsid w:val="0051395B"/>
    <w:rsid w:val="00513DCE"/>
    <w:rsid w:val="00513F40"/>
    <w:rsid w:val="00516AE7"/>
    <w:rsid w:val="00516E44"/>
    <w:rsid w:val="005210A9"/>
    <w:rsid w:val="00523B3A"/>
    <w:rsid w:val="00525BF1"/>
    <w:rsid w:val="0052674D"/>
    <w:rsid w:val="00527AF5"/>
    <w:rsid w:val="00530B0B"/>
    <w:rsid w:val="00531F8C"/>
    <w:rsid w:val="0053248D"/>
    <w:rsid w:val="005340BC"/>
    <w:rsid w:val="005358FF"/>
    <w:rsid w:val="0053799B"/>
    <w:rsid w:val="005400DB"/>
    <w:rsid w:val="005403AC"/>
    <w:rsid w:val="0054052D"/>
    <w:rsid w:val="0054425F"/>
    <w:rsid w:val="00546E3A"/>
    <w:rsid w:val="00550930"/>
    <w:rsid w:val="00550B14"/>
    <w:rsid w:val="0055158E"/>
    <w:rsid w:val="00551FDF"/>
    <w:rsid w:val="005552EA"/>
    <w:rsid w:val="0055537C"/>
    <w:rsid w:val="00555B2E"/>
    <w:rsid w:val="005565F8"/>
    <w:rsid w:val="00560A72"/>
    <w:rsid w:val="0056369A"/>
    <w:rsid w:val="00566063"/>
    <w:rsid w:val="00566073"/>
    <w:rsid w:val="0056615D"/>
    <w:rsid w:val="005700C6"/>
    <w:rsid w:val="005701D5"/>
    <w:rsid w:val="00570897"/>
    <w:rsid w:val="0057149F"/>
    <w:rsid w:val="00572376"/>
    <w:rsid w:val="00572612"/>
    <w:rsid w:val="00573507"/>
    <w:rsid w:val="00575F38"/>
    <w:rsid w:val="005765AA"/>
    <w:rsid w:val="00576C21"/>
    <w:rsid w:val="005811D1"/>
    <w:rsid w:val="00584834"/>
    <w:rsid w:val="00586DB0"/>
    <w:rsid w:val="00590595"/>
    <w:rsid w:val="00591247"/>
    <w:rsid w:val="00593B4C"/>
    <w:rsid w:val="005942FD"/>
    <w:rsid w:val="00594F8C"/>
    <w:rsid w:val="00597695"/>
    <w:rsid w:val="005A033C"/>
    <w:rsid w:val="005A0E1B"/>
    <w:rsid w:val="005A1AB0"/>
    <w:rsid w:val="005A1B65"/>
    <w:rsid w:val="005A2331"/>
    <w:rsid w:val="005A2791"/>
    <w:rsid w:val="005A2811"/>
    <w:rsid w:val="005A33EF"/>
    <w:rsid w:val="005A3CAA"/>
    <w:rsid w:val="005A42AB"/>
    <w:rsid w:val="005A5C0A"/>
    <w:rsid w:val="005A7278"/>
    <w:rsid w:val="005A7E7C"/>
    <w:rsid w:val="005B2C3D"/>
    <w:rsid w:val="005B5A38"/>
    <w:rsid w:val="005B615C"/>
    <w:rsid w:val="005B777A"/>
    <w:rsid w:val="005C06B9"/>
    <w:rsid w:val="005C10FC"/>
    <w:rsid w:val="005C25CA"/>
    <w:rsid w:val="005C41FB"/>
    <w:rsid w:val="005C466B"/>
    <w:rsid w:val="005C46D5"/>
    <w:rsid w:val="005C4E0F"/>
    <w:rsid w:val="005C7099"/>
    <w:rsid w:val="005D07D2"/>
    <w:rsid w:val="005D20A0"/>
    <w:rsid w:val="005D20CF"/>
    <w:rsid w:val="005D22D8"/>
    <w:rsid w:val="005D2400"/>
    <w:rsid w:val="005D316D"/>
    <w:rsid w:val="005D33D7"/>
    <w:rsid w:val="005D3505"/>
    <w:rsid w:val="005D3EF8"/>
    <w:rsid w:val="005D435E"/>
    <w:rsid w:val="005D5271"/>
    <w:rsid w:val="005D578E"/>
    <w:rsid w:val="005D61DA"/>
    <w:rsid w:val="005D6231"/>
    <w:rsid w:val="005E170D"/>
    <w:rsid w:val="005E186E"/>
    <w:rsid w:val="005E5837"/>
    <w:rsid w:val="005E5B86"/>
    <w:rsid w:val="005E63B1"/>
    <w:rsid w:val="005E6C59"/>
    <w:rsid w:val="005F0105"/>
    <w:rsid w:val="005F0302"/>
    <w:rsid w:val="005F1651"/>
    <w:rsid w:val="005F25F0"/>
    <w:rsid w:val="005F25FA"/>
    <w:rsid w:val="005F33AD"/>
    <w:rsid w:val="005F35D3"/>
    <w:rsid w:val="005F5C7B"/>
    <w:rsid w:val="005F6200"/>
    <w:rsid w:val="005F65BD"/>
    <w:rsid w:val="005F7147"/>
    <w:rsid w:val="005F757A"/>
    <w:rsid w:val="00602562"/>
    <w:rsid w:val="00602E33"/>
    <w:rsid w:val="00607023"/>
    <w:rsid w:val="0060737A"/>
    <w:rsid w:val="00607A10"/>
    <w:rsid w:val="00607AEB"/>
    <w:rsid w:val="00610896"/>
    <w:rsid w:val="00611711"/>
    <w:rsid w:val="00612075"/>
    <w:rsid w:val="00613617"/>
    <w:rsid w:val="00613825"/>
    <w:rsid w:val="006139A3"/>
    <w:rsid w:val="00615E7B"/>
    <w:rsid w:val="00616171"/>
    <w:rsid w:val="0061664E"/>
    <w:rsid w:val="0061702A"/>
    <w:rsid w:val="0062052A"/>
    <w:rsid w:val="006218E3"/>
    <w:rsid w:val="00621991"/>
    <w:rsid w:val="00621A1E"/>
    <w:rsid w:val="00621F2A"/>
    <w:rsid w:val="006238CA"/>
    <w:rsid w:val="006239DE"/>
    <w:rsid w:val="00624CEB"/>
    <w:rsid w:val="00627B19"/>
    <w:rsid w:val="00630AD6"/>
    <w:rsid w:val="00631389"/>
    <w:rsid w:val="00632B3C"/>
    <w:rsid w:val="00632FB0"/>
    <w:rsid w:val="006330A1"/>
    <w:rsid w:val="00634AA7"/>
    <w:rsid w:val="00637F13"/>
    <w:rsid w:val="006442F6"/>
    <w:rsid w:val="00644BAC"/>
    <w:rsid w:val="00644EAE"/>
    <w:rsid w:val="0064560D"/>
    <w:rsid w:val="006458C2"/>
    <w:rsid w:val="006465F4"/>
    <w:rsid w:val="006470F3"/>
    <w:rsid w:val="00647137"/>
    <w:rsid w:val="00647C2D"/>
    <w:rsid w:val="00651DDD"/>
    <w:rsid w:val="0065397F"/>
    <w:rsid w:val="00655D74"/>
    <w:rsid w:val="00655F24"/>
    <w:rsid w:val="0065627B"/>
    <w:rsid w:val="006562B5"/>
    <w:rsid w:val="0065660F"/>
    <w:rsid w:val="0065681D"/>
    <w:rsid w:val="006578E8"/>
    <w:rsid w:val="00660522"/>
    <w:rsid w:val="0066157A"/>
    <w:rsid w:val="006633CE"/>
    <w:rsid w:val="006657F8"/>
    <w:rsid w:val="00665D0E"/>
    <w:rsid w:val="00665D50"/>
    <w:rsid w:val="00667483"/>
    <w:rsid w:val="00671A73"/>
    <w:rsid w:val="00671CC4"/>
    <w:rsid w:val="00673943"/>
    <w:rsid w:val="00677751"/>
    <w:rsid w:val="0068026B"/>
    <w:rsid w:val="006811A5"/>
    <w:rsid w:val="006814EE"/>
    <w:rsid w:val="0068238D"/>
    <w:rsid w:val="00682523"/>
    <w:rsid w:val="00684A0A"/>
    <w:rsid w:val="0068516C"/>
    <w:rsid w:val="006857B6"/>
    <w:rsid w:val="00685992"/>
    <w:rsid w:val="00685DCD"/>
    <w:rsid w:val="006868AC"/>
    <w:rsid w:val="00687190"/>
    <w:rsid w:val="00687FF5"/>
    <w:rsid w:val="006917A4"/>
    <w:rsid w:val="00693162"/>
    <w:rsid w:val="00694792"/>
    <w:rsid w:val="00694F0D"/>
    <w:rsid w:val="006951F2"/>
    <w:rsid w:val="00696163"/>
    <w:rsid w:val="006975E5"/>
    <w:rsid w:val="006A20A1"/>
    <w:rsid w:val="006A3B62"/>
    <w:rsid w:val="006A3DE1"/>
    <w:rsid w:val="006A4A6B"/>
    <w:rsid w:val="006A56B5"/>
    <w:rsid w:val="006A5743"/>
    <w:rsid w:val="006A6ABA"/>
    <w:rsid w:val="006A6DBC"/>
    <w:rsid w:val="006A7CBB"/>
    <w:rsid w:val="006B23E2"/>
    <w:rsid w:val="006B2A20"/>
    <w:rsid w:val="006B33DF"/>
    <w:rsid w:val="006B4415"/>
    <w:rsid w:val="006B4CFB"/>
    <w:rsid w:val="006B65D2"/>
    <w:rsid w:val="006B6C97"/>
    <w:rsid w:val="006B79DE"/>
    <w:rsid w:val="006C0221"/>
    <w:rsid w:val="006C06A1"/>
    <w:rsid w:val="006C0C08"/>
    <w:rsid w:val="006C1555"/>
    <w:rsid w:val="006C186E"/>
    <w:rsid w:val="006C22C2"/>
    <w:rsid w:val="006C24E4"/>
    <w:rsid w:val="006C79AD"/>
    <w:rsid w:val="006C7BC7"/>
    <w:rsid w:val="006D0D92"/>
    <w:rsid w:val="006D1CE9"/>
    <w:rsid w:val="006D227C"/>
    <w:rsid w:val="006D337F"/>
    <w:rsid w:val="006D3506"/>
    <w:rsid w:val="006D4D1D"/>
    <w:rsid w:val="006D5229"/>
    <w:rsid w:val="006D5E24"/>
    <w:rsid w:val="006D6FED"/>
    <w:rsid w:val="006D7A9F"/>
    <w:rsid w:val="006E141E"/>
    <w:rsid w:val="006E1588"/>
    <w:rsid w:val="006E19FE"/>
    <w:rsid w:val="006E284E"/>
    <w:rsid w:val="006E2E06"/>
    <w:rsid w:val="006E459D"/>
    <w:rsid w:val="006E62B9"/>
    <w:rsid w:val="006E7098"/>
    <w:rsid w:val="006E78F0"/>
    <w:rsid w:val="006F04BA"/>
    <w:rsid w:val="006F13FF"/>
    <w:rsid w:val="006F1BC2"/>
    <w:rsid w:val="006F2D79"/>
    <w:rsid w:val="006F466F"/>
    <w:rsid w:val="006F7E4F"/>
    <w:rsid w:val="006F7FBD"/>
    <w:rsid w:val="00700F48"/>
    <w:rsid w:val="00703582"/>
    <w:rsid w:val="00703C3A"/>
    <w:rsid w:val="007062AE"/>
    <w:rsid w:val="007067C3"/>
    <w:rsid w:val="00706D4D"/>
    <w:rsid w:val="00707387"/>
    <w:rsid w:val="00707556"/>
    <w:rsid w:val="00707E4E"/>
    <w:rsid w:val="007116B4"/>
    <w:rsid w:val="00711816"/>
    <w:rsid w:val="00712734"/>
    <w:rsid w:val="00712931"/>
    <w:rsid w:val="00714633"/>
    <w:rsid w:val="00724823"/>
    <w:rsid w:val="007257A2"/>
    <w:rsid w:val="00726BFB"/>
    <w:rsid w:val="00726C41"/>
    <w:rsid w:val="0073122E"/>
    <w:rsid w:val="00731432"/>
    <w:rsid w:val="007362A6"/>
    <w:rsid w:val="0073729E"/>
    <w:rsid w:val="00737F5B"/>
    <w:rsid w:val="00740395"/>
    <w:rsid w:val="00740613"/>
    <w:rsid w:val="00741208"/>
    <w:rsid w:val="00741974"/>
    <w:rsid w:val="00743722"/>
    <w:rsid w:val="00743DC5"/>
    <w:rsid w:val="00744BD9"/>
    <w:rsid w:val="007450CD"/>
    <w:rsid w:val="00746D0C"/>
    <w:rsid w:val="007473BB"/>
    <w:rsid w:val="0074794C"/>
    <w:rsid w:val="00752931"/>
    <w:rsid w:val="00753643"/>
    <w:rsid w:val="00754170"/>
    <w:rsid w:val="00754518"/>
    <w:rsid w:val="007545A0"/>
    <w:rsid w:val="00754F4E"/>
    <w:rsid w:val="00760861"/>
    <w:rsid w:val="00761B00"/>
    <w:rsid w:val="00763D90"/>
    <w:rsid w:val="0076560A"/>
    <w:rsid w:val="007665DC"/>
    <w:rsid w:val="00770B4A"/>
    <w:rsid w:val="0077366B"/>
    <w:rsid w:val="00777740"/>
    <w:rsid w:val="007821D9"/>
    <w:rsid w:val="007847D5"/>
    <w:rsid w:val="0078516E"/>
    <w:rsid w:val="00785C8B"/>
    <w:rsid w:val="00786700"/>
    <w:rsid w:val="00787288"/>
    <w:rsid w:val="00787317"/>
    <w:rsid w:val="00790830"/>
    <w:rsid w:val="00791760"/>
    <w:rsid w:val="00792386"/>
    <w:rsid w:val="00794317"/>
    <w:rsid w:val="00795A5B"/>
    <w:rsid w:val="00797B77"/>
    <w:rsid w:val="007A0406"/>
    <w:rsid w:val="007A085F"/>
    <w:rsid w:val="007A0D04"/>
    <w:rsid w:val="007A11E4"/>
    <w:rsid w:val="007A447D"/>
    <w:rsid w:val="007A5C3D"/>
    <w:rsid w:val="007A7375"/>
    <w:rsid w:val="007B35DF"/>
    <w:rsid w:val="007B44A9"/>
    <w:rsid w:val="007B51B5"/>
    <w:rsid w:val="007B68FA"/>
    <w:rsid w:val="007B6902"/>
    <w:rsid w:val="007B736A"/>
    <w:rsid w:val="007B7B15"/>
    <w:rsid w:val="007C02CD"/>
    <w:rsid w:val="007C19FC"/>
    <w:rsid w:val="007C1D40"/>
    <w:rsid w:val="007C1F51"/>
    <w:rsid w:val="007C2B98"/>
    <w:rsid w:val="007C30BC"/>
    <w:rsid w:val="007C3732"/>
    <w:rsid w:val="007C417F"/>
    <w:rsid w:val="007C44E6"/>
    <w:rsid w:val="007C4B05"/>
    <w:rsid w:val="007C59AC"/>
    <w:rsid w:val="007C633E"/>
    <w:rsid w:val="007C7069"/>
    <w:rsid w:val="007D3999"/>
    <w:rsid w:val="007D4DEA"/>
    <w:rsid w:val="007D6560"/>
    <w:rsid w:val="007D6599"/>
    <w:rsid w:val="007D69B5"/>
    <w:rsid w:val="007D7414"/>
    <w:rsid w:val="007D788F"/>
    <w:rsid w:val="007D7A55"/>
    <w:rsid w:val="007E0072"/>
    <w:rsid w:val="007E04E7"/>
    <w:rsid w:val="007E3C4E"/>
    <w:rsid w:val="007E47C0"/>
    <w:rsid w:val="007E54BB"/>
    <w:rsid w:val="007E6D75"/>
    <w:rsid w:val="007F0445"/>
    <w:rsid w:val="007F18FD"/>
    <w:rsid w:val="007F1BFD"/>
    <w:rsid w:val="007F2167"/>
    <w:rsid w:val="007F2190"/>
    <w:rsid w:val="007F26E3"/>
    <w:rsid w:val="007F2A02"/>
    <w:rsid w:val="007F3841"/>
    <w:rsid w:val="007F3D97"/>
    <w:rsid w:val="007F413E"/>
    <w:rsid w:val="007F5E17"/>
    <w:rsid w:val="007F6906"/>
    <w:rsid w:val="007F7A50"/>
    <w:rsid w:val="0080083A"/>
    <w:rsid w:val="0080117E"/>
    <w:rsid w:val="00801544"/>
    <w:rsid w:val="008017A1"/>
    <w:rsid w:val="00801C29"/>
    <w:rsid w:val="00802218"/>
    <w:rsid w:val="00802F33"/>
    <w:rsid w:val="00804271"/>
    <w:rsid w:val="008056E6"/>
    <w:rsid w:val="008116E9"/>
    <w:rsid w:val="00811FED"/>
    <w:rsid w:val="00812A82"/>
    <w:rsid w:val="00812AA7"/>
    <w:rsid w:val="008143F8"/>
    <w:rsid w:val="00814965"/>
    <w:rsid w:val="0081601C"/>
    <w:rsid w:val="008211BE"/>
    <w:rsid w:val="00821FA2"/>
    <w:rsid w:val="008224E9"/>
    <w:rsid w:val="008243BE"/>
    <w:rsid w:val="00830F3B"/>
    <w:rsid w:val="00832248"/>
    <w:rsid w:val="008323DF"/>
    <w:rsid w:val="0083317E"/>
    <w:rsid w:val="008341D4"/>
    <w:rsid w:val="0083701E"/>
    <w:rsid w:val="0084109C"/>
    <w:rsid w:val="008419E3"/>
    <w:rsid w:val="00843F67"/>
    <w:rsid w:val="008443A5"/>
    <w:rsid w:val="00844413"/>
    <w:rsid w:val="00845BF7"/>
    <w:rsid w:val="00847567"/>
    <w:rsid w:val="008506AF"/>
    <w:rsid w:val="0085075F"/>
    <w:rsid w:val="008520DF"/>
    <w:rsid w:val="00853F11"/>
    <w:rsid w:val="0085683D"/>
    <w:rsid w:val="00860F62"/>
    <w:rsid w:val="00861430"/>
    <w:rsid w:val="00861E1E"/>
    <w:rsid w:val="00863023"/>
    <w:rsid w:val="008675B1"/>
    <w:rsid w:val="00867B77"/>
    <w:rsid w:val="00867E7D"/>
    <w:rsid w:val="008709ED"/>
    <w:rsid w:val="00870E49"/>
    <w:rsid w:val="00872E84"/>
    <w:rsid w:val="00873C92"/>
    <w:rsid w:val="00874BFD"/>
    <w:rsid w:val="00876F65"/>
    <w:rsid w:val="00877424"/>
    <w:rsid w:val="00880C5A"/>
    <w:rsid w:val="00880FF0"/>
    <w:rsid w:val="00890932"/>
    <w:rsid w:val="0089175A"/>
    <w:rsid w:val="00893C58"/>
    <w:rsid w:val="00894FCC"/>
    <w:rsid w:val="008A0B3A"/>
    <w:rsid w:val="008A2079"/>
    <w:rsid w:val="008A2339"/>
    <w:rsid w:val="008A3EC4"/>
    <w:rsid w:val="008A412A"/>
    <w:rsid w:val="008A5FBB"/>
    <w:rsid w:val="008A6AC2"/>
    <w:rsid w:val="008B179C"/>
    <w:rsid w:val="008B31F0"/>
    <w:rsid w:val="008B4684"/>
    <w:rsid w:val="008B61EB"/>
    <w:rsid w:val="008B6481"/>
    <w:rsid w:val="008C0ADC"/>
    <w:rsid w:val="008C22EA"/>
    <w:rsid w:val="008C2BA4"/>
    <w:rsid w:val="008C4B44"/>
    <w:rsid w:val="008D29CD"/>
    <w:rsid w:val="008D313D"/>
    <w:rsid w:val="008D41AA"/>
    <w:rsid w:val="008D5565"/>
    <w:rsid w:val="008D6259"/>
    <w:rsid w:val="008D75CA"/>
    <w:rsid w:val="008D7A96"/>
    <w:rsid w:val="008E2433"/>
    <w:rsid w:val="008E43BA"/>
    <w:rsid w:val="008E43D4"/>
    <w:rsid w:val="008E631F"/>
    <w:rsid w:val="008E6FF7"/>
    <w:rsid w:val="008F0249"/>
    <w:rsid w:val="008F0D77"/>
    <w:rsid w:val="008F176A"/>
    <w:rsid w:val="008F17D5"/>
    <w:rsid w:val="008F2FCA"/>
    <w:rsid w:val="008F4BFD"/>
    <w:rsid w:val="008F580C"/>
    <w:rsid w:val="008F6197"/>
    <w:rsid w:val="00902E7E"/>
    <w:rsid w:val="009031F4"/>
    <w:rsid w:val="00903223"/>
    <w:rsid w:val="0091019E"/>
    <w:rsid w:val="00912623"/>
    <w:rsid w:val="00912F0D"/>
    <w:rsid w:val="009134FF"/>
    <w:rsid w:val="00913C7B"/>
    <w:rsid w:val="00914EA6"/>
    <w:rsid w:val="00915476"/>
    <w:rsid w:val="00915681"/>
    <w:rsid w:val="00915FCE"/>
    <w:rsid w:val="009203F4"/>
    <w:rsid w:val="00920926"/>
    <w:rsid w:val="009241EA"/>
    <w:rsid w:val="009252FD"/>
    <w:rsid w:val="00926441"/>
    <w:rsid w:val="00926548"/>
    <w:rsid w:val="00926A00"/>
    <w:rsid w:val="00926CD4"/>
    <w:rsid w:val="00932201"/>
    <w:rsid w:val="00932CBA"/>
    <w:rsid w:val="009337F9"/>
    <w:rsid w:val="00933C75"/>
    <w:rsid w:val="00936878"/>
    <w:rsid w:val="00937A80"/>
    <w:rsid w:val="0094359B"/>
    <w:rsid w:val="0094368B"/>
    <w:rsid w:val="00944ABC"/>
    <w:rsid w:val="00945EC7"/>
    <w:rsid w:val="00946E06"/>
    <w:rsid w:val="00947D3A"/>
    <w:rsid w:val="00951159"/>
    <w:rsid w:val="00951B4B"/>
    <w:rsid w:val="00952AE2"/>
    <w:rsid w:val="0095326E"/>
    <w:rsid w:val="009532F2"/>
    <w:rsid w:val="00955BC4"/>
    <w:rsid w:val="00956124"/>
    <w:rsid w:val="00956336"/>
    <w:rsid w:val="009564A6"/>
    <w:rsid w:val="00960853"/>
    <w:rsid w:val="00961D10"/>
    <w:rsid w:val="0096228A"/>
    <w:rsid w:val="0096251D"/>
    <w:rsid w:val="009627D4"/>
    <w:rsid w:val="00963A73"/>
    <w:rsid w:val="0096464A"/>
    <w:rsid w:val="009660DF"/>
    <w:rsid w:val="00975419"/>
    <w:rsid w:val="00980898"/>
    <w:rsid w:val="00980F16"/>
    <w:rsid w:val="00981F9A"/>
    <w:rsid w:val="0098309D"/>
    <w:rsid w:val="00985DC4"/>
    <w:rsid w:val="009869CD"/>
    <w:rsid w:val="00986C5B"/>
    <w:rsid w:val="009916FC"/>
    <w:rsid w:val="009939E9"/>
    <w:rsid w:val="0099452D"/>
    <w:rsid w:val="009961ED"/>
    <w:rsid w:val="00996AA4"/>
    <w:rsid w:val="00996CD9"/>
    <w:rsid w:val="009A06DF"/>
    <w:rsid w:val="009A2560"/>
    <w:rsid w:val="009A36D2"/>
    <w:rsid w:val="009A4CB6"/>
    <w:rsid w:val="009A53C6"/>
    <w:rsid w:val="009A5BA7"/>
    <w:rsid w:val="009A63F2"/>
    <w:rsid w:val="009A773E"/>
    <w:rsid w:val="009A7D28"/>
    <w:rsid w:val="009B5933"/>
    <w:rsid w:val="009B621D"/>
    <w:rsid w:val="009B674C"/>
    <w:rsid w:val="009B7A84"/>
    <w:rsid w:val="009C0746"/>
    <w:rsid w:val="009C1225"/>
    <w:rsid w:val="009C215D"/>
    <w:rsid w:val="009C2232"/>
    <w:rsid w:val="009C36C2"/>
    <w:rsid w:val="009C3AA5"/>
    <w:rsid w:val="009C3B4F"/>
    <w:rsid w:val="009C3FEA"/>
    <w:rsid w:val="009C44B7"/>
    <w:rsid w:val="009C5FEB"/>
    <w:rsid w:val="009C6B10"/>
    <w:rsid w:val="009D07F6"/>
    <w:rsid w:val="009D3644"/>
    <w:rsid w:val="009D50C3"/>
    <w:rsid w:val="009D6565"/>
    <w:rsid w:val="009D7D9E"/>
    <w:rsid w:val="009E2341"/>
    <w:rsid w:val="009E27A1"/>
    <w:rsid w:val="009E463E"/>
    <w:rsid w:val="009E71D4"/>
    <w:rsid w:val="009E7FA5"/>
    <w:rsid w:val="009F0486"/>
    <w:rsid w:val="009F0815"/>
    <w:rsid w:val="009F0DB5"/>
    <w:rsid w:val="009F17D2"/>
    <w:rsid w:val="009F3BA3"/>
    <w:rsid w:val="009F48B0"/>
    <w:rsid w:val="009F4B09"/>
    <w:rsid w:val="009F592D"/>
    <w:rsid w:val="009F6D19"/>
    <w:rsid w:val="009F6F2D"/>
    <w:rsid w:val="009F6FC0"/>
    <w:rsid w:val="00A016E3"/>
    <w:rsid w:val="00A029B4"/>
    <w:rsid w:val="00A0307E"/>
    <w:rsid w:val="00A03346"/>
    <w:rsid w:val="00A047A3"/>
    <w:rsid w:val="00A05559"/>
    <w:rsid w:val="00A060BD"/>
    <w:rsid w:val="00A06B21"/>
    <w:rsid w:val="00A06DD9"/>
    <w:rsid w:val="00A10461"/>
    <w:rsid w:val="00A12A3C"/>
    <w:rsid w:val="00A17D8E"/>
    <w:rsid w:val="00A20669"/>
    <w:rsid w:val="00A21684"/>
    <w:rsid w:val="00A22448"/>
    <w:rsid w:val="00A23238"/>
    <w:rsid w:val="00A2485C"/>
    <w:rsid w:val="00A261CB"/>
    <w:rsid w:val="00A27874"/>
    <w:rsid w:val="00A31C5D"/>
    <w:rsid w:val="00A326A6"/>
    <w:rsid w:val="00A327F6"/>
    <w:rsid w:val="00A33CF8"/>
    <w:rsid w:val="00A33FCC"/>
    <w:rsid w:val="00A34492"/>
    <w:rsid w:val="00A35FAD"/>
    <w:rsid w:val="00A36D07"/>
    <w:rsid w:val="00A36EF6"/>
    <w:rsid w:val="00A375D4"/>
    <w:rsid w:val="00A37747"/>
    <w:rsid w:val="00A41EF2"/>
    <w:rsid w:val="00A426AC"/>
    <w:rsid w:val="00A42A1E"/>
    <w:rsid w:val="00A45BCB"/>
    <w:rsid w:val="00A473A8"/>
    <w:rsid w:val="00A473BB"/>
    <w:rsid w:val="00A510EC"/>
    <w:rsid w:val="00A51E72"/>
    <w:rsid w:val="00A5229E"/>
    <w:rsid w:val="00A52CBD"/>
    <w:rsid w:val="00A53273"/>
    <w:rsid w:val="00A56E2D"/>
    <w:rsid w:val="00A56E3A"/>
    <w:rsid w:val="00A57905"/>
    <w:rsid w:val="00A60044"/>
    <w:rsid w:val="00A6019B"/>
    <w:rsid w:val="00A61BA2"/>
    <w:rsid w:val="00A62811"/>
    <w:rsid w:val="00A6326B"/>
    <w:rsid w:val="00A64A0E"/>
    <w:rsid w:val="00A66A75"/>
    <w:rsid w:val="00A67827"/>
    <w:rsid w:val="00A70135"/>
    <w:rsid w:val="00A7177A"/>
    <w:rsid w:val="00A72E0E"/>
    <w:rsid w:val="00A73CDA"/>
    <w:rsid w:val="00A750B3"/>
    <w:rsid w:val="00A7720D"/>
    <w:rsid w:val="00A776A4"/>
    <w:rsid w:val="00A809D4"/>
    <w:rsid w:val="00A82779"/>
    <w:rsid w:val="00A83985"/>
    <w:rsid w:val="00A86FFB"/>
    <w:rsid w:val="00A90A7E"/>
    <w:rsid w:val="00A92859"/>
    <w:rsid w:val="00A93901"/>
    <w:rsid w:val="00A93E72"/>
    <w:rsid w:val="00A95513"/>
    <w:rsid w:val="00A95DBA"/>
    <w:rsid w:val="00A96343"/>
    <w:rsid w:val="00A96D8B"/>
    <w:rsid w:val="00AA134B"/>
    <w:rsid w:val="00AA1EEB"/>
    <w:rsid w:val="00AA21F8"/>
    <w:rsid w:val="00AA3124"/>
    <w:rsid w:val="00AA5285"/>
    <w:rsid w:val="00AA5287"/>
    <w:rsid w:val="00AA7102"/>
    <w:rsid w:val="00AA76AC"/>
    <w:rsid w:val="00AB0D1B"/>
    <w:rsid w:val="00AB18D0"/>
    <w:rsid w:val="00AB19D3"/>
    <w:rsid w:val="00AB207D"/>
    <w:rsid w:val="00AB3591"/>
    <w:rsid w:val="00AB66FC"/>
    <w:rsid w:val="00AC0266"/>
    <w:rsid w:val="00AC08B6"/>
    <w:rsid w:val="00AC1966"/>
    <w:rsid w:val="00AC43C9"/>
    <w:rsid w:val="00AC4DF9"/>
    <w:rsid w:val="00AC540A"/>
    <w:rsid w:val="00AC5621"/>
    <w:rsid w:val="00AC7019"/>
    <w:rsid w:val="00AD098A"/>
    <w:rsid w:val="00AD3DCA"/>
    <w:rsid w:val="00AD4D3C"/>
    <w:rsid w:val="00AD4DEB"/>
    <w:rsid w:val="00AD6468"/>
    <w:rsid w:val="00AD6DC4"/>
    <w:rsid w:val="00AE1E7E"/>
    <w:rsid w:val="00AE2785"/>
    <w:rsid w:val="00AE3A6E"/>
    <w:rsid w:val="00AE613F"/>
    <w:rsid w:val="00AE63AE"/>
    <w:rsid w:val="00AE71B5"/>
    <w:rsid w:val="00AE7DA3"/>
    <w:rsid w:val="00AF0856"/>
    <w:rsid w:val="00AF2CAE"/>
    <w:rsid w:val="00AF420C"/>
    <w:rsid w:val="00AF4B35"/>
    <w:rsid w:val="00AF4ED9"/>
    <w:rsid w:val="00AF5361"/>
    <w:rsid w:val="00AF6508"/>
    <w:rsid w:val="00AF7155"/>
    <w:rsid w:val="00B02A08"/>
    <w:rsid w:val="00B03C0E"/>
    <w:rsid w:val="00B03DEC"/>
    <w:rsid w:val="00B0467B"/>
    <w:rsid w:val="00B05CA4"/>
    <w:rsid w:val="00B06A31"/>
    <w:rsid w:val="00B10F47"/>
    <w:rsid w:val="00B12D55"/>
    <w:rsid w:val="00B140A8"/>
    <w:rsid w:val="00B17D69"/>
    <w:rsid w:val="00B2062C"/>
    <w:rsid w:val="00B22092"/>
    <w:rsid w:val="00B223FB"/>
    <w:rsid w:val="00B225BB"/>
    <w:rsid w:val="00B26EC7"/>
    <w:rsid w:val="00B306E4"/>
    <w:rsid w:val="00B3427D"/>
    <w:rsid w:val="00B347B9"/>
    <w:rsid w:val="00B34939"/>
    <w:rsid w:val="00B36F4D"/>
    <w:rsid w:val="00B41A0B"/>
    <w:rsid w:val="00B4304A"/>
    <w:rsid w:val="00B43CC8"/>
    <w:rsid w:val="00B44E82"/>
    <w:rsid w:val="00B452FC"/>
    <w:rsid w:val="00B45949"/>
    <w:rsid w:val="00B46A50"/>
    <w:rsid w:val="00B46E7A"/>
    <w:rsid w:val="00B50EA0"/>
    <w:rsid w:val="00B5218F"/>
    <w:rsid w:val="00B52EEE"/>
    <w:rsid w:val="00B54058"/>
    <w:rsid w:val="00B56D70"/>
    <w:rsid w:val="00B57791"/>
    <w:rsid w:val="00B57DA0"/>
    <w:rsid w:val="00B615EC"/>
    <w:rsid w:val="00B6200C"/>
    <w:rsid w:val="00B62A24"/>
    <w:rsid w:val="00B62B12"/>
    <w:rsid w:val="00B637FF"/>
    <w:rsid w:val="00B661F9"/>
    <w:rsid w:val="00B66666"/>
    <w:rsid w:val="00B70F92"/>
    <w:rsid w:val="00B71E6B"/>
    <w:rsid w:val="00B727AE"/>
    <w:rsid w:val="00B7533E"/>
    <w:rsid w:val="00B75B98"/>
    <w:rsid w:val="00B7620A"/>
    <w:rsid w:val="00B76569"/>
    <w:rsid w:val="00B767EF"/>
    <w:rsid w:val="00B82467"/>
    <w:rsid w:val="00B84873"/>
    <w:rsid w:val="00B86238"/>
    <w:rsid w:val="00B86BEC"/>
    <w:rsid w:val="00B915BB"/>
    <w:rsid w:val="00B961CD"/>
    <w:rsid w:val="00B9642D"/>
    <w:rsid w:val="00BA2948"/>
    <w:rsid w:val="00BA4258"/>
    <w:rsid w:val="00BB1598"/>
    <w:rsid w:val="00BB1C37"/>
    <w:rsid w:val="00BB1E93"/>
    <w:rsid w:val="00BB2FA5"/>
    <w:rsid w:val="00BB4002"/>
    <w:rsid w:val="00BB44AB"/>
    <w:rsid w:val="00BB46BD"/>
    <w:rsid w:val="00BB7078"/>
    <w:rsid w:val="00BC00F4"/>
    <w:rsid w:val="00BC0275"/>
    <w:rsid w:val="00BC0AE3"/>
    <w:rsid w:val="00BC1E70"/>
    <w:rsid w:val="00BC1F2F"/>
    <w:rsid w:val="00BC20B4"/>
    <w:rsid w:val="00BC23C9"/>
    <w:rsid w:val="00BC4C8D"/>
    <w:rsid w:val="00BD17C3"/>
    <w:rsid w:val="00BD2F9B"/>
    <w:rsid w:val="00BD3525"/>
    <w:rsid w:val="00BD49EA"/>
    <w:rsid w:val="00BD6B69"/>
    <w:rsid w:val="00BE3111"/>
    <w:rsid w:val="00BE5585"/>
    <w:rsid w:val="00BE6A7E"/>
    <w:rsid w:val="00BE6E4C"/>
    <w:rsid w:val="00BF1312"/>
    <w:rsid w:val="00BF17F5"/>
    <w:rsid w:val="00BF1CAA"/>
    <w:rsid w:val="00BF217B"/>
    <w:rsid w:val="00BF29A4"/>
    <w:rsid w:val="00BF377E"/>
    <w:rsid w:val="00BF3E74"/>
    <w:rsid w:val="00BF541C"/>
    <w:rsid w:val="00C0323C"/>
    <w:rsid w:val="00C052F1"/>
    <w:rsid w:val="00C06CE7"/>
    <w:rsid w:val="00C07A2C"/>
    <w:rsid w:val="00C15FAD"/>
    <w:rsid w:val="00C16749"/>
    <w:rsid w:val="00C168D3"/>
    <w:rsid w:val="00C2108D"/>
    <w:rsid w:val="00C22BC0"/>
    <w:rsid w:val="00C23A96"/>
    <w:rsid w:val="00C23BC6"/>
    <w:rsid w:val="00C23E55"/>
    <w:rsid w:val="00C242FB"/>
    <w:rsid w:val="00C2559A"/>
    <w:rsid w:val="00C26279"/>
    <w:rsid w:val="00C30403"/>
    <w:rsid w:val="00C31C00"/>
    <w:rsid w:val="00C328C8"/>
    <w:rsid w:val="00C32A41"/>
    <w:rsid w:val="00C335ED"/>
    <w:rsid w:val="00C3469B"/>
    <w:rsid w:val="00C357F7"/>
    <w:rsid w:val="00C35E3B"/>
    <w:rsid w:val="00C37CC4"/>
    <w:rsid w:val="00C42F65"/>
    <w:rsid w:val="00C44101"/>
    <w:rsid w:val="00C44965"/>
    <w:rsid w:val="00C44DA6"/>
    <w:rsid w:val="00C45BE8"/>
    <w:rsid w:val="00C45FC4"/>
    <w:rsid w:val="00C47F49"/>
    <w:rsid w:val="00C50652"/>
    <w:rsid w:val="00C51A1F"/>
    <w:rsid w:val="00C521F9"/>
    <w:rsid w:val="00C523AB"/>
    <w:rsid w:val="00C523B4"/>
    <w:rsid w:val="00C529E5"/>
    <w:rsid w:val="00C5359C"/>
    <w:rsid w:val="00C554CE"/>
    <w:rsid w:val="00C5648E"/>
    <w:rsid w:val="00C57F0F"/>
    <w:rsid w:val="00C61005"/>
    <w:rsid w:val="00C62193"/>
    <w:rsid w:val="00C62331"/>
    <w:rsid w:val="00C63B2D"/>
    <w:rsid w:val="00C63E0D"/>
    <w:rsid w:val="00C64C61"/>
    <w:rsid w:val="00C65149"/>
    <w:rsid w:val="00C667BE"/>
    <w:rsid w:val="00C705D8"/>
    <w:rsid w:val="00C71A6E"/>
    <w:rsid w:val="00C734CC"/>
    <w:rsid w:val="00C73700"/>
    <w:rsid w:val="00C74165"/>
    <w:rsid w:val="00C74950"/>
    <w:rsid w:val="00C75D50"/>
    <w:rsid w:val="00C75DFA"/>
    <w:rsid w:val="00C8127B"/>
    <w:rsid w:val="00C819D8"/>
    <w:rsid w:val="00C82957"/>
    <w:rsid w:val="00C83344"/>
    <w:rsid w:val="00C83B71"/>
    <w:rsid w:val="00C873FD"/>
    <w:rsid w:val="00C87767"/>
    <w:rsid w:val="00C9055B"/>
    <w:rsid w:val="00C91781"/>
    <w:rsid w:val="00C921AD"/>
    <w:rsid w:val="00C92A80"/>
    <w:rsid w:val="00C94227"/>
    <w:rsid w:val="00C94EF2"/>
    <w:rsid w:val="00C95AB5"/>
    <w:rsid w:val="00C97ACE"/>
    <w:rsid w:val="00CA2713"/>
    <w:rsid w:val="00CA2908"/>
    <w:rsid w:val="00CA35A4"/>
    <w:rsid w:val="00CA5106"/>
    <w:rsid w:val="00CA55CD"/>
    <w:rsid w:val="00CA566C"/>
    <w:rsid w:val="00CA7356"/>
    <w:rsid w:val="00CB1BBC"/>
    <w:rsid w:val="00CB21E0"/>
    <w:rsid w:val="00CB2B25"/>
    <w:rsid w:val="00CB3CCB"/>
    <w:rsid w:val="00CB3F68"/>
    <w:rsid w:val="00CB43CE"/>
    <w:rsid w:val="00CB7BB5"/>
    <w:rsid w:val="00CC001A"/>
    <w:rsid w:val="00CC0971"/>
    <w:rsid w:val="00CC1255"/>
    <w:rsid w:val="00CC1DEB"/>
    <w:rsid w:val="00CC314A"/>
    <w:rsid w:val="00CC396A"/>
    <w:rsid w:val="00CC4409"/>
    <w:rsid w:val="00CC6D2F"/>
    <w:rsid w:val="00CD154A"/>
    <w:rsid w:val="00CD168F"/>
    <w:rsid w:val="00CD260D"/>
    <w:rsid w:val="00CD26B8"/>
    <w:rsid w:val="00CD32FD"/>
    <w:rsid w:val="00CD3EAD"/>
    <w:rsid w:val="00CD687F"/>
    <w:rsid w:val="00CE32D8"/>
    <w:rsid w:val="00CE34DB"/>
    <w:rsid w:val="00CE5F75"/>
    <w:rsid w:val="00CE6468"/>
    <w:rsid w:val="00CE684F"/>
    <w:rsid w:val="00CE68DE"/>
    <w:rsid w:val="00CE7824"/>
    <w:rsid w:val="00CF0345"/>
    <w:rsid w:val="00CF0E5D"/>
    <w:rsid w:val="00CF1BCD"/>
    <w:rsid w:val="00CF3D6B"/>
    <w:rsid w:val="00CF436B"/>
    <w:rsid w:val="00CF4B22"/>
    <w:rsid w:val="00CF6AAE"/>
    <w:rsid w:val="00D0179E"/>
    <w:rsid w:val="00D02FDE"/>
    <w:rsid w:val="00D042E0"/>
    <w:rsid w:val="00D05BEC"/>
    <w:rsid w:val="00D06002"/>
    <w:rsid w:val="00D11D0C"/>
    <w:rsid w:val="00D1216E"/>
    <w:rsid w:val="00D12466"/>
    <w:rsid w:val="00D14AA9"/>
    <w:rsid w:val="00D14ABD"/>
    <w:rsid w:val="00D15373"/>
    <w:rsid w:val="00D159F9"/>
    <w:rsid w:val="00D15D5C"/>
    <w:rsid w:val="00D1617F"/>
    <w:rsid w:val="00D16301"/>
    <w:rsid w:val="00D1708B"/>
    <w:rsid w:val="00D1710E"/>
    <w:rsid w:val="00D209F3"/>
    <w:rsid w:val="00D21175"/>
    <w:rsid w:val="00D225BF"/>
    <w:rsid w:val="00D2476F"/>
    <w:rsid w:val="00D24A4B"/>
    <w:rsid w:val="00D24CB9"/>
    <w:rsid w:val="00D255A9"/>
    <w:rsid w:val="00D25708"/>
    <w:rsid w:val="00D26289"/>
    <w:rsid w:val="00D27643"/>
    <w:rsid w:val="00D27B50"/>
    <w:rsid w:val="00D3372B"/>
    <w:rsid w:val="00D355F5"/>
    <w:rsid w:val="00D356C8"/>
    <w:rsid w:val="00D3580E"/>
    <w:rsid w:val="00D36350"/>
    <w:rsid w:val="00D376B1"/>
    <w:rsid w:val="00D40747"/>
    <w:rsid w:val="00D41D19"/>
    <w:rsid w:val="00D4236C"/>
    <w:rsid w:val="00D4630F"/>
    <w:rsid w:val="00D47663"/>
    <w:rsid w:val="00D47848"/>
    <w:rsid w:val="00D47B2C"/>
    <w:rsid w:val="00D5183C"/>
    <w:rsid w:val="00D519E5"/>
    <w:rsid w:val="00D52B43"/>
    <w:rsid w:val="00D5484D"/>
    <w:rsid w:val="00D55ED4"/>
    <w:rsid w:val="00D566E2"/>
    <w:rsid w:val="00D610A2"/>
    <w:rsid w:val="00D61B27"/>
    <w:rsid w:val="00D623FF"/>
    <w:rsid w:val="00D62F5E"/>
    <w:rsid w:val="00D63E99"/>
    <w:rsid w:val="00D6403A"/>
    <w:rsid w:val="00D649B7"/>
    <w:rsid w:val="00D67DC9"/>
    <w:rsid w:val="00D71F12"/>
    <w:rsid w:val="00D7278E"/>
    <w:rsid w:val="00D73BC5"/>
    <w:rsid w:val="00D73FF4"/>
    <w:rsid w:val="00D75C87"/>
    <w:rsid w:val="00D764FD"/>
    <w:rsid w:val="00D76D54"/>
    <w:rsid w:val="00D81B32"/>
    <w:rsid w:val="00D8318D"/>
    <w:rsid w:val="00D83C2B"/>
    <w:rsid w:val="00D84A22"/>
    <w:rsid w:val="00D84C47"/>
    <w:rsid w:val="00D85394"/>
    <w:rsid w:val="00D87620"/>
    <w:rsid w:val="00D87D8E"/>
    <w:rsid w:val="00D93494"/>
    <w:rsid w:val="00D93AC6"/>
    <w:rsid w:val="00D952FA"/>
    <w:rsid w:val="00D96537"/>
    <w:rsid w:val="00D967DE"/>
    <w:rsid w:val="00DA34BA"/>
    <w:rsid w:val="00DA7DE1"/>
    <w:rsid w:val="00DB092E"/>
    <w:rsid w:val="00DB1A3F"/>
    <w:rsid w:val="00DB1F2E"/>
    <w:rsid w:val="00DB6651"/>
    <w:rsid w:val="00DB68A7"/>
    <w:rsid w:val="00DB7456"/>
    <w:rsid w:val="00DB76AC"/>
    <w:rsid w:val="00DB7999"/>
    <w:rsid w:val="00DB7E16"/>
    <w:rsid w:val="00DC15FF"/>
    <w:rsid w:val="00DC1F21"/>
    <w:rsid w:val="00DC4DDC"/>
    <w:rsid w:val="00DC5EA3"/>
    <w:rsid w:val="00DC6B66"/>
    <w:rsid w:val="00DC6B8E"/>
    <w:rsid w:val="00DC7642"/>
    <w:rsid w:val="00DC7EF6"/>
    <w:rsid w:val="00DD02DD"/>
    <w:rsid w:val="00DD4A7D"/>
    <w:rsid w:val="00DD4B4F"/>
    <w:rsid w:val="00DD67E6"/>
    <w:rsid w:val="00DD6A0E"/>
    <w:rsid w:val="00DD7ADB"/>
    <w:rsid w:val="00DE0E3C"/>
    <w:rsid w:val="00DE0EE1"/>
    <w:rsid w:val="00DE25C9"/>
    <w:rsid w:val="00DE44BE"/>
    <w:rsid w:val="00DE6929"/>
    <w:rsid w:val="00DE6ABF"/>
    <w:rsid w:val="00DE6B21"/>
    <w:rsid w:val="00DE7592"/>
    <w:rsid w:val="00DF0AAA"/>
    <w:rsid w:val="00DF1BA1"/>
    <w:rsid w:val="00DF5DB2"/>
    <w:rsid w:val="00E00D9A"/>
    <w:rsid w:val="00E012A6"/>
    <w:rsid w:val="00E0198B"/>
    <w:rsid w:val="00E01BF7"/>
    <w:rsid w:val="00E0296B"/>
    <w:rsid w:val="00E06396"/>
    <w:rsid w:val="00E116B2"/>
    <w:rsid w:val="00E11D40"/>
    <w:rsid w:val="00E11FAE"/>
    <w:rsid w:val="00E132C9"/>
    <w:rsid w:val="00E16F2E"/>
    <w:rsid w:val="00E17C3F"/>
    <w:rsid w:val="00E24C53"/>
    <w:rsid w:val="00E271AF"/>
    <w:rsid w:val="00E305E0"/>
    <w:rsid w:val="00E30E20"/>
    <w:rsid w:val="00E3371B"/>
    <w:rsid w:val="00E33BED"/>
    <w:rsid w:val="00E33D7E"/>
    <w:rsid w:val="00E344E1"/>
    <w:rsid w:val="00E35062"/>
    <w:rsid w:val="00E354DE"/>
    <w:rsid w:val="00E3626E"/>
    <w:rsid w:val="00E40832"/>
    <w:rsid w:val="00E413AC"/>
    <w:rsid w:val="00E44BEA"/>
    <w:rsid w:val="00E46AF8"/>
    <w:rsid w:val="00E46B73"/>
    <w:rsid w:val="00E46F2D"/>
    <w:rsid w:val="00E47A4B"/>
    <w:rsid w:val="00E47D8C"/>
    <w:rsid w:val="00E511FB"/>
    <w:rsid w:val="00E51A80"/>
    <w:rsid w:val="00E52BD2"/>
    <w:rsid w:val="00E533C9"/>
    <w:rsid w:val="00E56EAA"/>
    <w:rsid w:val="00E60E2D"/>
    <w:rsid w:val="00E635A2"/>
    <w:rsid w:val="00E638E3"/>
    <w:rsid w:val="00E64430"/>
    <w:rsid w:val="00E64621"/>
    <w:rsid w:val="00E65606"/>
    <w:rsid w:val="00E673B4"/>
    <w:rsid w:val="00E67F3C"/>
    <w:rsid w:val="00E71F3F"/>
    <w:rsid w:val="00E7239E"/>
    <w:rsid w:val="00E74BE5"/>
    <w:rsid w:val="00E74D42"/>
    <w:rsid w:val="00E74FA2"/>
    <w:rsid w:val="00E7568D"/>
    <w:rsid w:val="00E76031"/>
    <w:rsid w:val="00E76F7E"/>
    <w:rsid w:val="00E80387"/>
    <w:rsid w:val="00E81408"/>
    <w:rsid w:val="00E821EF"/>
    <w:rsid w:val="00E826A5"/>
    <w:rsid w:val="00E82FFC"/>
    <w:rsid w:val="00E8417A"/>
    <w:rsid w:val="00E843E9"/>
    <w:rsid w:val="00E866AE"/>
    <w:rsid w:val="00E86F6A"/>
    <w:rsid w:val="00E9062E"/>
    <w:rsid w:val="00E930D8"/>
    <w:rsid w:val="00E93135"/>
    <w:rsid w:val="00EA22DF"/>
    <w:rsid w:val="00EA35B2"/>
    <w:rsid w:val="00EA6436"/>
    <w:rsid w:val="00EB191E"/>
    <w:rsid w:val="00EB3787"/>
    <w:rsid w:val="00EB489F"/>
    <w:rsid w:val="00EB525D"/>
    <w:rsid w:val="00EB5E95"/>
    <w:rsid w:val="00EB672C"/>
    <w:rsid w:val="00EC06D8"/>
    <w:rsid w:val="00EC0B34"/>
    <w:rsid w:val="00EC14D3"/>
    <w:rsid w:val="00EC4933"/>
    <w:rsid w:val="00EC49C2"/>
    <w:rsid w:val="00EC5A37"/>
    <w:rsid w:val="00EC7BD5"/>
    <w:rsid w:val="00ED26E7"/>
    <w:rsid w:val="00ED273A"/>
    <w:rsid w:val="00ED324B"/>
    <w:rsid w:val="00ED3B20"/>
    <w:rsid w:val="00ED40EF"/>
    <w:rsid w:val="00ED6EAA"/>
    <w:rsid w:val="00EE171E"/>
    <w:rsid w:val="00EE4A85"/>
    <w:rsid w:val="00EE741F"/>
    <w:rsid w:val="00EE7F89"/>
    <w:rsid w:val="00EF0B32"/>
    <w:rsid w:val="00EF2080"/>
    <w:rsid w:val="00EF3FE7"/>
    <w:rsid w:val="00EF7217"/>
    <w:rsid w:val="00EF73C0"/>
    <w:rsid w:val="00F03BE3"/>
    <w:rsid w:val="00F0416D"/>
    <w:rsid w:val="00F04FF8"/>
    <w:rsid w:val="00F0538C"/>
    <w:rsid w:val="00F075E0"/>
    <w:rsid w:val="00F07698"/>
    <w:rsid w:val="00F07970"/>
    <w:rsid w:val="00F10291"/>
    <w:rsid w:val="00F10369"/>
    <w:rsid w:val="00F10678"/>
    <w:rsid w:val="00F17B7B"/>
    <w:rsid w:val="00F205C2"/>
    <w:rsid w:val="00F206C0"/>
    <w:rsid w:val="00F23DF8"/>
    <w:rsid w:val="00F24146"/>
    <w:rsid w:val="00F27C3D"/>
    <w:rsid w:val="00F30DEC"/>
    <w:rsid w:val="00F31062"/>
    <w:rsid w:val="00F314D5"/>
    <w:rsid w:val="00F317C1"/>
    <w:rsid w:val="00F35DF0"/>
    <w:rsid w:val="00F35E28"/>
    <w:rsid w:val="00F37A2C"/>
    <w:rsid w:val="00F40EE8"/>
    <w:rsid w:val="00F42DDE"/>
    <w:rsid w:val="00F44010"/>
    <w:rsid w:val="00F4402C"/>
    <w:rsid w:val="00F44458"/>
    <w:rsid w:val="00F44D27"/>
    <w:rsid w:val="00F46123"/>
    <w:rsid w:val="00F46930"/>
    <w:rsid w:val="00F4764B"/>
    <w:rsid w:val="00F47F90"/>
    <w:rsid w:val="00F50B66"/>
    <w:rsid w:val="00F5107F"/>
    <w:rsid w:val="00F5146F"/>
    <w:rsid w:val="00F51642"/>
    <w:rsid w:val="00F5206B"/>
    <w:rsid w:val="00F5284A"/>
    <w:rsid w:val="00F52B25"/>
    <w:rsid w:val="00F53338"/>
    <w:rsid w:val="00F53439"/>
    <w:rsid w:val="00F53A2A"/>
    <w:rsid w:val="00F53BA6"/>
    <w:rsid w:val="00F54906"/>
    <w:rsid w:val="00F55FDD"/>
    <w:rsid w:val="00F56168"/>
    <w:rsid w:val="00F57331"/>
    <w:rsid w:val="00F57D2A"/>
    <w:rsid w:val="00F603B8"/>
    <w:rsid w:val="00F606EE"/>
    <w:rsid w:val="00F614CD"/>
    <w:rsid w:val="00F61ADA"/>
    <w:rsid w:val="00F6232F"/>
    <w:rsid w:val="00F62584"/>
    <w:rsid w:val="00F638FA"/>
    <w:rsid w:val="00F63D30"/>
    <w:rsid w:val="00F66377"/>
    <w:rsid w:val="00F66A38"/>
    <w:rsid w:val="00F66A58"/>
    <w:rsid w:val="00F67709"/>
    <w:rsid w:val="00F71D30"/>
    <w:rsid w:val="00F729C9"/>
    <w:rsid w:val="00F72BA3"/>
    <w:rsid w:val="00F75F97"/>
    <w:rsid w:val="00F82AAF"/>
    <w:rsid w:val="00F83772"/>
    <w:rsid w:val="00F858FA"/>
    <w:rsid w:val="00F86391"/>
    <w:rsid w:val="00F870E6"/>
    <w:rsid w:val="00F87BF4"/>
    <w:rsid w:val="00F87D78"/>
    <w:rsid w:val="00F92396"/>
    <w:rsid w:val="00F92736"/>
    <w:rsid w:val="00F947C9"/>
    <w:rsid w:val="00F94C64"/>
    <w:rsid w:val="00F95850"/>
    <w:rsid w:val="00F96892"/>
    <w:rsid w:val="00F9697A"/>
    <w:rsid w:val="00FA15CF"/>
    <w:rsid w:val="00FA4B53"/>
    <w:rsid w:val="00FA6F43"/>
    <w:rsid w:val="00FB0019"/>
    <w:rsid w:val="00FB14CB"/>
    <w:rsid w:val="00FB1A0D"/>
    <w:rsid w:val="00FB4761"/>
    <w:rsid w:val="00FB5148"/>
    <w:rsid w:val="00FB5A47"/>
    <w:rsid w:val="00FB66C5"/>
    <w:rsid w:val="00FB6C25"/>
    <w:rsid w:val="00FB7098"/>
    <w:rsid w:val="00FB7384"/>
    <w:rsid w:val="00FC08A5"/>
    <w:rsid w:val="00FC08D6"/>
    <w:rsid w:val="00FC161D"/>
    <w:rsid w:val="00FC3198"/>
    <w:rsid w:val="00FC4E1A"/>
    <w:rsid w:val="00FC5E9D"/>
    <w:rsid w:val="00FD1280"/>
    <w:rsid w:val="00FD14BD"/>
    <w:rsid w:val="00FD1632"/>
    <w:rsid w:val="00FD2899"/>
    <w:rsid w:val="00FD2E28"/>
    <w:rsid w:val="00FD3716"/>
    <w:rsid w:val="00FD69D7"/>
    <w:rsid w:val="00FD6D21"/>
    <w:rsid w:val="00FD72FE"/>
    <w:rsid w:val="00FE16B1"/>
    <w:rsid w:val="00FE1D6A"/>
    <w:rsid w:val="00FE388A"/>
    <w:rsid w:val="00FE6535"/>
    <w:rsid w:val="00FE6643"/>
    <w:rsid w:val="00FE7286"/>
    <w:rsid w:val="00FF0003"/>
    <w:rsid w:val="00FF055D"/>
    <w:rsid w:val="00FF20C2"/>
    <w:rsid w:val="00FF2317"/>
    <w:rsid w:val="00FF239D"/>
    <w:rsid w:val="00FF267D"/>
    <w:rsid w:val="00FF353D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173B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2420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kern w:val="1"/>
      <w:sz w:val="24"/>
      <w:lang w:eastAsia="ar-SA" w:bidi="ar-SA"/>
    </w:rPr>
  </w:style>
  <w:style w:type="character" w:customStyle="1" w:styleId="20">
    <w:name w:val="Заголовок 2 Знак"/>
    <w:link w:val="2"/>
    <w:rsid w:val="00CE5F75"/>
    <w:rPr>
      <w:kern w:val="1"/>
      <w:sz w:val="24"/>
      <w:lang w:eastAsia="ar-SA" w:bidi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30">
    <w:name w:val="Заголовок 3 Знак"/>
    <w:link w:val="3"/>
    <w:uiPriority w:val="9"/>
    <w:semiHidden/>
    <w:rsid w:val="00173BB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173BB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173BB4"/>
    <w:rPr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semiHidden/>
    <w:rsid w:val="002242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c">
    <w:name w:val="List"/>
    <w:basedOn w:val="a"/>
    <w:uiPriority w:val="99"/>
    <w:semiHidden/>
    <w:unhideWhenUsed/>
    <w:rsid w:val="00224202"/>
    <w:pPr>
      <w:ind w:left="283" w:hanging="283"/>
      <w:contextualSpacing/>
    </w:pPr>
  </w:style>
  <w:style w:type="paragraph" w:styleId="25">
    <w:name w:val="List 2"/>
    <w:basedOn w:val="a"/>
    <w:uiPriority w:val="99"/>
    <w:semiHidden/>
    <w:unhideWhenUsed/>
    <w:rsid w:val="00224202"/>
    <w:pPr>
      <w:ind w:left="566" w:hanging="283"/>
      <w:contextualSpacing/>
    </w:pPr>
  </w:style>
  <w:style w:type="paragraph" w:styleId="34">
    <w:name w:val="List 3"/>
    <w:basedOn w:val="a"/>
    <w:uiPriority w:val="99"/>
    <w:semiHidden/>
    <w:unhideWhenUsed/>
    <w:rsid w:val="00224202"/>
    <w:pPr>
      <w:ind w:left="849" w:hanging="283"/>
      <w:contextualSpacing/>
    </w:pPr>
  </w:style>
  <w:style w:type="paragraph" w:styleId="ad">
    <w:name w:val="List Continue"/>
    <w:basedOn w:val="a"/>
    <w:uiPriority w:val="99"/>
    <w:semiHidden/>
    <w:unhideWhenUsed/>
    <w:rsid w:val="00224202"/>
    <w:pPr>
      <w:spacing w:after="120"/>
      <w:ind w:left="283"/>
      <w:contextualSpacing/>
    </w:pPr>
  </w:style>
  <w:style w:type="paragraph" w:styleId="35">
    <w:name w:val="Body Text Indent 3"/>
    <w:basedOn w:val="a"/>
    <w:link w:val="36"/>
    <w:uiPriority w:val="99"/>
    <w:semiHidden/>
    <w:unhideWhenUsed/>
    <w:rsid w:val="00224202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semiHidden/>
    <w:rsid w:val="00224202"/>
    <w:rPr>
      <w:sz w:val="16"/>
      <w:szCs w:val="16"/>
      <w:lang w:eastAsia="en-US"/>
    </w:rPr>
  </w:style>
  <w:style w:type="paragraph" w:styleId="ae">
    <w:name w:val="Block Text"/>
    <w:basedOn w:val="a"/>
    <w:unhideWhenUsed/>
    <w:rsid w:val="00224202"/>
    <w:pPr>
      <w:spacing w:after="120"/>
      <w:ind w:left="1440" w:right="1440"/>
    </w:pPr>
  </w:style>
  <w:style w:type="paragraph" w:customStyle="1" w:styleId="FR2">
    <w:name w:val="FR2"/>
    <w:rsid w:val="00345B6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af">
    <w:name w:val="Знак"/>
    <w:basedOn w:val="a"/>
    <w:rsid w:val="00345B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591247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i/>
      <w:iCs/>
      <w:sz w:val="32"/>
      <w:szCs w:val="32"/>
    </w:rPr>
  </w:style>
  <w:style w:type="paragraph" w:styleId="af0">
    <w:name w:val="header"/>
    <w:basedOn w:val="a"/>
    <w:link w:val="af1"/>
    <w:rsid w:val="00077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077B77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rsid w:val="00077B77"/>
  </w:style>
  <w:style w:type="paragraph" w:styleId="af3">
    <w:name w:val="footer"/>
    <w:basedOn w:val="a"/>
    <w:rsid w:val="000E7AFC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C92A8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01544"/>
    <w:rPr>
      <w:rFonts w:ascii="Times New Roman" w:eastAsia="Times New Roman" w:hAnsi="Times New Roman"/>
      <w:sz w:val="28"/>
    </w:rPr>
  </w:style>
  <w:style w:type="paragraph" w:customStyle="1" w:styleId="ConsTitle">
    <w:name w:val="ConsTitle"/>
    <w:rsid w:val="00126F4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Style9">
    <w:name w:val="Style9"/>
    <w:basedOn w:val="a"/>
    <w:rsid w:val="00E638E3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First Indent"/>
    <w:basedOn w:val="a6"/>
    <w:rsid w:val="00CA5106"/>
    <w:pPr>
      <w:ind w:firstLine="210"/>
    </w:pPr>
  </w:style>
  <w:style w:type="table" w:customStyle="1" w:styleId="12">
    <w:name w:val="Сетка таблицы1"/>
    <w:basedOn w:val="a1"/>
    <w:next w:val="af4"/>
    <w:rsid w:val="0007155F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761B00"/>
  </w:style>
  <w:style w:type="table" w:customStyle="1" w:styleId="26">
    <w:name w:val="Сетка таблицы2"/>
    <w:basedOn w:val="a1"/>
    <w:next w:val="af4"/>
    <w:rsid w:val="00761B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EC0B34"/>
    <w:rPr>
      <w:rFonts w:eastAsia="Times New Roman"/>
      <w:sz w:val="22"/>
      <w:szCs w:val="22"/>
    </w:rPr>
  </w:style>
  <w:style w:type="paragraph" w:styleId="af7">
    <w:name w:val="List Paragraph"/>
    <w:basedOn w:val="a"/>
    <w:uiPriority w:val="34"/>
    <w:qFormat/>
    <w:rsid w:val="00F53A2A"/>
    <w:pPr>
      <w:ind w:left="720"/>
      <w:contextualSpacing/>
    </w:pPr>
  </w:style>
  <w:style w:type="character" w:customStyle="1" w:styleId="FontStyle42">
    <w:name w:val="Font Style42"/>
    <w:basedOn w:val="a0"/>
    <w:uiPriority w:val="99"/>
    <w:rsid w:val="00961D10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</TotalTime>
  <Pages>5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№DogNum от DogDat</vt:lpstr>
    </vt:vector>
  </TitlesOfParts>
  <Company>Reanimator Extreme Edition</Company>
  <LinksUpToDate>false</LinksUpToDate>
  <CharactersWithSpaces>19920</CharactersWithSpaces>
  <SharedDoc>false</SharedDoc>
  <HLinks>
    <vt:vector size="12" baseType="variant">
      <vt:variant>
        <vt:i4>1310805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consultantplus://offline/main?base=PAP;n=16720;fld=134;dst=100057</vt:lpwstr>
      </vt:variant>
      <vt:variant>
        <vt:lpwstr/>
      </vt:variant>
      <vt:variant>
        <vt:i4>1048661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consultantplus://offline/main?base=PAP;n=16720;fld=134;dst=100010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№DogNum от DogDat</dc:title>
  <dc:creator>oem</dc:creator>
  <cp:lastModifiedBy>Старая Тойда</cp:lastModifiedBy>
  <cp:revision>2</cp:revision>
  <cp:lastPrinted>2011-11-27T09:22:00Z</cp:lastPrinted>
  <dcterms:created xsi:type="dcterms:W3CDTF">2015-11-20T10:59:00Z</dcterms:created>
  <dcterms:modified xsi:type="dcterms:W3CDTF">2015-11-20T10:59:00Z</dcterms:modified>
</cp:coreProperties>
</file>